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ED" w:rsidRPr="00642D12" w:rsidRDefault="00CE3B26">
      <w:pPr>
        <w:rPr>
          <w:b/>
          <w:sz w:val="28"/>
        </w:rPr>
      </w:pPr>
      <w:r w:rsidRPr="00642D12">
        <w:rPr>
          <w:b/>
          <w:sz w:val="28"/>
        </w:rPr>
        <w:t>Expectations at the end of KS2</w:t>
      </w:r>
    </w:p>
    <w:tbl>
      <w:tblPr>
        <w:tblW w:w="14616" w:type="dxa"/>
        <w:tblInd w:w="132" w:type="dxa"/>
        <w:tblBorders>
          <w:top w:val="single" w:sz="8" w:space="0" w:color="C6AE55"/>
          <w:left w:val="single" w:sz="8" w:space="0" w:color="C6AE55"/>
          <w:bottom w:val="single" w:sz="8" w:space="0" w:color="C6AE55"/>
          <w:right w:val="single" w:sz="8" w:space="0" w:color="C6AE55"/>
          <w:insideH w:val="single" w:sz="8" w:space="0" w:color="C6AE55"/>
          <w:insideV w:val="single" w:sz="8" w:space="0" w:color="C6AE5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16"/>
      </w:tblGrid>
      <w:tr w:rsidR="00CE3B26" w:rsidTr="00FC02BA">
        <w:trPr>
          <w:trHeight w:val="395"/>
        </w:trPr>
        <w:tc>
          <w:tcPr>
            <w:tcW w:w="14616" w:type="dxa"/>
            <w:shd w:val="clear" w:color="auto" w:fill="EED779"/>
          </w:tcPr>
          <w:p w:rsidR="00CE3B26" w:rsidRPr="00A42861" w:rsidRDefault="00CE3B26" w:rsidP="00562680">
            <w:pPr>
              <w:pStyle w:val="TableParagraph"/>
              <w:spacing w:before="71"/>
              <w:ind w:left="113" w:firstLine="0"/>
              <w:rPr>
                <w:rFonts w:asciiTheme="minorHAnsi" w:hAnsiTheme="minorHAnsi"/>
                <w:b/>
              </w:rPr>
            </w:pPr>
            <w:r w:rsidRPr="00A42861">
              <w:rPr>
                <w:rFonts w:asciiTheme="minorHAnsi" w:hAnsiTheme="minorHAnsi"/>
                <w:b/>
                <w:color w:val="FFFFFF"/>
              </w:rPr>
              <w:t>Key Stage 2 National Curriculum Expectations</w:t>
            </w:r>
          </w:p>
        </w:tc>
      </w:tr>
      <w:tr w:rsidR="00CE3B26" w:rsidTr="00FC02BA">
        <w:trPr>
          <w:trHeight w:val="4329"/>
        </w:trPr>
        <w:tc>
          <w:tcPr>
            <w:tcW w:w="14616" w:type="dxa"/>
          </w:tcPr>
          <w:p w:rsidR="00CE3B26" w:rsidRPr="00FC02BA" w:rsidRDefault="00CE3B26" w:rsidP="00562680">
            <w:pPr>
              <w:pStyle w:val="TableParagraph"/>
              <w:spacing w:before="63"/>
              <w:ind w:left="113" w:firstLine="0"/>
              <w:rPr>
                <w:rFonts w:asciiTheme="minorHAnsi" w:hAnsiTheme="minorHAnsi"/>
                <w:szCs w:val="24"/>
              </w:rPr>
            </w:pPr>
            <w:r w:rsidRPr="00FC02BA">
              <w:rPr>
                <w:rFonts w:asciiTheme="minorHAnsi" w:hAnsiTheme="minorHAnsi"/>
                <w:color w:val="292526"/>
                <w:szCs w:val="24"/>
              </w:rPr>
              <w:t>Pupils should be taught to:</w:t>
            </w:r>
          </w:p>
          <w:p w:rsidR="00CE3B26" w:rsidRPr="00FC02BA" w:rsidRDefault="00CE3B26" w:rsidP="00CE3B26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189"/>
              <w:rPr>
                <w:rFonts w:asciiTheme="minorHAnsi" w:hAnsiTheme="minorHAnsi"/>
                <w:szCs w:val="24"/>
              </w:rPr>
            </w:pPr>
            <w:r w:rsidRPr="00FC02BA">
              <w:rPr>
                <w:rFonts w:asciiTheme="minorHAnsi" w:hAnsiTheme="minorHAnsi"/>
                <w:color w:val="292526"/>
                <w:szCs w:val="24"/>
              </w:rPr>
              <w:t>listen attentively to spoken language and show understanding by joining in and</w:t>
            </w:r>
            <w:r w:rsidRPr="00FC02BA">
              <w:rPr>
                <w:rFonts w:asciiTheme="minorHAnsi" w:hAnsiTheme="minorHAnsi"/>
                <w:color w:val="292526"/>
                <w:spacing w:val="6"/>
                <w:szCs w:val="24"/>
              </w:rPr>
              <w:t xml:space="preserve"> </w:t>
            </w:r>
            <w:r w:rsidRPr="00FC02BA">
              <w:rPr>
                <w:rFonts w:asciiTheme="minorHAnsi" w:hAnsiTheme="minorHAnsi"/>
                <w:color w:val="292526"/>
                <w:szCs w:val="24"/>
              </w:rPr>
              <w:t>responding;</w:t>
            </w:r>
          </w:p>
          <w:p w:rsidR="00CE3B26" w:rsidRPr="00FC02BA" w:rsidRDefault="00CE3B26" w:rsidP="00CE3B26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/>
                <w:szCs w:val="24"/>
              </w:rPr>
            </w:pPr>
            <w:r w:rsidRPr="00FC02BA">
              <w:rPr>
                <w:rFonts w:asciiTheme="minorHAnsi" w:hAnsiTheme="minorHAnsi"/>
                <w:color w:val="292526"/>
                <w:szCs w:val="24"/>
              </w:rPr>
              <w:t>explore the patterns and sounds of language through songs and rhymes and link the spelling, sound and meaning of</w:t>
            </w:r>
            <w:r w:rsidRPr="00FC02BA">
              <w:rPr>
                <w:rFonts w:asciiTheme="minorHAnsi" w:hAnsiTheme="minorHAnsi"/>
                <w:color w:val="292526"/>
                <w:spacing w:val="15"/>
                <w:szCs w:val="24"/>
              </w:rPr>
              <w:t xml:space="preserve"> </w:t>
            </w:r>
            <w:r w:rsidRPr="00FC02BA">
              <w:rPr>
                <w:rFonts w:asciiTheme="minorHAnsi" w:hAnsiTheme="minorHAnsi"/>
                <w:color w:val="292526"/>
                <w:szCs w:val="24"/>
              </w:rPr>
              <w:t>words;</w:t>
            </w:r>
          </w:p>
          <w:p w:rsidR="00CE3B26" w:rsidRPr="00FC02BA" w:rsidRDefault="00CE3B26" w:rsidP="00CE3B26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/>
              <w:rPr>
                <w:rFonts w:asciiTheme="minorHAnsi" w:hAnsiTheme="minorHAnsi"/>
                <w:szCs w:val="24"/>
              </w:rPr>
            </w:pPr>
            <w:r w:rsidRPr="00FC02BA">
              <w:rPr>
                <w:rFonts w:asciiTheme="minorHAnsi" w:hAnsiTheme="minorHAnsi"/>
                <w:color w:val="292526"/>
                <w:szCs w:val="24"/>
              </w:rPr>
              <w:t>engage in conversations; ask and answer questions; express opinions and respond to those of others; seek clarification and</w:t>
            </w:r>
            <w:r w:rsidRPr="00FC02BA">
              <w:rPr>
                <w:rFonts w:asciiTheme="minorHAnsi" w:hAnsiTheme="minorHAnsi"/>
                <w:color w:val="292526"/>
                <w:spacing w:val="12"/>
                <w:szCs w:val="24"/>
              </w:rPr>
              <w:t xml:space="preserve"> </w:t>
            </w:r>
            <w:r w:rsidRPr="00FC02BA">
              <w:rPr>
                <w:rFonts w:asciiTheme="minorHAnsi" w:hAnsiTheme="minorHAnsi"/>
                <w:color w:val="292526"/>
                <w:szCs w:val="24"/>
              </w:rPr>
              <w:t>help;</w:t>
            </w:r>
          </w:p>
          <w:p w:rsidR="00CE3B26" w:rsidRPr="00FC02BA" w:rsidRDefault="00CE3B26" w:rsidP="00CE3B26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/>
                <w:szCs w:val="24"/>
              </w:rPr>
            </w:pPr>
            <w:r w:rsidRPr="00FC02BA">
              <w:rPr>
                <w:rFonts w:asciiTheme="minorHAnsi" w:hAnsiTheme="minorHAnsi"/>
                <w:color w:val="292526"/>
                <w:szCs w:val="24"/>
              </w:rPr>
              <w:t>speak in sentences, using familiar vocabulary, phrases and basic language structures;</w:t>
            </w:r>
          </w:p>
          <w:p w:rsidR="00CE3B26" w:rsidRPr="00FC02BA" w:rsidRDefault="00CE3B26" w:rsidP="00CE3B26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/>
                <w:szCs w:val="24"/>
              </w:rPr>
            </w:pPr>
            <w:r w:rsidRPr="00FC02BA">
              <w:rPr>
                <w:rFonts w:asciiTheme="minorHAnsi" w:hAnsiTheme="minorHAnsi"/>
                <w:color w:val="292526"/>
                <w:szCs w:val="24"/>
              </w:rPr>
              <w:t>develop accurate pronunciation and intonation so that others understand when they are reading aloud or using familiar words and</w:t>
            </w:r>
            <w:r w:rsidRPr="00FC02BA">
              <w:rPr>
                <w:rFonts w:asciiTheme="minorHAnsi" w:hAnsiTheme="minorHAnsi"/>
                <w:color w:val="292526"/>
                <w:spacing w:val="20"/>
                <w:szCs w:val="24"/>
              </w:rPr>
              <w:t xml:space="preserve"> </w:t>
            </w:r>
            <w:r w:rsidRPr="00FC02BA">
              <w:rPr>
                <w:rFonts w:asciiTheme="minorHAnsi" w:hAnsiTheme="minorHAnsi"/>
                <w:color w:val="292526"/>
                <w:szCs w:val="24"/>
              </w:rPr>
              <w:t>phrases;</w:t>
            </w:r>
          </w:p>
          <w:p w:rsidR="00CE3B26" w:rsidRPr="00FC02BA" w:rsidRDefault="00CE3B26" w:rsidP="00CE3B26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/>
              <w:rPr>
                <w:rFonts w:asciiTheme="minorHAnsi" w:hAnsiTheme="minorHAnsi"/>
                <w:szCs w:val="24"/>
              </w:rPr>
            </w:pPr>
            <w:r w:rsidRPr="00FC02BA">
              <w:rPr>
                <w:rFonts w:asciiTheme="minorHAnsi" w:hAnsiTheme="minorHAnsi"/>
                <w:color w:val="292526"/>
                <w:szCs w:val="24"/>
              </w:rPr>
              <w:t>present ideas and information orally to a range of</w:t>
            </w:r>
            <w:r w:rsidRPr="00FC02BA">
              <w:rPr>
                <w:rFonts w:asciiTheme="minorHAnsi" w:hAnsiTheme="minorHAnsi"/>
                <w:color w:val="292526"/>
                <w:spacing w:val="1"/>
                <w:szCs w:val="24"/>
              </w:rPr>
              <w:t xml:space="preserve"> </w:t>
            </w:r>
            <w:r w:rsidRPr="00FC02BA">
              <w:rPr>
                <w:rFonts w:asciiTheme="minorHAnsi" w:hAnsiTheme="minorHAnsi"/>
                <w:color w:val="292526"/>
                <w:szCs w:val="24"/>
              </w:rPr>
              <w:t>audiences;</w:t>
            </w:r>
          </w:p>
          <w:p w:rsidR="00CE3B26" w:rsidRPr="00FC02BA" w:rsidRDefault="00CE3B26" w:rsidP="00CE3B26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/>
                <w:szCs w:val="24"/>
              </w:rPr>
            </w:pPr>
            <w:r w:rsidRPr="00FC02BA">
              <w:rPr>
                <w:rFonts w:asciiTheme="minorHAnsi" w:hAnsiTheme="minorHAnsi"/>
                <w:color w:val="292526"/>
                <w:szCs w:val="24"/>
              </w:rPr>
              <w:t>read carefully and show understanding of words, phrases and simple</w:t>
            </w:r>
            <w:r w:rsidRPr="00FC02BA">
              <w:rPr>
                <w:rFonts w:asciiTheme="minorHAnsi" w:hAnsiTheme="minorHAnsi"/>
                <w:color w:val="292526"/>
                <w:spacing w:val="1"/>
                <w:szCs w:val="24"/>
              </w:rPr>
              <w:t xml:space="preserve"> </w:t>
            </w:r>
            <w:r w:rsidRPr="00FC02BA">
              <w:rPr>
                <w:rFonts w:asciiTheme="minorHAnsi" w:hAnsiTheme="minorHAnsi"/>
                <w:color w:val="292526"/>
                <w:szCs w:val="24"/>
              </w:rPr>
              <w:t>writing;</w:t>
            </w:r>
          </w:p>
          <w:p w:rsidR="00CE3B26" w:rsidRPr="00FC02BA" w:rsidRDefault="00CE3B26" w:rsidP="00CE3B26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/>
                <w:szCs w:val="24"/>
              </w:rPr>
            </w:pPr>
            <w:r w:rsidRPr="00FC02BA">
              <w:rPr>
                <w:rFonts w:asciiTheme="minorHAnsi" w:hAnsiTheme="minorHAnsi"/>
                <w:color w:val="292526"/>
                <w:szCs w:val="24"/>
              </w:rPr>
              <w:t>appreciate stories, songs, poems and rhymes in the language;</w:t>
            </w:r>
          </w:p>
          <w:p w:rsidR="00CE3B26" w:rsidRPr="00FC02BA" w:rsidRDefault="00CE3B26" w:rsidP="00CE3B26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/>
              <w:rPr>
                <w:rFonts w:asciiTheme="minorHAnsi" w:hAnsiTheme="minorHAnsi"/>
                <w:szCs w:val="24"/>
              </w:rPr>
            </w:pPr>
            <w:r w:rsidRPr="00FC02BA">
              <w:rPr>
                <w:rFonts w:asciiTheme="minorHAnsi" w:hAnsiTheme="minorHAnsi"/>
                <w:color w:val="292526"/>
                <w:szCs w:val="24"/>
              </w:rPr>
              <w:t xml:space="preserve">broaden their vocabulary and develop their ability to understand new words that are introduced into familiar </w:t>
            </w:r>
            <w:r w:rsidRPr="00FC02BA">
              <w:rPr>
                <w:rFonts w:asciiTheme="minorHAnsi" w:hAnsiTheme="minorHAnsi"/>
                <w:color w:val="292526"/>
                <w:spacing w:val="2"/>
                <w:szCs w:val="24"/>
              </w:rPr>
              <w:t xml:space="preserve">written </w:t>
            </w:r>
            <w:r w:rsidRPr="00FC02BA">
              <w:rPr>
                <w:rFonts w:asciiTheme="minorHAnsi" w:hAnsiTheme="minorHAnsi"/>
                <w:color w:val="292526"/>
                <w:szCs w:val="24"/>
              </w:rPr>
              <w:t>material, including through using a</w:t>
            </w:r>
            <w:r w:rsidRPr="00FC02BA">
              <w:rPr>
                <w:rFonts w:asciiTheme="minorHAnsi" w:hAnsiTheme="minorHAnsi"/>
                <w:color w:val="292526"/>
                <w:spacing w:val="37"/>
                <w:szCs w:val="24"/>
              </w:rPr>
              <w:t xml:space="preserve"> </w:t>
            </w:r>
            <w:r w:rsidRPr="00FC02BA">
              <w:rPr>
                <w:rFonts w:asciiTheme="minorHAnsi" w:hAnsiTheme="minorHAnsi"/>
                <w:color w:val="292526"/>
                <w:spacing w:val="2"/>
                <w:szCs w:val="24"/>
              </w:rPr>
              <w:t>dictionary;</w:t>
            </w:r>
          </w:p>
          <w:p w:rsidR="00CE3B26" w:rsidRPr="00FC02BA" w:rsidRDefault="00CE3B26" w:rsidP="00CE3B26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/>
                <w:szCs w:val="24"/>
              </w:rPr>
            </w:pPr>
            <w:r w:rsidRPr="00FC02BA">
              <w:rPr>
                <w:rFonts w:asciiTheme="minorHAnsi" w:hAnsiTheme="minorHAnsi"/>
                <w:color w:val="292526"/>
                <w:szCs w:val="24"/>
              </w:rPr>
              <w:t>write phrases from memory, and adapt these to create new sentences, to express ideas clearly;</w:t>
            </w:r>
          </w:p>
          <w:p w:rsidR="00CE3B26" w:rsidRPr="00FC02BA" w:rsidRDefault="00CE3B26" w:rsidP="00CE3B26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1"/>
              <w:rPr>
                <w:rFonts w:asciiTheme="minorHAnsi" w:hAnsiTheme="minorHAnsi"/>
                <w:szCs w:val="24"/>
              </w:rPr>
            </w:pPr>
            <w:r w:rsidRPr="00FC02BA">
              <w:rPr>
                <w:rFonts w:asciiTheme="minorHAnsi" w:hAnsiTheme="minorHAnsi"/>
                <w:color w:val="292526"/>
                <w:szCs w:val="24"/>
              </w:rPr>
              <w:t>describe people, places, things and actions orally and in writing;</w:t>
            </w:r>
          </w:p>
          <w:p w:rsidR="00CE3B26" w:rsidRPr="00A42861" w:rsidRDefault="00CE3B26" w:rsidP="00A42861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80" w:line="266" w:lineRule="auto"/>
              <w:ind w:right="91"/>
              <w:rPr>
                <w:rFonts w:asciiTheme="minorHAnsi" w:hAnsiTheme="minorHAnsi"/>
                <w:sz w:val="18"/>
              </w:rPr>
            </w:pPr>
            <w:r w:rsidRPr="00FC02BA">
              <w:rPr>
                <w:rFonts w:asciiTheme="minorHAnsi" w:hAnsiTheme="minorHAnsi"/>
                <w:color w:val="292526"/>
                <w:szCs w:val="24"/>
              </w:rPr>
              <w:t xml:space="preserve">understand basic grammar appropriate to the language being studied, including: feminine, masculine forms and the conjugation of </w:t>
            </w:r>
            <w:r w:rsidRPr="00FC02BA">
              <w:rPr>
                <w:rFonts w:asciiTheme="minorHAnsi" w:hAnsiTheme="minorHAnsi"/>
                <w:color w:val="292526"/>
                <w:spacing w:val="2"/>
                <w:szCs w:val="24"/>
              </w:rPr>
              <w:t xml:space="preserve">high-frequency </w:t>
            </w:r>
            <w:r w:rsidRPr="00FC02BA">
              <w:rPr>
                <w:rFonts w:asciiTheme="minorHAnsi" w:hAnsiTheme="minorHAnsi"/>
                <w:color w:val="292526"/>
                <w:szCs w:val="24"/>
              </w:rPr>
              <w:t>verbs; key features and patterns of the language; how to apply these, for instance, to build sentences; and how these differ from or are similar to</w:t>
            </w:r>
            <w:r w:rsidRPr="00FC02BA">
              <w:rPr>
                <w:rFonts w:asciiTheme="minorHAnsi" w:hAnsiTheme="minorHAnsi"/>
                <w:color w:val="292526"/>
                <w:spacing w:val="14"/>
                <w:szCs w:val="24"/>
              </w:rPr>
              <w:t xml:space="preserve"> </w:t>
            </w:r>
            <w:r w:rsidRPr="00FC02BA">
              <w:rPr>
                <w:rFonts w:asciiTheme="minorHAnsi" w:hAnsiTheme="minorHAnsi"/>
                <w:color w:val="292526"/>
                <w:szCs w:val="24"/>
              </w:rPr>
              <w:t>English.</w:t>
            </w:r>
          </w:p>
        </w:tc>
        <w:bookmarkStart w:id="0" w:name="_GoBack"/>
        <w:bookmarkEnd w:id="0"/>
      </w:tr>
    </w:tbl>
    <w:p w:rsidR="00CE3B26" w:rsidRDefault="00CE3B26"/>
    <w:p w:rsidR="006C4A61" w:rsidRDefault="006C4A61"/>
    <w:p w:rsidR="006C4A61" w:rsidRDefault="006C4A61"/>
    <w:p w:rsidR="006C4A61" w:rsidRDefault="006C4A61"/>
    <w:p w:rsidR="006C4A61" w:rsidRDefault="006C4A61"/>
    <w:p w:rsidR="00FC02BA" w:rsidRDefault="00FC02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7159"/>
        <w:gridCol w:w="7738"/>
      </w:tblGrid>
      <w:tr w:rsidR="006C4A61" w:rsidTr="00FC02BA">
        <w:tc>
          <w:tcPr>
            <w:tcW w:w="491" w:type="dxa"/>
          </w:tcPr>
          <w:p w:rsidR="006C4A61" w:rsidRDefault="006C4A61" w:rsidP="006C4A61"/>
        </w:tc>
        <w:tc>
          <w:tcPr>
            <w:tcW w:w="7159" w:type="dxa"/>
          </w:tcPr>
          <w:p w:rsidR="006C4A61" w:rsidRPr="006C4A61" w:rsidRDefault="006C4A61" w:rsidP="006C4A61">
            <w:pPr>
              <w:pStyle w:val="TableParagraph"/>
              <w:spacing w:before="93"/>
              <w:ind w:left="84" w:firstLine="0"/>
              <w:rPr>
                <w:b/>
                <w:sz w:val="19"/>
              </w:rPr>
            </w:pPr>
            <w:r w:rsidRPr="006C4A61">
              <w:rPr>
                <w:b/>
                <w:sz w:val="19"/>
              </w:rPr>
              <w:t>LKS2</w:t>
            </w:r>
          </w:p>
        </w:tc>
        <w:tc>
          <w:tcPr>
            <w:tcW w:w="7738" w:type="dxa"/>
          </w:tcPr>
          <w:p w:rsidR="006C4A61" w:rsidRPr="006C4A61" w:rsidRDefault="006C4A61" w:rsidP="006C4A61">
            <w:pPr>
              <w:pStyle w:val="TableParagraph"/>
              <w:spacing w:before="93"/>
              <w:ind w:left="86" w:firstLine="0"/>
              <w:rPr>
                <w:b/>
                <w:sz w:val="19"/>
              </w:rPr>
            </w:pPr>
            <w:bookmarkStart w:id="1" w:name="UKS2"/>
            <w:bookmarkEnd w:id="1"/>
            <w:r w:rsidRPr="006C4A61">
              <w:rPr>
                <w:b/>
                <w:sz w:val="19"/>
              </w:rPr>
              <w:t>UKS2</w:t>
            </w:r>
          </w:p>
        </w:tc>
      </w:tr>
      <w:tr w:rsidR="006C4A61" w:rsidTr="00FC02BA">
        <w:tc>
          <w:tcPr>
            <w:tcW w:w="491" w:type="dxa"/>
            <w:vMerge w:val="restart"/>
            <w:shd w:val="clear" w:color="auto" w:fill="9CC2E5" w:themeFill="accent1" w:themeFillTint="99"/>
            <w:textDirection w:val="btLr"/>
          </w:tcPr>
          <w:p w:rsidR="006C4A61" w:rsidRDefault="006C4A61" w:rsidP="006C4A61">
            <w:pPr>
              <w:ind w:left="113" w:right="113"/>
              <w:jc w:val="center"/>
            </w:pPr>
            <w:r>
              <w:t xml:space="preserve">Listening and </w:t>
            </w:r>
            <w:proofErr w:type="spellStart"/>
            <w:r>
              <w:t>Oracy</w:t>
            </w:r>
            <w:proofErr w:type="spellEnd"/>
          </w:p>
        </w:tc>
        <w:tc>
          <w:tcPr>
            <w:tcW w:w="7159" w:type="dxa"/>
          </w:tcPr>
          <w:p w:rsidR="006C4A61" w:rsidRPr="00FC02BA" w:rsidRDefault="006C4A61" w:rsidP="006C4A61">
            <w:pPr>
              <w:pStyle w:val="TableParagraph"/>
              <w:spacing w:before="28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02BA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6C4A61" w:rsidRPr="00FC02BA" w:rsidRDefault="006C4A61" w:rsidP="006C4A61">
            <w:pPr>
              <w:pStyle w:val="TableParagraph"/>
              <w:ind w:left="84" w:right="353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can listen attentively to spoken language and show understanding by joining in and responding.</w:t>
            </w:r>
          </w:p>
          <w:p w:rsidR="006C4A61" w:rsidRPr="00FC02BA" w:rsidRDefault="006C4A61" w:rsidP="006C4A61">
            <w:pPr>
              <w:pStyle w:val="TableParagraph"/>
              <w:spacing w:before="119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repeat modelled</w:t>
            </w:r>
            <w:r w:rsidRPr="00FC02BA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words;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listen and show understanding of single words through physical</w:t>
            </w:r>
            <w:r w:rsidRPr="00FC02BA">
              <w:rPr>
                <w:rFonts w:asciiTheme="minorHAnsi" w:hAnsiTheme="minorHAnsi"/>
                <w:color w:val="1C1C1C"/>
                <w:spacing w:val="-8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response;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line="215" w:lineRule="exact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repeat modelled short</w:t>
            </w:r>
            <w:r w:rsidRPr="00FC02BA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phrases;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  <w:tab w:val="left" w:pos="444"/>
              </w:tabs>
              <w:spacing w:before="56"/>
              <w:rPr>
                <w:rFonts w:asciiTheme="minorHAnsi" w:hAnsiTheme="minorHAnsi"/>
                <w:sz w:val="20"/>
                <w:szCs w:val="20"/>
              </w:rPr>
            </w:pPr>
            <w:bookmarkStart w:id="2" w:name="d_listen_and_show_understanding_of_short"/>
            <w:bookmarkEnd w:id="2"/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listen and show understanding of short phrases through physical</w:t>
            </w:r>
            <w:r w:rsidRPr="00FC02BA">
              <w:rPr>
                <w:rFonts w:asciiTheme="minorHAnsi" w:hAnsiTheme="minorHAnsi"/>
                <w:color w:val="1C1C1C"/>
                <w:spacing w:val="-14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response.</w:t>
            </w:r>
          </w:p>
        </w:tc>
        <w:tc>
          <w:tcPr>
            <w:tcW w:w="7738" w:type="dxa"/>
          </w:tcPr>
          <w:p w:rsidR="006C4A61" w:rsidRPr="00FC02BA" w:rsidRDefault="006C4A61" w:rsidP="006C4A61">
            <w:pPr>
              <w:pStyle w:val="TableParagraph"/>
              <w:spacing w:before="28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02BA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6C4A61" w:rsidRPr="00FC02BA" w:rsidRDefault="006C4A61" w:rsidP="006C4A61">
            <w:pPr>
              <w:pStyle w:val="TableParagraph"/>
              <w:ind w:left="86" w:right="351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can listen attentively to spoken language and show understanding by joining in and responding.</w:t>
            </w:r>
          </w:p>
          <w:p w:rsidR="006C4A61" w:rsidRPr="00FC02BA" w:rsidRDefault="006C4A61" w:rsidP="006C4A61">
            <w:pPr>
              <w:pStyle w:val="TableParagraph"/>
              <w:spacing w:before="119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ind w:right="443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listen and show understanding of simple sentences containing familiar words through physical</w:t>
            </w:r>
            <w:r w:rsidRPr="00FC02BA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response;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spacing w:line="212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listen and understand the main points from short, spoken material in</w:t>
            </w:r>
            <w:r w:rsidRPr="00FC02BA">
              <w:rPr>
                <w:rFonts w:asciiTheme="minorHAnsi" w:hAnsiTheme="minorHAnsi"/>
                <w:color w:val="1C1C1C"/>
                <w:spacing w:val="-18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Spanish;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  <w:tab w:val="left" w:pos="447"/>
              </w:tabs>
              <w:ind w:right="692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listen and understand the main points and some detail from short, spoken material in</w:t>
            </w:r>
            <w:r w:rsidRPr="00FC02BA">
              <w:rPr>
                <w:rFonts w:asciiTheme="minorHAnsi" w:hAnsi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Spanish.</w:t>
            </w:r>
          </w:p>
        </w:tc>
      </w:tr>
      <w:tr w:rsidR="006C4A61" w:rsidTr="00FC02BA">
        <w:tc>
          <w:tcPr>
            <w:tcW w:w="491" w:type="dxa"/>
            <w:vMerge/>
            <w:shd w:val="clear" w:color="auto" w:fill="9CC2E5" w:themeFill="accent1" w:themeFillTint="99"/>
          </w:tcPr>
          <w:p w:rsidR="006C4A61" w:rsidRDefault="006C4A61" w:rsidP="006C4A61"/>
        </w:tc>
        <w:tc>
          <w:tcPr>
            <w:tcW w:w="7159" w:type="dxa"/>
          </w:tcPr>
          <w:p w:rsidR="006C4A61" w:rsidRPr="00FC02BA" w:rsidRDefault="006C4A61" w:rsidP="006C4A61">
            <w:pPr>
              <w:pStyle w:val="TableParagraph"/>
              <w:spacing w:before="28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02BA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6C4A61" w:rsidRPr="00FC02BA" w:rsidRDefault="006C4A61" w:rsidP="006C4A61">
            <w:pPr>
              <w:pStyle w:val="TableParagraph"/>
              <w:ind w:left="84" w:right="253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engage in conversation; ask and answer questions; express opinions and respond to those of others; seek clarification and help.</w:t>
            </w:r>
          </w:p>
          <w:p w:rsidR="006C4A61" w:rsidRPr="00FC02BA" w:rsidRDefault="006C4A61" w:rsidP="006C4A61">
            <w:pPr>
              <w:pStyle w:val="TableParagraph"/>
              <w:spacing w:before="119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proofErr w:type="spellStart"/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recognise</w:t>
            </w:r>
            <w:proofErr w:type="spellEnd"/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a familiar question and respond with a simple rehearsed</w:t>
            </w:r>
            <w:r w:rsidRPr="00FC02BA">
              <w:rPr>
                <w:rFonts w:asciiTheme="minorHAnsi" w:hAnsiTheme="minorHAnsi"/>
                <w:color w:val="1C1C1C"/>
                <w:spacing w:val="-16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response;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ask and answer a simple and familiar question with a</w:t>
            </w:r>
            <w:r w:rsidRPr="00FC02BA">
              <w:rPr>
                <w:rFonts w:asciiTheme="minorHAnsi" w:hAnsiTheme="minorHAnsi"/>
                <w:color w:val="1C1C1C"/>
                <w:spacing w:val="-25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response;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express simple opinions such as likes, dislikes and</w:t>
            </w:r>
            <w:r w:rsidRPr="00FC02BA">
              <w:rPr>
                <w:rFonts w:asciiTheme="minorHAnsi" w:hAnsiTheme="minorHAnsi"/>
                <w:color w:val="1C1C1C"/>
                <w:spacing w:val="-31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preferences;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5"/>
              </w:numPr>
              <w:tabs>
                <w:tab w:val="left" w:pos="443"/>
                <w:tab w:val="left" w:pos="444"/>
              </w:tabs>
              <w:spacing w:line="215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ask and answer at least two simple and familiar questions with a</w:t>
            </w:r>
            <w:r w:rsidRPr="00FC02BA">
              <w:rPr>
                <w:rFonts w:asciiTheme="minorHAnsi" w:hAnsiTheme="minorHAnsi"/>
                <w:color w:val="1C1C1C"/>
                <w:spacing w:val="-13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response.</w:t>
            </w:r>
          </w:p>
        </w:tc>
        <w:tc>
          <w:tcPr>
            <w:tcW w:w="7738" w:type="dxa"/>
          </w:tcPr>
          <w:p w:rsidR="006C4A61" w:rsidRPr="00FC02BA" w:rsidRDefault="006C4A61" w:rsidP="006C4A61">
            <w:pPr>
              <w:pStyle w:val="TableParagraph"/>
              <w:spacing w:before="28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02BA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6C4A61" w:rsidRPr="00FC02BA" w:rsidRDefault="006C4A61" w:rsidP="006C4A61">
            <w:pPr>
              <w:pStyle w:val="TableParagraph"/>
              <w:ind w:left="86" w:right="251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engage in conversation; ask and answer questions; express opinions and respond to those of others; seek clarification and help.</w:t>
            </w:r>
          </w:p>
          <w:p w:rsidR="006C4A61" w:rsidRPr="00FC02BA" w:rsidRDefault="006C4A61" w:rsidP="006C4A61">
            <w:pPr>
              <w:pStyle w:val="TableParagraph"/>
              <w:spacing w:before="119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engage in a short conversation using a range of simple, familiar</w:t>
            </w:r>
            <w:r w:rsidRPr="00FC02BA">
              <w:rPr>
                <w:rFonts w:asciiTheme="minorHAnsi" w:hAnsiTheme="minorHAnsi"/>
                <w:color w:val="1C1C1C"/>
                <w:spacing w:val="-16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questions;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ask and answer more complex questions with a scaffold of</w:t>
            </w:r>
            <w:r w:rsidRPr="00FC02BA">
              <w:rPr>
                <w:rFonts w:asciiTheme="minorHAnsi" w:hAnsiTheme="minorHAnsi"/>
                <w:color w:val="1C1C1C"/>
                <w:spacing w:val="-10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responses;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express a wider range of opinions and begin to provide simple</w:t>
            </w:r>
            <w:r w:rsidRPr="00FC02BA">
              <w:rPr>
                <w:rFonts w:asciiTheme="minorHAnsi" w:hAnsiTheme="minorHAnsi"/>
                <w:color w:val="1C1C1C"/>
                <w:spacing w:val="-10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justification;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4"/>
              </w:numPr>
              <w:tabs>
                <w:tab w:val="left" w:pos="446"/>
                <w:tab w:val="left" w:pos="447"/>
              </w:tabs>
              <w:spacing w:line="215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converse briefly without prompts.</w:t>
            </w:r>
          </w:p>
        </w:tc>
      </w:tr>
      <w:tr w:rsidR="006C4A61" w:rsidTr="00FC02BA">
        <w:tc>
          <w:tcPr>
            <w:tcW w:w="491" w:type="dxa"/>
            <w:vMerge/>
            <w:shd w:val="clear" w:color="auto" w:fill="9CC2E5" w:themeFill="accent1" w:themeFillTint="99"/>
          </w:tcPr>
          <w:p w:rsidR="006C4A61" w:rsidRDefault="006C4A61" w:rsidP="006C4A61"/>
        </w:tc>
        <w:tc>
          <w:tcPr>
            <w:tcW w:w="7159" w:type="dxa"/>
          </w:tcPr>
          <w:p w:rsidR="006C4A61" w:rsidRPr="00FC02BA" w:rsidRDefault="006C4A61" w:rsidP="006C4A61">
            <w:pPr>
              <w:pStyle w:val="TableParagraph"/>
              <w:spacing w:before="28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02BA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6C4A61" w:rsidRPr="00FC02BA" w:rsidRDefault="006C4A61" w:rsidP="006C4A61">
            <w:pPr>
              <w:pStyle w:val="TableParagraph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speak in sentences, using familiar vocabulary, phrases and basic language structures.</w:t>
            </w:r>
          </w:p>
          <w:p w:rsidR="006C4A61" w:rsidRPr="00FC02BA" w:rsidRDefault="006C4A61" w:rsidP="006C4A61">
            <w:pPr>
              <w:pStyle w:val="TableParagraph"/>
              <w:spacing w:before="120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name objects and actions and may link words with a simple</w:t>
            </w:r>
            <w:r w:rsidRPr="00FC02BA">
              <w:rPr>
                <w:rFonts w:asciiTheme="minorHAnsi" w:hAnsiTheme="minorHAnsi"/>
                <w:color w:val="1C1C1C"/>
                <w:spacing w:val="-15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connective;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use familiar vocabulary to say a short sentence using a language</w:t>
            </w:r>
            <w:r w:rsidRPr="00FC02BA">
              <w:rPr>
                <w:rFonts w:asciiTheme="minorHAnsi" w:hAnsiTheme="minorHAnsi"/>
                <w:color w:val="1C1C1C"/>
                <w:spacing w:val="-15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scaffold;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speak about everyday activities and</w:t>
            </w:r>
            <w:r w:rsidRPr="00FC02BA">
              <w:rPr>
                <w:rFonts w:asciiTheme="minorHAnsi" w:hAnsi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interests;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7"/>
              </w:numPr>
              <w:tabs>
                <w:tab w:val="left" w:pos="443"/>
                <w:tab w:val="left" w:pos="444"/>
              </w:tabs>
              <w:spacing w:line="215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refer to recent experiences or future</w:t>
            </w:r>
            <w:r w:rsidRPr="00FC02BA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plans.</w:t>
            </w:r>
          </w:p>
        </w:tc>
        <w:tc>
          <w:tcPr>
            <w:tcW w:w="7738" w:type="dxa"/>
          </w:tcPr>
          <w:p w:rsidR="006C4A61" w:rsidRPr="00FC02BA" w:rsidRDefault="006C4A61" w:rsidP="006C4A61">
            <w:pPr>
              <w:pStyle w:val="TableParagraph"/>
              <w:spacing w:before="28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02BA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6C4A61" w:rsidRPr="00FC02BA" w:rsidRDefault="006C4A61" w:rsidP="006C4A61">
            <w:pPr>
              <w:pStyle w:val="TableParagraph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speak in sentences, using familiar vocabulary, phrases and basic language structures.</w:t>
            </w:r>
          </w:p>
          <w:p w:rsidR="006C4A61" w:rsidRPr="00FC02BA" w:rsidRDefault="006C4A61" w:rsidP="006C4A61">
            <w:pPr>
              <w:pStyle w:val="TableParagraph"/>
              <w:spacing w:before="120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line="215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say a longer sentence using familiar</w:t>
            </w:r>
            <w:r w:rsidRPr="00FC02BA">
              <w:rPr>
                <w:rFonts w:asciiTheme="minorHAnsi" w:hAnsi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language;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before="14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use familiar vocabulary to say several longer sentences using a language</w:t>
            </w:r>
            <w:r w:rsidRPr="00FC02BA">
              <w:rPr>
                <w:rFonts w:asciiTheme="minorHAnsi" w:hAnsiTheme="minorHAnsi"/>
                <w:color w:val="1C1C1C"/>
                <w:spacing w:val="-20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scaffold;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before="14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refer to everyday activities and interests, recent experiences and future</w:t>
            </w:r>
            <w:r w:rsidRPr="00FC02BA">
              <w:rPr>
                <w:rFonts w:asciiTheme="minorHAnsi" w:hAnsiTheme="minorHAnsi"/>
                <w:color w:val="1C1C1C"/>
                <w:spacing w:val="-18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plans;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before="12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vary language and produce extended responses.</w:t>
            </w:r>
          </w:p>
        </w:tc>
      </w:tr>
      <w:tr w:rsidR="006C4A61" w:rsidTr="00FC02BA">
        <w:tc>
          <w:tcPr>
            <w:tcW w:w="491" w:type="dxa"/>
            <w:vMerge/>
            <w:shd w:val="clear" w:color="auto" w:fill="9CC2E5" w:themeFill="accent1" w:themeFillTint="99"/>
          </w:tcPr>
          <w:p w:rsidR="006C4A61" w:rsidRDefault="006C4A61" w:rsidP="006C4A61"/>
        </w:tc>
        <w:tc>
          <w:tcPr>
            <w:tcW w:w="7159" w:type="dxa"/>
          </w:tcPr>
          <w:p w:rsidR="006C4A61" w:rsidRPr="00FC02BA" w:rsidRDefault="006C4A61" w:rsidP="006C4A61">
            <w:pPr>
              <w:pStyle w:val="TableParagraph"/>
              <w:spacing w:before="28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02BA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6C4A61" w:rsidRPr="00FC02BA" w:rsidRDefault="006C4A61" w:rsidP="006C4A61">
            <w:pPr>
              <w:pStyle w:val="TableParagraph"/>
              <w:ind w:left="84" w:right="288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develop accurate pronunciation and intonation so that others understand when they are using familiar words and phrases.</w:t>
            </w:r>
          </w:p>
          <w:p w:rsidR="006C4A61" w:rsidRPr="00FC02BA" w:rsidRDefault="006C4A61" w:rsidP="006C4A61">
            <w:pPr>
              <w:pStyle w:val="TableParagraph"/>
              <w:spacing w:before="119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identify individual sounds in words and pronounce accurately when</w:t>
            </w:r>
            <w:r w:rsidRPr="00FC02BA">
              <w:rPr>
                <w:rFonts w:asciiTheme="minorHAnsi" w:hAnsiTheme="minorHAnsi"/>
                <w:color w:val="1C1C1C"/>
                <w:spacing w:val="-7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modelled;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ind w:right="212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start to </w:t>
            </w:r>
            <w:proofErr w:type="spellStart"/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recognise</w:t>
            </w:r>
            <w:proofErr w:type="spellEnd"/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the sound of some letter strings in familiar words and pronounce when modelled;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line="212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adapt intonation to ask questions or give</w:t>
            </w:r>
            <w:r w:rsidRPr="00FC02BA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instructions;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9"/>
              </w:numPr>
              <w:tabs>
                <w:tab w:val="left" w:pos="443"/>
                <w:tab w:val="left" w:pos="444"/>
              </w:tabs>
              <w:spacing w:line="215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show awareness of accents; begin to pronounce words</w:t>
            </w:r>
            <w:r w:rsidRPr="00FC02BA">
              <w:rPr>
                <w:rFonts w:asciiTheme="minorHAnsi" w:hAnsiTheme="minorHAnsi"/>
                <w:color w:val="1C1C1C"/>
                <w:spacing w:val="-12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accordingly.</w:t>
            </w:r>
          </w:p>
        </w:tc>
        <w:tc>
          <w:tcPr>
            <w:tcW w:w="7738" w:type="dxa"/>
          </w:tcPr>
          <w:p w:rsidR="006C4A61" w:rsidRPr="00FC02BA" w:rsidRDefault="006C4A61" w:rsidP="006C4A61">
            <w:pPr>
              <w:pStyle w:val="TableParagraph"/>
              <w:spacing w:before="28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02BA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6C4A61" w:rsidRPr="00FC02BA" w:rsidRDefault="006C4A61" w:rsidP="006C4A61">
            <w:pPr>
              <w:pStyle w:val="TableParagraph"/>
              <w:ind w:left="86" w:right="286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develop accurate pronunciation and intonation so that others understand when they are using familiar words and phrases.</w:t>
            </w:r>
          </w:p>
          <w:p w:rsidR="006C4A61" w:rsidRPr="00FC02BA" w:rsidRDefault="006C4A61" w:rsidP="006C4A61">
            <w:pPr>
              <w:pStyle w:val="TableParagraph"/>
              <w:spacing w:before="119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line="256" w:lineRule="auto"/>
              <w:ind w:right="287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pronounce familiar words accurately using knowledge of letter string sounds to support, observing silent letter</w:t>
            </w:r>
            <w:r w:rsidRPr="00FC02BA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rules;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before="1"/>
              <w:ind w:right="142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appreciate the impact of accents and elisions on sound and apply increasingly confidently when pronouncing words;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ind w:right="371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start to predict the pronunciation of unfamiliar words in a sentence using knowledge of letter strings, liaison and silent letter</w:t>
            </w:r>
            <w:r w:rsidRPr="00FC02BA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rules;</w:t>
            </w:r>
          </w:p>
          <w:p w:rsidR="006C4A61" w:rsidRPr="00FC02BA" w:rsidRDefault="006C4A61" w:rsidP="006C4A61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adapt intonation, for example to mark questions and</w:t>
            </w:r>
            <w:r w:rsidRPr="00FC02BA">
              <w:rPr>
                <w:rFonts w:asciiTheme="minorHAnsi" w:hAnsiTheme="minorHAnsi"/>
                <w:color w:val="1C1C1C"/>
                <w:spacing w:val="-12"/>
                <w:sz w:val="20"/>
                <w:szCs w:val="20"/>
              </w:rPr>
              <w:t xml:space="preserve"> </w:t>
            </w:r>
            <w:r w:rsidRPr="00FC02BA">
              <w:rPr>
                <w:rFonts w:asciiTheme="minorHAnsi" w:hAnsiTheme="minorHAnsi"/>
                <w:color w:val="1C1C1C"/>
                <w:sz w:val="20"/>
                <w:szCs w:val="20"/>
              </w:rPr>
              <w:t>exclamations.</w:t>
            </w:r>
          </w:p>
        </w:tc>
      </w:tr>
    </w:tbl>
    <w:p w:rsidR="00FC02BA" w:rsidRDefault="00FC02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7159"/>
        <w:gridCol w:w="7738"/>
      </w:tblGrid>
      <w:tr w:rsidR="006C4A61" w:rsidTr="00FC02BA">
        <w:tc>
          <w:tcPr>
            <w:tcW w:w="491" w:type="dxa"/>
            <w:vMerge w:val="restart"/>
            <w:shd w:val="clear" w:color="auto" w:fill="9CC2E5" w:themeFill="accent1" w:themeFillTint="99"/>
          </w:tcPr>
          <w:p w:rsidR="006C4A61" w:rsidRDefault="006C4A61" w:rsidP="006C4A61"/>
        </w:tc>
        <w:tc>
          <w:tcPr>
            <w:tcW w:w="7159" w:type="dxa"/>
          </w:tcPr>
          <w:p w:rsidR="006C4A61" w:rsidRPr="006C4A61" w:rsidRDefault="006C4A61" w:rsidP="006C4A61">
            <w:pPr>
              <w:pStyle w:val="TableParagraph"/>
              <w:spacing w:before="28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C4A61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6C4A61" w:rsidRPr="006C4A61" w:rsidRDefault="006C4A61" w:rsidP="006C4A61">
            <w:pPr>
              <w:pStyle w:val="TableParagraph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Children present ideas and information orally to a range of audiences.</w:t>
            </w:r>
          </w:p>
          <w:p w:rsidR="006C4A61" w:rsidRPr="006C4A61" w:rsidRDefault="006C4A61" w:rsidP="006C4A61">
            <w:pPr>
              <w:pStyle w:val="TableParagraph"/>
              <w:spacing w:before="120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6C4A61" w:rsidRPr="006C4A61" w:rsidRDefault="006C4A61" w:rsidP="006C4A61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name nouns and present a simple rehearsed statement to a</w:t>
            </w:r>
            <w:r w:rsidRPr="006C4A61">
              <w:rPr>
                <w:rFonts w:asciiTheme="minorHAnsi" w:hAnsiTheme="minorHAnsi"/>
                <w:color w:val="1C1C1C"/>
                <w:spacing w:val="-11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partner;</w:t>
            </w:r>
          </w:p>
          <w:p w:rsidR="006C4A61" w:rsidRPr="006C4A61" w:rsidRDefault="006C4A61" w:rsidP="006C4A61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present simple rehearsed statements about themselves, objects and people to a</w:t>
            </w:r>
            <w:r w:rsidRPr="006C4A61">
              <w:rPr>
                <w:rFonts w:asciiTheme="minorHAnsi" w:hAnsiTheme="minorHAnsi"/>
                <w:color w:val="1C1C1C"/>
                <w:spacing w:val="-24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partner;</w:t>
            </w:r>
          </w:p>
          <w:p w:rsidR="006C4A61" w:rsidRPr="006C4A61" w:rsidRDefault="006C4A61" w:rsidP="006C4A61">
            <w:pPr>
              <w:pStyle w:val="TableParagraph"/>
              <w:numPr>
                <w:ilvl w:val="0"/>
                <w:numId w:val="11"/>
              </w:numPr>
              <w:tabs>
                <w:tab w:val="left" w:pos="443"/>
                <w:tab w:val="left" w:pos="444"/>
              </w:tabs>
              <w:ind w:right="178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present ideas and information in simple sentences using familiar and rehearsed language to a partner or a small group of</w:t>
            </w:r>
            <w:r w:rsidRPr="006C4A61">
              <w:rPr>
                <w:rFonts w:asciiTheme="minorHAnsi" w:hAnsiTheme="minorHAnsi"/>
                <w:color w:val="1C1C1C"/>
                <w:spacing w:val="-9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people.</w:t>
            </w:r>
          </w:p>
        </w:tc>
        <w:tc>
          <w:tcPr>
            <w:tcW w:w="7738" w:type="dxa"/>
          </w:tcPr>
          <w:p w:rsidR="006C4A61" w:rsidRPr="006C4A61" w:rsidRDefault="006C4A61" w:rsidP="006C4A61">
            <w:pPr>
              <w:pStyle w:val="TableParagraph"/>
              <w:spacing w:before="28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C4A61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6C4A61" w:rsidRPr="006C4A61" w:rsidRDefault="006C4A61" w:rsidP="006C4A61">
            <w:pPr>
              <w:pStyle w:val="TableParagraph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Children present ideas and information orally to a range of audiences.</w:t>
            </w:r>
          </w:p>
          <w:p w:rsidR="006C4A61" w:rsidRPr="006C4A61" w:rsidRDefault="006C4A61" w:rsidP="006C4A61">
            <w:pPr>
              <w:pStyle w:val="TableParagraph"/>
              <w:spacing w:before="120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6C4A61" w:rsidRPr="006C4A61" w:rsidRDefault="006C4A61" w:rsidP="006C4A61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manipulate familiar language to present ideas and information in simple</w:t>
            </w:r>
            <w:r w:rsidRPr="006C4A61">
              <w:rPr>
                <w:rFonts w:asciiTheme="minorHAnsi" w:hAnsiTheme="minorHAnsi"/>
                <w:color w:val="1C1C1C"/>
                <w:spacing w:val="-24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sentences;</w:t>
            </w:r>
          </w:p>
          <w:p w:rsidR="006C4A61" w:rsidRPr="006C4A61" w:rsidRDefault="006C4A61" w:rsidP="006C4A61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ind w:right="263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present a range of ideas and information, using prompts, to a partner or a small group of people;</w:t>
            </w:r>
          </w:p>
          <w:p w:rsidR="006C4A61" w:rsidRPr="006C4A61" w:rsidRDefault="006C4A61" w:rsidP="006C4A61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ind w:right="764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present a range of ideas and information, without prompts, to a partner or a group of</w:t>
            </w:r>
            <w:r w:rsidRPr="006C4A61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people.</w:t>
            </w:r>
          </w:p>
        </w:tc>
      </w:tr>
      <w:tr w:rsidR="006C4A61" w:rsidTr="00FC02BA">
        <w:tc>
          <w:tcPr>
            <w:tcW w:w="491" w:type="dxa"/>
            <w:vMerge/>
            <w:shd w:val="clear" w:color="auto" w:fill="9CC2E5" w:themeFill="accent1" w:themeFillTint="99"/>
          </w:tcPr>
          <w:p w:rsidR="006C4A61" w:rsidRDefault="006C4A61" w:rsidP="006C4A61"/>
        </w:tc>
        <w:tc>
          <w:tcPr>
            <w:tcW w:w="7159" w:type="dxa"/>
          </w:tcPr>
          <w:p w:rsidR="006C4A61" w:rsidRPr="006C4A61" w:rsidRDefault="006C4A61" w:rsidP="006C4A61">
            <w:pPr>
              <w:pStyle w:val="TableParagraph"/>
              <w:spacing w:before="25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C4A61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6C4A61" w:rsidRPr="006C4A61" w:rsidRDefault="006C4A61" w:rsidP="006C4A61">
            <w:pPr>
              <w:pStyle w:val="TableParagraph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Children describe people, places, things and actions orally.</w:t>
            </w:r>
          </w:p>
          <w:p w:rsidR="006C4A61" w:rsidRPr="006C4A61" w:rsidRDefault="006C4A61" w:rsidP="006C4A61">
            <w:pPr>
              <w:pStyle w:val="TableParagraph"/>
              <w:spacing w:before="120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6C4A61" w:rsidRPr="006C4A61" w:rsidRDefault="006C4A61" w:rsidP="006C4A61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say simple familiar words to describe people, places, things and actions using a</w:t>
            </w:r>
            <w:r w:rsidRPr="006C4A61">
              <w:rPr>
                <w:rFonts w:asciiTheme="minorHAnsi" w:hAnsiTheme="minorHAnsi"/>
                <w:color w:val="1C1C1C"/>
                <w:spacing w:val="-23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model;</w:t>
            </w:r>
          </w:p>
          <w:p w:rsidR="006C4A61" w:rsidRPr="006C4A61" w:rsidRDefault="006C4A61" w:rsidP="006C4A61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ind w:right="283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say a simple phrase that may contain an adjective to describe people, places, things and actions using a language</w:t>
            </w:r>
            <w:r w:rsidRPr="006C4A61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scaffold;</w:t>
            </w:r>
          </w:p>
          <w:p w:rsidR="006C4A61" w:rsidRPr="006C4A61" w:rsidRDefault="006C4A61" w:rsidP="006C4A61">
            <w:pPr>
              <w:pStyle w:val="TableParagraph"/>
              <w:numPr>
                <w:ilvl w:val="0"/>
                <w:numId w:val="13"/>
              </w:numPr>
              <w:tabs>
                <w:tab w:val="left" w:pos="443"/>
                <w:tab w:val="left" w:pos="444"/>
              </w:tabs>
              <w:ind w:right="260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say one or two short sentences that may contain an adjective to describe people, places, things and</w:t>
            </w:r>
            <w:r w:rsidRPr="006C4A61">
              <w:rPr>
                <w:rFonts w:asciiTheme="minorHAnsi" w:hAnsi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actions.</w:t>
            </w:r>
          </w:p>
        </w:tc>
        <w:tc>
          <w:tcPr>
            <w:tcW w:w="7738" w:type="dxa"/>
          </w:tcPr>
          <w:p w:rsidR="006C4A61" w:rsidRPr="006C4A61" w:rsidRDefault="006C4A61" w:rsidP="006C4A61">
            <w:pPr>
              <w:pStyle w:val="TableParagraph"/>
              <w:spacing w:before="25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6C4A61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6C4A61" w:rsidRPr="006C4A61" w:rsidRDefault="006C4A61" w:rsidP="006C4A61">
            <w:pPr>
              <w:pStyle w:val="TableParagraph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Children describe people, places, things and actions orally.</w:t>
            </w:r>
          </w:p>
          <w:p w:rsidR="006C4A61" w:rsidRPr="006C4A61" w:rsidRDefault="006C4A61" w:rsidP="006C4A61">
            <w:pPr>
              <w:pStyle w:val="TableParagraph"/>
              <w:spacing w:before="120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6C4A61" w:rsidRPr="006C4A61" w:rsidRDefault="006C4A61" w:rsidP="006C4A61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  <w:tab w:val="left" w:pos="447"/>
              </w:tabs>
              <w:spacing w:line="256" w:lineRule="auto"/>
              <w:ind w:right="181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say several simple sentences containing adjectives to describe people, places, things and actions using a language</w:t>
            </w:r>
            <w:r w:rsidRPr="006C4A61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scaffold;</w:t>
            </w:r>
          </w:p>
          <w:p w:rsidR="006C4A61" w:rsidRPr="006C4A61" w:rsidRDefault="006C4A61" w:rsidP="006C4A61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  <w:tab w:val="left" w:pos="447"/>
              </w:tabs>
              <w:spacing w:before="1" w:line="256" w:lineRule="auto"/>
              <w:ind w:right="206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manipulate</w:t>
            </w:r>
            <w:r w:rsidRPr="006C4A61">
              <w:rPr>
                <w:rFonts w:asciiTheme="minorHAnsi" w:hAnsi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familiar</w:t>
            </w:r>
            <w:r w:rsidRPr="006C4A61">
              <w:rPr>
                <w:rFonts w:asciiTheme="minorHAnsi" w:hAnsi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language</w:t>
            </w:r>
            <w:r w:rsidRPr="006C4A61">
              <w:rPr>
                <w:rFonts w:asciiTheme="minorHAnsi" w:hAnsi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to</w:t>
            </w:r>
            <w:r w:rsidRPr="006C4A61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describe</w:t>
            </w:r>
            <w:r w:rsidRPr="006C4A61">
              <w:rPr>
                <w:rFonts w:asciiTheme="minorHAnsi" w:hAnsi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people,</w:t>
            </w:r>
            <w:r w:rsidRPr="006C4A61">
              <w:rPr>
                <w:rFonts w:asciiTheme="minorHAnsi" w:hAnsi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places,</w:t>
            </w:r>
            <w:r w:rsidRPr="006C4A61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things</w:t>
            </w:r>
            <w:r w:rsidRPr="006C4A61">
              <w:rPr>
                <w:rFonts w:asciiTheme="minorHAnsi" w:hAnsi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and</w:t>
            </w:r>
            <w:r w:rsidRPr="006C4A61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actions,</w:t>
            </w:r>
            <w:r w:rsidRPr="006C4A61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maybe</w:t>
            </w:r>
            <w:r w:rsidRPr="006C4A61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using a</w:t>
            </w:r>
            <w:r w:rsidRPr="006C4A61">
              <w:rPr>
                <w:rFonts w:asciiTheme="minorHAnsi" w:hAnsiTheme="minorHAnsi"/>
                <w:color w:val="1C1C1C"/>
                <w:spacing w:val="1"/>
                <w:sz w:val="20"/>
                <w:szCs w:val="20"/>
              </w:rPr>
              <w:t xml:space="preserve"> </w:t>
            </w: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dictionary;</w:t>
            </w:r>
          </w:p>
          <w:p w:rsidR="006C4A61" w:rsidRPr="006C4A61" w:rsidRDefault="006C4A61" w:rsidP="006C4A61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  <w:tab w:val="left" w:pos="447"/>
              </w:tabs>
              <w:spacing w:line="256" w:lineRule="auto"/>
              <w:ind w:right="378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6C4A61">
              <w:rPr>
                <w:rFonts w:asciiTheme="minorHAnsi" w:hAnsiTheme="minorHAnsi"/>
                <w:color w:val="1C1C1C"/>
                <w:sz w:val="20"/>
                <w:szCs w:val="20"/>
              </w:rPr>
              <w:t>use a wider range of descriptive language in their descriptions of people, places, things and actions.</w:t>
            </w:r>
          </w:p>
        </w:tc>
      </w:tr>
      <w:tr w:rsidR="00FC02BA" w:rsidTr="00FC02BA">
        <w:tc>
          <w:tcPr>
            <w:tcW w:w="491" w:type="dxa"/>
            <w:shd w:val="clear" w:color="auto" w:fill="FFFFFF" w:themeFill="background1"/>
            <w:textDirection w:val="btLr"/>
          </w:tcPr>
          <w:p w:rsidR="00FC02BA" w:rsidRDefault="00FC02BA" w:rsidP="00FC02BA">
            <w:pPr>
              <w:ind w:left="113" w:right="113"/>
            </w:pPr>
          </w:p>
        </w:tc>
        <w:tc>
          <w:tcPr>
            <w:tcW w:w="7159" w:type="dxa"/>
          </w:tcPr>
          <w:p w:rsidR="00FC02BA" w:rsidRPr="006C4A61" w:rsidRDefault="00FC02BA" w:rsidP="00FC02BA">
            <w:pPr>
              <w:pStyle w:val="TableParagraph"/>
              <w:spacing w:before="93"/>
              <w:ind w:left="84" w:firstLine="0"/>
              <w:rPr>
                <w:b/>
                <w:sz w:val="19"/>
              </w:rPr>
            </w:pPr>
            <w:r w:rsidRPr="006C4A61">
              <w:rPr>
                <w:b/>
                <w:sz w:val="19"/>
              </w:rPr>
              <w:t>LKS2</w:t>
            </w:r>
          </w:p>
        </w:tc>
        <w:tc>
          <w:tcPr>
            <w:tcW w:w="7738" w:type="dxa"/>
          </w:tcPr>
          <w:p w:rsidR="00FC02BA" w:rsidRPr="006C4A61" w:rsidRDefault="00FC02BA" w:rsidP="00FC02BA">
            <w:pPr>
              <w:pStyle w:val="TableParagraph"/>
              <w:spacing w:before="93"/>
              <w:ind w:left="86" w:firstLine="0"/>
              <w:rPr>
                <w:b/>
                <w:sz w:val="19"/>
              </w:rPr>
            </w:pPr>
            <w:r w:rsidRPr="006C4A61">
              <w:rPr>
                <w:b/>
                <w:sz w:val="19"/>
              </w:rPr>
              <w:t>UKS2</w:t>
            </w:r>
          </w:p>
        </w:tc>
      </w:tr>
      <w:tr w:rsidR="007D3D94" w:rsidTr="00FC02BA">
        <w:tc>
          <w:tcPr>
            <w:tcW w:w="491" w:type="dxa"/>
            <w:vMerge w:val="restart"/>
            <w:shd w:val="clear" w:color="auto" w:fill="A8D08D" w:themeFill="accent6" w:themeFillTint="99"/>
            <w:textDirection w:val="btLr"/>
          </w:tcPr>
          <w:p w:rsidR="007D3D94" w:rsidRDefault="007D3D94" w:rsidP="0027641A">
            <w:pPr>
              <w:ind w:left="113" w:right="113"/>
              <w:jc w:val="center"/>
            </w:pPr>
            <w:r>
              <w:t>Reading and Writing</w:t>
            </w:r>
          </w:p>
        </w:tc>
        <w:tc>
          <w:tcPr>
            <w:tcW w:w="7159" w:type="dxa"/>
          </w:tcPr>
          <w:p w:rsidR="007D3D94" w:rsidRPr="007D3D94" w:rsidRDefault="007D3D94" w:rsidP="006C4A61">
            <w:pPr>
              <w:pStyle w:val="TableParagraph"/>
              <w:spacing w:before="28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3D94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7D3D94" w:rsidRDefault="007D3D94" w:rsidP="006C4A61">
            <w:pPr>
              <w:pStyle w:val="TableParagraph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read carefully and show understanding of words, phrases and simple writing.</w:t>
            </w:r>
          </w:p>
          <w:p w:rsidR="007D3D94" w:rsidRPr="007D3D94" w:rsidRDefault="007D3D94" w:rsidP="006C4A61">
            <w:pPr>
              <w:pStyle w:val="TableParagraph"/>
              <w:spacing w:before="120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7D3D94" w:rsidRDefault="007D3D94" w:rsidP="006C4A61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line="215" w:lineRule="exact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read and show understanding of familiar single</w:t>
            </w:r>
            <w:r w:rsidRPr="007D3D94">
              <w:rPr>
                <w:rFonts w:asciiTheme="minorHAnsi" w:hAnsiTheme="minorHAnsi"/>
                <w:color w:val="1C1C1C"/>
                <w:spacing w:val="-14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words;</w:t>
            </w:r>
          </w:p>
          <w:p w:rsidR="007D3D94" w:rsidRPr="007D3D94" w:rsidRDefault="007D3D94" w:rsidP="006C4A61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/>
                <w:sz w:val="20"/>
                <w:szCs w:val="20"/>
              </w:rPr>
            </w:pPr>
            <w:bookmarkStart w:id="3" w:name="b_read_and_show_understanding_of_simple_"/>
            <w:bookmarkEnd w:id="3"/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read</w:t>
            </w:r>
            <w:r w:rsidRPr="007D3D94">
              <w:rPr>
                <w:rFonts w:asciiTheme="minorHAnsi" w:hAnsi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and</w:t>
            </w:r>
            <w:r w:rsidRPr="007D3D94">
              <w:rPr>
                <w:rFonts w:asciiTheme="minorHAnsi" w:hAnsi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show</w:t>
            </w:r>
            <w:r w:rsidRPr="007D3D94">
              <w:rPr>
                <w:rFonts w:asciiTheme="minorHAnsi" w:hAnsi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understanding</w:t>
            </w:r>
            <w:r w:rsidRPr="007D3D94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of</w:t>
            </w:r>
            <w:r w:rsidRPr="007D3D94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simple</w:t>
            </w:r>
            <w:r w:rsidRPr="007D3D94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phrases</w:t>
            </w:r>
            <w:r w:rsidRPr="007D3D94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and</w:t>
            </w:r>
            <w:r w:rsidRPr="007D3D94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sentences</w:t>
            </w:r>
            <w:r w:rsidRPr="007D3D94">
              <w:rPr>
                <w:rFonts w:asciiTheme="minorHAnsi" w:hAnsi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containing</w:t>
            </w:r>
            <w:r w:rsidRPr="007D3D94">
              <w:rPr>
                <w:rFonts w:asciiTheme="minorHAnsi" w:hAnsi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familiar</w:t>
            </w:r>
            <w:r w:rsidRPr="007D3D94">
              <w:rPr>
                <w:rFonts w:asciiTheme="minorHAnsi" w:hAnsi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words.</w:t>
            </w:r>
          </w:p>
        </w:tc>
        <w:tc>
          <w:tcPr>
            <w:tcW w:w="7738" w:type="dxa"/>
          </w:tcPr>
          <w:p w:rsidR="007D3D94" w:rsidRPr="007D3D94" w:rsidRDefault="007D3D94" w:rsidP="006C4A61">
            <w:pPr>
              <w:pStyle w:val="TableParagraph"/>
              <w:spacing w:before="28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3D94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7D3D94" w:rsidRDefault="007D3D94" w:rsidP="006C4A61">
            <w:pPr>
              <w:pStyle w:val="TableParagraph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read carefully and show understanding of words, phrases and simple writing.</w:t>
            </w:r>
          </w:p>
          <w:p w:rsidR="007D3D94" w:rsidRPr="007D3D94" w:rsidRDefault="007D3D94" w:rsidP="006C4A61">
            <w:pPr>
              <w:pStyle w:val="TableParagraph"/>
              <w:spacing w:before="120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7D3D94" w:rsidRDefault="007D3D94" w:rsidP="006C4A61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line="256" w:lineRule="auto"/>
              <w:ind w:right="866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read and show understanding of simple sentences containing familiar and some unfamiliar language;</w:t>
            </w:r>
          </w:p>
          <w:p w:rsidR="007D3D94" w:rsidRPr="007D3D94" w:rsidRDefault="007D3D94" w:rsidP="006C4A61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read and understand the main points from short, written</w:t>
            </w:r>
            <w:r w:rsidRPr="007D3D94">
              <w:rPr>
                <w:rFonts w:asciiTheme="minorHAnsi" w:hAnsiTheme="minorHAnsi"/>
                <w:color w:val="1C1C1C"/>
                <w:spacing w:val="-10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material;</w:t>
            </w:r>
          </w:p>
          <w:p w:rsidR="007D3D94" w:rsidRPr="007D3D94" w:rsidRDefault="007D3D94" w:rsidP="006C4A61">
            <w:pPr>
              <w:pStyle w:val="TableParagraph"/>
              <w:numPr>
                <w:ilvl w:val="0"/>
                <w:numId w:val="14"/>
              </w:numPr>
              <w:tabs>
                <w:tab w:val="left" w:pos="446"/>
                <w:tab w:val="left" w:pos="447"/>
              </w:tabs>
              <w:spacing w:line="215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read and understand the main points and some detail from short, written</w:t>
            </w:r>
            <w:r w:rsidRPr="007D3D94">
              <w:rPr>
                <w:rFonts w:asciiTheme="minorHAnsi" w:hAnsiTheme="minorHAnsi"/>
                <w:color w:val="1C1C1C"/>
                <w:spacing w:val="-17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material.</w:t>
            </w:r>
          </w:p>
        </w:tc>
      </w:tr>
      <w:tr w:rsidR="007D3D94" w:rsidTr="00FC02BA">
        <w:tc>
          <w:tcPr>
            <w:tcW w:w="491" w:type="dxa"/>
            <w:vMerge/>
            <w:shd w:val="clear" w:color="auto" w:fill="A8D08D" w:themeFill="accent6" w:themeFillTint="99"/>
          </w:tcPr>
          <w:p w:rsidR="007D3D94" w:rsidRDefault="007D3D94" w:rsidP="007D3D94">
            <w:pPr>
              <w:ind w:left="113" w:right="113"/>
              <w:jc w:val="center"/>
            </w:pPr>
          </w:p>
        </w:tc>
        <w:tc>
          <w:tcPr>
            <w:tcW w:w="7159" w:type="dxa"/>
          </w:tcPr>
          <w:p w:rsidR="007D3D94" w:rsidRPr="007D3D94" w:rsidRDefault="007D3D94" w:rsidP="007D3D94">
            <w:pPr>
              <w:pStyle w:val="TableParagraph"/>
              <w:spacing w:before="28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3D94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7D3D94" w:rsidRDefault="007D3D94" w:rsidP="007D3D94">
            <w:pPr>
              <w:pStyle w:val="TableParagraph"/>
              <w:ind w:left="84" w:right="320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broaden their vocabulary and develop their ability to understand new words that are introduced into familiar written material, including through using a dictionary.</w:t>
            </w:r>
          </w:p>
          <w:p w:rsidR="007D3D94" w:rsidRPr="007D3D94" w:rsidRDefault="007D3D94" w:rsidP="007D3D94">
            <w:pPr>
              <w:pStyle w:val="TableParagraph"/>
              <w:spacing w:before="119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use strategies for </w:t>
            </w:r>
            <w:proofErr w:type="spellStart"/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memorisation</w:t>
            </w:r>
            <w:proofErr w:type="spellEnd"/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of</w:t>
            </w:r>
            <w:r w:rsidRPr="007D3D94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vocabulary;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make links with English or known language to work out the meaning of new</w:t>
            </w:r>
            <w:r w:rsidRPr="007D3D94">
              <w:rPr>
                <w:rFonts w:asciiTheme="minorHAnsi" w:hAnsiTheme="minorHAnsi"/>
                <w:color w:val="1C1C1C"/>
                <w:spacing w:val="-11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words;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7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use context to predict the meaning of new</w:t>
            </w:r>
            <w:r w:rsidRPr="007D3D94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words;</w:t>
            </w:r>
          </w:p>
          <w:p w:rsidR="007D3D94" w:rsidRPr="007D3D94" w:rsidRDefault="007D3D94" w:rsidP="007D3D94">
            <w:pPr>
              <w:rPr>
                <w:sz w:val="20"/>
                <w:szCs w:val="20"/>
              </w:rPr>
            </w:pPr>
            <w:r w:rsidRPr="007D3D94">
              <w:rPr>
                <w:color w:val="1C1C1C"/>
                <w:sz w:val="20"/>
                <w:szCs w:val="20"/>
              </w:rPr>
              <w:t>begin to use a bilingual dictionary to find the meaning of individual words in Spanish and English.</w:t>
            </w:r>
          </w:p>
        </w:tc>
        <w:tc>
          <w:tcPr>
            <w:tcW w:w="7738" w:type="dxa"/>
          </w:tcPr>
          <w:p w:rsidR="007D3D94" w:rsidRPr="007D3D94" w:rsidRDefault="007D3D94" w:rsidP="007D3D94">
            <w:pPr>
              <w:pStyle w:val="TableParagraph"/>
              <w:spacing w:before="28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3D94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7D3D94" w:rsidRDefault="007D3D94" w:rsidP="007D3D94">
            <w:pPr>
              <w:pStyle w:val="TableParagraph"/>
              <w:ind w:left="86" w:right="318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broaden their vocabulary and develop their ability to understand new words that are introduced into familiar written material, including through using a dictionary.</w:t>
            </w:r>
          </w:p>
          <w:p w:rsidR="007D3D94" w:rsidRPr="007D3D94" w:rsidRDefault="007D3D94" w:rsidP="007D3D94">
            <w:pPr>
              <w:pStyle w:val="TableParagraph"/>
              <w:spacing w:before="119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line="256" w:lineRule="auto"/>
              <w:ind w:right="649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use a range of strategies to determine the meaning of new words (links with known language, cognates, etymology,</w:t>
            </w:r>
            <w:r w:rsidRPr="007D3D94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context);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line="215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use a bilingual dictionary to identify the word</w:t>
            </w:r>
            <w:r w:rsidRPr="007D3D94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class;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6"/>
              </w:numPr>
              <w:tabs>
                <w:tab w:val="left" w:pos="446"/>
                <w:tab w:val="left" w:pos="447"/>
              </w:tabs>
              <w:spacing w:before="14"/>
              <w:ind w:right="699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use a bilingual paper/online dictionary to find the meaning of unfamiliar words and phrases in Spanish and in</w:t>
            </w:r>
            <w:r w:rsidRPr="007D3D94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English.</w:t>
            </w:r>
          </w:p>
        </w:tc>
      </w:tr>
    </w:tbl>
    <w:p w:rsidR="00FC02BA" w:rsidRDefault="00FC02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7159"/>
        <w:gridCol w:w="7738"/>
      </w:tblGrid>
      <w:tr w:rsidR="007D3D94" w:rsidTr="00FC02BA">
        <w:tc>
          <w:tcPr>
            <w:tcW w:w="491" w:type="dxa"/>
            <w:vMerge w:val="restart"/>
            <w:shd w:val="clear" w:color="auto" w:fill="A8D08D" w:themeFill="accent6" w:themeFillTint="99"/>
            <w:textDirection w:val="btLr"/>
          </w:tcPr>
          <w:p w:rsidR="007D3D94" w:rsidRDefault="007D3D94" w:rsidP="007D3D94">
            <w:pPr>
              <w:ind w:left="113" w:right="113"/>
              <w:jc w:val="center"/>
            </w:pPr>
          </w:p>
        </w:tc>
        <w:tc>
          <w:tcPr>
            <w:tcW w:w="7159" w:type="dxa"/>
          </w:tcPr>
          <w:p w:rsidR="007D3D94" w:rsidRPr="007D3D94" w:rsidRDefault="007D3D94" w:rsidP="007D3D94">
            <w:pPr>
              <w:pStyle w:val="TableParagraph"/>
              <w:spacing w:before="28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3D94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7D3D94" w:rsidRDefault="007D3D94" w:rsidP="007D3D94">
            <w:pPr>
              <w:pStyle w:val="TableParagraph"/>
              <w:ind w:left="84" w:right="288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develop accurate pronunciation and intonation so that others understand when they are reading aloud familiar words and phrases.</w:t>
            </w:r>
          </w:p>
          <w:p w:rsidR="007D3D94" w:rsidRPr="007D3D94" w:rsidRDefault="007D3D94" w:rsidP="007D3D94">
            <w:pPr>
              <w:pStyle w:val="TableParagraph"/>
              <w:spacing w:before="119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identify individual sounds in words and pronounce accurately when</w:t>
            </w:r>
            <w:r w:rsidRPr="007D3D94">
              <w:rPr>
                <w:rFonts w:asciiTheme="minorHAnsi" w:hAnsiTheme="minorHAnsi"/>
                <w:color w:val="1C1C1C"/>
                <w:spacing w:val="-7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modelled;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  <w:tab w:val="left" w:pos="444"/>
              </w:tabs>
              <w:ind w:right="808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start to read and </w:t>
            </w:r>
            <w:proofErr w:type="spellStart"/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recognise</w:t>
            </w:r>
            <w:proofErr w:type="spellEnd"/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the sound of some letter strings in familiar words and pronounce when</w:t>
            </w:r>
            <w:r w:rsidRPr="007D3D94">
              <w:rPr>
                <w:rFonts w:asciiTheme="minorHAnsi" w:hAnsi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modelled;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  <w:tab w:val="left" w:pos="444"/>
              </w:tabs>
              <w:ind w:right="687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adapt intonation to ask questions or give instructions; identify differences between Spanish and English</w:t>
            </w:r>
            <w:r w:rsidRPr="007D3D94">
              <w:rPr>
                <w:rFonts w:asciiTheme="minorHAnsi" w:hAnsi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punctuation;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9"/>
              </w:numPr>
              <w:tabs>
                <w:tab w:val="left" w:pos="443"/>
                <w:tab w:val="left" w:pos="444"/>
              </w:tabs>
              <w:spacing w:before="52"/>
              <w:rPr>
                <w:rFonts w:asciiTheme="minorHAnsi" w:hAnsiTheme="minorHAnsi"/>
                <w:sz w:val="20"/>
                <w:szCs w:val="20"/>
              </w:rPr>
            </w:pPr>
            <w:bookmarkStart w:id="4" w:name="d_show_awareness_of_accents;_begin_to_pr"/>
            <w:bookmarkEnd w:id="4"/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show awareness of accents; begin to pronounce words</w:t>
            </w:r>
            <w:r w:rsidRPr="007D3D94">
              <w:rPr>
                <w:rFonts w:asciiTheme="minorHAnsi" w:hAnsiTheme="minorHAnsi"/>
                <w:color w:val="1C1C1C"/>
                <w:spacing w:val="-12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accordingly.</w:t>
            </w:r>
          </w:p>
        </w:tc>
        <w:tc>
          <w:tcPr>
            <w:tcW w:w="7738" w:type="dxa"/>
          </w:tcPr>
          <w:p w:rsidR="007D3D94" w:rsidRPr="007D3D94" w:rsidRDefault="007D3D94" w:rsidP="007D3D94">
            <w:pPr>
              <w:pStyle w:val="TableParagraph"/>
              <w:spacing w:before="28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3D94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7D3D94" w:rsidRDefault="007D3D94" w:rsidP="007D3D94">
            <w:pPr>
              <w:pStyle w:val="TableParagraph"/>
              <w:ind w:left="86" w:right="286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develop accurate pronunciation and intonation so that others understand when they are reading aloud familiar words and phrases.</w:t>
            </w:r>
          </w:p>
          <w:p w:rsidR="007D3D94" w:rsidRPr="007D3D94" w:rsidRDefault="007D3D94" w:rsidP="007D3D94">
            <w:pPr>
              <w:pStyle w:val="TableParagraph"/>
              <w:spacing w:before="119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spacing w:line="256" w:lineRule="auto"/>
              <w:ind w:right="244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read and pronounce familiar words accurately using knowledge of letter string sounds to support, observing silent letter</w:t>
            </w:r>
            <w:r w:rsidRPr="007D3D94">
              <w:rPr>
                <w:rFonts w:asciiTheme="minorHAnsi" w:hAnsi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rules;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ind w:right="141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appreciate the impact of accents and elisions on sound and apply increasingly confidently when pronouncing words;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ind w:right="371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start to predict the pronunciation of unfamiliar words in a sentence using knowledge of letter strings, liaison and silent letter</w:t>
            </w:r>
            <w:r w:rsidRPr="007D3D94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rules;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18"/>
              </w:numPr>
              <w:tabs>
                <w:tab w:val="left" w:pos="446"/>
                <w:tab w:val="left" w:pos="447"/>
              </w:tabs>
              <w:ind w:right="603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adapt intonation for example to mark questions and exclamations in a short, written passage.</w:t>
            </w:r>
          </w:p>
        </w:tc>
      </w:tr>
      <w:tr w:rsidR="007D3D94" w:rsidTr="00FC02BA">
        <w:tc>
          <w:tcPr>
            <w:tcW w:w="491" w:type="dxa"/>
            <w:vMerge/>
            <w:shd w:val="clear" w:color="auto" w:fill="A8D08D" w:themeFill="accent6" w:themeFillTint="99"/>
          </w:tcPr>
          <w:p w:rsidR="007D3D94" w:rsidRDefault="007D3D94" w:rsidP="007D3D94"/>
        </w:tc>
        <w:tc>
          <w:tcPr>
            <w:tcW w:w="7159" w:type="dxa"/>
          </w:tcPr>
          <w:p w:rsidR="007D3D94" w:rsidRPr="007D3D94" w:rsidRDefault="007D3D94" w:rsidP="007D3D94">
            <w:pPr>
              <w:pStyle w:val="TableParagraph"/>
              <w:spacing w:before="28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3D94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7D3D94" w:rsidRDefault="007D3D94" w:rsidP="007D3D94">
            <w:pPr>
              <w:pStyle w:val="TableParagraph"/>
              <w:ind w:left="84" w:right="463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write phrases from memory, and adapt these to create new sentences, to express ideas</w:t>
            </w:r>
            <w:r w:rsidRPr="007D3D94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clearly.</w:t>
            </w:r>
          </w:p>
          <w:p w:rsidR="007D3D94" w:rsidRPr="007D3D94" w:rsidRDefault="007D3D94" w:rsidP="007D3D94">
            <w:pPr>
              <w:pStyle w:val="TableParagraph"/>
              <w:spacing w:before="119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</w:t>
            </w:r>
            <w:r w:rsidRPr="007D3D94">
              <w:rPr>
                <w:rFonts w:asciiTheme="minorHAnsi" w:hAnsiTheme="minorHAnsi"/>
                <w:color w:val="1C1C1C"/>
                <w:spacing w:val="-7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can: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write single familiar words from memory with understandable</w:t>
            </w:r>
            <w:r w:rsidRPr="007D3D94">
              <w:rPr>
                <w:rFonts w:asciiTheme="minorHAnsi" w:hAnsiTheme="minorHAnsi"/>
                <w:color w:val="1C1C1C"/>
                <w:spacing w:val="-14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accuracy;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write familiar short phrases from memory with understandable</w:t>
            </w:r>
            <w:r w:rsidRPr="007D3D94">
              <w:rPr>
                <w:rFonts w:asciiTheme="minorHAnsi" w:hAnsiTheme="minorHAnsi"/>
                <w:color w:val="1C1C1C"/>
                <w:spacing w:val="-9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accuracy;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21"/>
              </w:numPr>
              <w:tabs>
                <w:tab w:val="left" w:pos="443"/>
                <w:tab w:val="left" w:pos="444"/>
              </w:tabs>
              <w:ind w:right="486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replace familiar vocabulary in short phrases written from memory to create new short phrases.</w:t>
            </w:r>
          </w:p>
        </w:tc>
        <w:tc>
          <w:tcPr>
            <w:tcW w:w="7738" w:type="dxa"/>
          </w:tcPr>
          <w:p w:rsidR="007D3D94" w:rsidRPr="007D3D94" w:rsidRDefault="007D3D94" w:rsidP="007D3D94">
            <w:pPr>
              <w:pStyle w:val="TableParagraph"/>
              <w:spacing w:before="28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3D94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7D3D94" w:rsidRDefault="007D3D94" w:rsidP="007D3D94">
            <w:pPr>
              <w:pStyle w:val="TableParagraph"/>
              <w:ind w:left="86" w:right="461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write phrases from memory, and adapt these to create new sentences, to express ideas</w:t>
            </w:r>
            <w:r w:rsidRPr="007D3D94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clearly.</w:t>
            </w:r>
          </w:p>
          <w:p w:rsidR="007D3D94" w:rsidRPr="007D3D94" w:rsidRDefault="007D3D94" w:rsidP="007D3D94">
            <w:pPr>
              <w:pStyle w:val="TableParagraph"/>
              <w:spacing w:before="119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</w:t>
            </w:r>
            <w:r w:rsidRPr="007D3D94">
              <w:rPr>
                <w:rFonts w:asciiTheme="minorHAnsi" w:hAnsiTheme="minorHAnsi"/>
                <w:color w:val="1C1C1C"/>
                <w:spacing w:val="-7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can: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  <w:tab w:val="left" w:pos="447"/>
              </w:tabs>
              <w:spacing w:line="215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write a simple sentence from memory using familiar</w:t>
            </w:r>
            <w:r w:rsidRPr="007D3D94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language;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  <w:tab w:val="left" w:pos="447"/>
              </w:tabs>
              <w:spacing w:before="15" w:line="254" w:lineRule="auto"/>
              <w:ind w:right="775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write several sentences from memory with familiar language with understandable accuracy;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  <w:tab w:val="left" w:pos="447"/>
              </w:tabs>
              <w:spacing w:before="3"/>
              <w:ind w:right="615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replace vocabulary in sentences written from memory to create new sentences with</w:t>
            </w:r>
            <w:bookmarkStart w:id="5" w:name="Reading_and_Writing/Literacy"/>
            <w:bookmarkEnd w:id="5"/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understandable</w:t>
            </w:r>
            <w:r w:rsidRPr="007D3D94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accuracy.</w:t>
            </w:r>
          </w:p>
        </w:tc>
      </w:tr>
      <w:tr w:rsidR="007D3D94" w:rsidTr="00FC02BA">
        <w:trPr>
          <w:trHeight w:val="2269"/>
        </w:trPr>
        <w:tc>
          <w:tcPr>
            <w:tcW w:w="491" w:type="dxa"/>
            <w:vMerge/>
            <w:shd w:val="clear" w:color="auto" w:fill="A8D08D" w:themeFill="accent6" w:themeFillTint="99"/>
          </w:tcPr>
          <w:p w:rsidR="007D3D94" w:rsidRDefault="007D3D94" w:rsidP="007D3D94"/>
        </w:tc>
        <w:tc>
          <w:tcPr>
            <w:tcW w:w="7159" w:type="dxa"/>
          </w:tcPr>
          <w:p w:rsidR="007D3D94" w:rsidRPr="007D3D94" w:rsidRDefault="007D3D94" w:rsidP="007D3D94">
            <w:pPr>
              <w:pStyle w:val="TableParagraph"/>
              <w:spacing w:before="28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3D94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7D3D94" w:rsidRDefault="007D3D94" w:rsidP="007D3D94">
            <w:pPr>
              <w:pStyle w:val="TableParagraph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describe people, places, things and actions in writing.</w:t>
            </w:r>
          </w:p>
          <w:p w:rsidR="007D3D94" w:rsidRPr="007D3D94" w:rsidRDefault="007D3D94" w:rsidP="007D3D94">
            <w:pPr>
              <w:pStyle w:val="TableParagraph"/>
              <w:spacing w:before="120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copy simple familiar words to describe people, places, things and actions using a</w:t>
            </w:r>
            <w:r w:rsidRPr="007D3D94">
              <w:rPr>
                <w:rFonts w:asciiTheme="minorHAnsi" w:hAnsiTheme="minorHAnsi"/>
                <w:color w:val="1C1C1C"/>
                <w:spacing w:val="-26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model;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ind w:right="169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write a simple phrase that may contain an adjective to describe people, places, things and actions using a language</w:t>
            </w:r>
            <w:r w:rsidRPr="007D3D94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scaffold;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ind w:right="607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write one or two simple sentences that may contain an adjective to describe people, places, things and</w:t>
            </w:r>
            <w:r w:rsidRPr="007D3D94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actions.</w:t>
            </w:r>
          </w:p>
        </w:tc>
        <w:tc>
          <w:tcPr>
            <w:tcW w:w="7738" w:type="dxa"/>
          </w:tcPr>
          <w:p w:rsidR="007D3D94" w:rsidRPr="007D3D94" w:rsidRDefault="007D3D94" w:rsidP="007D3D94">
            <w:pPr>
              <w:pStyle w:val="TableParagraph"/>
              <w:spacing w:before="28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7D3D94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7D3D94" w:rsidRDefault="007D3D94" w:rsidP="007D3D94">
            <w:pPr>
              <w:pStyle w:val="TableParagraph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describe people, places, things and actions in writing.</w:t>
            </w:r>
          </w:p>
          <w:p w:rsidR="007D3D94" w:rsidRPr="007D3D94" w:rsidRDefault="007D3D94" w:rsidP="007D3D94">
            <w:pPr>
              <w:pStyle w:val="TableParagraph"/>
              <w:spacing w:before="120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  <w:tab w:val="left" w:pos="447"/>
              </w:tabs>
              <w:spacing w:line="254" w:lineRule="auto"/>
              <w:ind w:right="73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write several simple sentences containing adjectives to describe people, places, things and actions using a language</w:t>
            </w:r>
            <w:r w:rsidRPr="007D3D94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scaffold;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  <w:tab w:val="left" w:pos="447"/>
              </w:tabs>
              <w:spacing w:before="2" w:line="256" w:lineRule="auto"/>
              <w:ind w:right="69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manipulate familiar language to describe people, places, things and actions, maybe using a dictionary;</w:t>
            </w:r>
          </w:p>
          <w:p w:rsidR="007D3D94" w:rsidRPr="007D3D94" w:rsidRDefault="007D3D94" w:rsidP="007D3D94">
            <w:pPr>
              <w:pStyle w:val="TableParagraph"/>
              <w:numPr>
                <w:ilvl w:val="0"/>
                <w:numId w:val="22"/>
              </w:numPr>
              <w:tabs>
                <w:tab w:val="left" w:pos="446"/>
                <w:tab w:val="left" w:pos="447"/>
              </w:tabs>
              <w:spacing w:line="256" w:lineRule="auto"/>
              <w:ind w:right="378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7D3D94">
              <w:rPr>
                <w:rFonts w:asciiTheme="minorHAnsi" w:hAnsiTheme="minorHAnsi"/>
                <w:color w:val="1C1C1C"/>
                <w:sz w:val="20"/>
                <w:szCs w:val="20"/>
              </w:rPr>
              <w:t>use a wider range of descriptive language in their descriptions of people, places, things and actions.</w:t>
            </w:r>
          </w:p>
        </w:tc>
      </w:tr>
      <w:tr w:rsidR="007D3D94" w:rsidTr="00FC02BA">
        <w:tc>
          <w:tcPr>
            <w:tcW w:w="491" w:type="dxa"/>
            <w:vMerge w:val="restart"/>
            <w:shd w:val="clear" w:color="auto" w:fill="FFD966" w:themeFill="accent4" w:themeFillTint="99"/>
            <w:textDirection w:val="btLr"/>
          </w:tcPr>
          <w:p w:rsidR="007D3D94" w:rsidRDefault="007D3D94" w:rsidP="00FA2425">
            <w:pPr>
              <w:ind w:left="113" w:right="113"/>
              <w:jc w:val="center"/>
            </w:pPr>
            <w:r>
              <w:t xml:space="preserve">Stories, </w:t>
            </w:r>
            <w:r w:rsidR="00FA2425">
              <w:t xml:space="preserve">Songs &amp; Poems </w:t>
            </w:r>
            <w:proofErr w:type="spellStart"/>
            <w:r w:rsidR="00FA2425">
              <w:t>mes</w:t>
            </w:r>
            <w:proofErr w:type="spellEnd"/>
          </w:p>
        </w:tc>
        <w:tc>
          <w:tcPr>
            <w:tcW w:w="7159" w:type="dxa"/>
          </w:tcPr>
          <w:p w:rsidR="007D3D94" w:rsidRPr="002F44CB" w:rsidRDefault="007D3D94" w:rsidP="007D3D94">
            <w:pPr>
              <w:pStyle w:val="TableParagraph"/>
              <w:spacing w:before="28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F44CB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2F44CB" w:rsidRDefault="007D3D94" w:rsidP="007D3D94">
            <w:pPr>
              <w:pStyle w:val="TableParagraph"/>
              <w:ind w:left="84" w:right="259" w:firstLine="0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Children explore the patterns and sounds of language through songs and rhymes and link the spelling, sound and meaning of words.</w:t>
            </w:r>
          </w:p>
          <w:p w:rsidR="007D3D94" w:rsidRPr="002F44CB" w:rsidRDefault="007D3D94" w:rsidP="007D3D94">
            <w:pPr>
              <w:pStyle w:val="TableParagraph"/>
              <w:spacing w:before="119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5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listen</w:t>
            </w:r>
            <w:r w:rsidRPr="002F44CB">
              <w:rPr>
                <w:rFonts w:asciiTheme="minorHAnsi" w:hAnsi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and</w:t>
            </w:r>
            <w:r w:rsidRPr="002F44CB">
              <w:rPr>
                <w:rFonts w:asciiTheme="minorHAnsi" w:hAnsi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identify</w:t>
            </w:r>
            <w:r w:rsidRPr="002F44CB">
              <w:rPr>
                <w:rFonts w:asciiTheme="minorHAnsi" w:hAnsi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specific</w:t>
            </w:r>
            <w:r w:rsidRPr="002F44CB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words</w:t>
            </w:r>
            <w:r w:rsidRPr="002F44CB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in</w:t>
            </w:r>
            <w:r w:rsidRPr="002F44CB">
              <w:rPr>
                <w:rFonts w:asciiTheme="minorHAnsi" w:hAnsi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songs</w:t>
            </w:r>
            <w:r w:rsidRPr="002F44CB">
              <w:rPr>
                <w:rFonts w:asciiTheme="minorHAnsi" w:hAnsi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and</w:t>
            </w:r>
            <w:r w:rsidRPr="002F44CB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rhymes</w:t>
            </w:r>
            <w:r w:rsidRPr="002F44CB">
              <w:rPr>
                <w:rFonts w:asciiTheme="minorHAnsi" w:hAnsi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and</w:t>
            </w:r>
            <w:r w:rsidRPr="002F44CB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demonstrate</w:t>
            </w:r>
            <w:r w:rsidRPr="002F44CB">
              <w:rPr>
                <w:rFonts w:asciiTheme="minorHAnsi" w:hAnsi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understanding;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5"/>
              </w:numPr>
              <w:tabs>
                <w:tab w:val="left" w:pos="443"/>
                <w:tab w:val="left" w:pos="444"/>
              </w:tabs>
              <w:spacing w:line="215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listen</w:t>
            </w:r>
            <w:r w:rsidRPr="002F44CB">
              <w:rPr>
                <w:rFonts w:asciiTheme="minorHAnsi" w:hAnsi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and</w:t>
            </w:r>
            <w:r w:rsidRPr="002F44CB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identify</w:t>
            </w:r>
            <w:r w:rsidRPr="002F44CB">
              <w:rPr>
                <w:rFonts w:asciiTheme="minorHAnsi" w:hAnsi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specific</w:t>
            </w:r>
            <w:r w:rsidRPr="002F44CB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phrases</w:t>
            </w:r>
            <w:r w:rsidRPr="002F44CB">
              <w:rPr>
                <w:rFonts w:asciiTheme="minorHAnsi" w:hAnsi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in</w:t>
            </w:r>
            <w:r w:rsidRPr="002F44CB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songs</w:t>
            </w:r>
            <w:r w:rsidRPr="002F44CB">
              <w:rPr>
                <w:rFonts w:asciiTheme="minorHAnsi" w:hAnsi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and</w:t>
            </w:r>
            <w:r w:rsidRPr="002F44CB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rhymes</w:t>
            </w:r>
            <w:r w:rsidRPr="002F44CB">
              <w:rPr>
                <w:rFonts w:asciiTheme="minorHAnsi" w:hAnsi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and</w:t>
            </w:r>
            <w:r w:rsidRPr="002F44CB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demonstrate</w:t>
            </w:r>
            <w:r w:rsidRPr="002F44CB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lastRenderedPageBreak/>
              <w:t>understanding.</w:t>
            </w:r>
          </w:p>
        </w:tc>
        <w:tc>
          <w:tcPr>
            <w:tcW w:w="7738" w:type="dxa"/>
          </w:tcPr>
          <w:p w:rsidR="007D3D94" w:rsidRPr="002F44CB" w:rsidRDefault="007D3D94" w:rsidP="007D3D94">
            <w:pPr>
              <w:pStyle w:val="TableParagraph"/>
              <w:spacing w:before="28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F44CB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lastRenderedPageBreak/>
              <w:t>KS2 Languages National Curriculum</w:t>
            </w:r>
          </w:p>
          <w:p w:rsidR="007D3D94" w:rsidRPr="002F44CB" w:rsidRDefault="007D3D94" w:rsidP="007D3D94">
            <w:pPr>
              <w:pStyle w:val="TableParagraph"/>
              <w:ind w:left="86" w:right="257" w:firstLine="0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Children explore the patterns and sounds of language through songs and rhymes and link the spelling, sound and meaning of words.</w:t>
            </w:r>
          </w:p>
          <w:p w:rsidR="007D3D94" w:rsidRPr="002F44CB" w:rsidRDefault="007D3D94" w:rsidP="007D3D94">
            <w:pPr>
              <w:pStyle w:val="TableParagraph"/>
              <w:spacing w:before="119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4"/>
              </w:numPr>
              <w:tabs>
                <w:tab w:val="left" w:pos="446"/>
                <w:tab w:val="left" w:pos="447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listen and identify rhyming words and specific sounds in songs and</w:t>
            </w:r>
            <w:r w:rsidRPr="002F44CB">
              <w:rPr>
                <w:rFonts w:asciiTheme="minorHAnsi" w:hAnsiTheme="minorHAnsi"/>
                <w:color w:val="1C1C1C"/>
                <w:spacing w:val="-15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rhymes;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4"/>
              </w:numPr>
              <w:tabs>
                <w:tab w:val="left" w:pos="446"/>
                <w:tab w:val="left" w:pos="447"/>
              </w:tabs>
              <w:spacing w:line="215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follow the text of familiar songs and rhymes, identifying the meaning of</w:t>
            </w:r>
            <w:r w:rsidRPr="002F44CB">
              <w:rPr>
                <w:rFonts w:asciiTheme="minorHAnsi" w:hAnsiTheme="minorHAnsi"/>
                <w:color w:val="1C1C1C"/>
                <w:spacing w:val="-16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words;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4"/>
              </w:numPr>
              <w:tabs>
                <w:tab w:val="left" w:pos="446"/>
                <w:tab w:val="left" w:pos="447"/>
              </w:tabs>
              <w:spacing w:before="15"/>
              <w:ind w:right="563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read the text of familiar songs and rhymes and identify patterns of language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lastRenderedPageBreak/>
              <w:t>and link sound to</w:t>
            </w:r>
            <w:r w:rsidRPr="002F44CB">
              <w:rPr>
                <w:rFonts w:asciiTheme="minorHAnsi" w:hAnsi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spelling.</w:t>
            </w:r>
          </w:p>
        </w:tc>
      </w:tr>
      <w:tr w:rsidR="007D3D94" w:rsidTr="00FC02BA">
        <w:tc>
          <w:tcPr>
            <w:tcW w:w="491" w:type="dxa"/>
            <w:vMerge/>
            <w:shd w:val="clear" w:color="auto" w:fill="FFD966" w:themeFill="accent4" w:themeFillTint="99"/>
          </w:tcPr>
          <w:p w:rsidR="007D3D94" w:rsidRDefault="007D3D94" w:rsidP="007D3D94"/>
        </w:tc>
        <w:tc>
          <w:tcPr>
            <w:tcW w:w="7159" w:type="dxa"/>
          </w:tcPr>
          <w:p w:rsidR="007D3D94" w:rsidRPr="002F44CB" w:rsidRDefault="007D3D94" w:rsidP="007D3D94">
            <w:pPr>
              <w:pStyle w:val="TableParagraph"/>
              <w:spacing w:before="28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F44CB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2F44CB" w:rsidRDefault="007D3D94" w:rsidP="007D3D94">
            <w:pPr>
              <w:pStyle w:val="TableParagraph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Children appreciate stories, songs, poems and rhymes in the language.</w:t>
            </w:r>
          </w:p>
          <w:p w:rsidR="007D3D94" w:rsidRPr="002F44CB" w:rsidRDefault="007D3D94" w:rsidP="007D3D94">
            <w:pPr>
              <w:pStyle w:val="TableParagraph"/>
              <w:spacing w:before="120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line="215" w:lineRule="exact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join in with actions to accompany familiar songs, stories and</w:t>
            </w:r>
            <w:r w:rsidRPr="002F44CB">
              <w:rPr>
                <w:rFonts w:asciiTheme="minorHAnsi" w:hAnsiTheme="minorHAnsi"/>
                <w:color w:val="1C1C1C"/>
                <w:spacing w:val="-10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rhymes;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5"/>
              <w:rPr>
                <w:rFonts w:asciiTheme="minorHAnsi" w:hAnsiTheme="minorHAnsi"/>
                <w:sz w:val="20"/>
                <w:szCs w:val="20"/>
              </w:rPr>
            </w:pPr>
            <w:bookmarkStart w:id="6" w:name="b_join_in_with_words_of_a_song_or_storyt"/>
            <w:bookmarkEnd w:id="6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join in with words of a song or</w:t>
            </w:r>
            <w:r w:rsidRPr="002F44CB">
              <w:rPr>
                <w:rFonts w:asciiTheme="minorHAnsi" w:hAnsiTheme="minorHAnsi"/>
                <w:color w:val="1C1C1C"/>
                <w:spacing w:val="-7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storytelling.</w:t>
            </w:r>
          </w:p>
        </w:tc>
        <w:tc>
          <w:tcPr>
            <w:tcW w:w="7738" w:type="dxa"/>
          </w:tcPr>
          <w:p w:rsidR="007D3D94" w:rsidRPr="002F44CB" w:rsidRDefault="007D3D94" w:rsidP="007D3D94">
            <w:pPr>
              <w:pStyle w:val="TableParagraph"/>
              <w:spacing w:before="28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F44CB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2F44CB" w:rsidRDefault="007D3D94" w:rsidP="007D3D94">
            <w:pPr>
              <w:pStyle w:val="TableParagraph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Children appreciate stories, songs, poems and rhymes in the language.</w:t>
            </w:r>
          </w:p>
          <w:p w:rsidR="007D3D94" w:rsidRPr="002F44CB" w:rsidRDefault="007D3D94" w:rsidP="007D3D94">
            <w:pPr>
              <w:pStyle w:val="TableParagraph"/>
              <w:spacing w:before="120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line="215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follow the text of a familiar song or</w:t>
            </w:r>
            <w:r w:rsidRPr="002F44CB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story;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14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follow the text of a familiar song or story and sing or read</w:t>
            </w:r>
            <w:r w:rsidRPr="002F44CB">
              <w:rPr>
                <w:rFonts w:asciiTheme="minorHAnsi" w:hAnsiTheme="minorHAnsi"/>
                <w:color w:val="1C1C1C"/>
                <w:spacing w:val="-14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aloud;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6"/>
              </w:numPr>
              <w:tabs>
                <w:tab w:val="left" w:pos="446"/>
                <w:tab w:val="left" w:pos="447"/>
              </w:tabs>
              <w:spacing w:before="12"/>
              <w:ind w:right="118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understand the gist of an unfamiliar story or song using familiar language and sing or read</w:t>
            </w:r>
            <w:bookmarkStart w:id="7" w:name="Stories,_Songs,_Poems_and_Rhymes"/>
            <w:bookmarkEnd w:id="7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aloud.</w:t>
            </w:r>
          </w:p>
        </w:tc>
      </w:tr>
      <w:tr w:rsidR="007D3D94" w:rsidTr="00FC02BA">
        <w:trPr>
          <w:cantSplit/>
          <w:trHeight w:val="1134"/>
        </w:trPr>
        <w:tc>
          <w:tcPr>
            <w:tcW w:w="491" w:type="dxa"/>
            <w:shd w:val="clear" w:color="auto" w:fill="8EAADB" w:themeFill="accent5" w:themeFillTint="99"/>
            <w:textDirection w:val="btLr"/>
          </w:tcPr>
          <w:p w:rsidR="007D3D94" w:rsidRDefault="007D3D94" w:rsidP="007D3D94">
            <w:pPr>
              <w:ind w:left="113" w:right="113"/>
              <w:jc w:val="center"/>
            </w:pPr>
            <w:r>
              <w:t>Grammar</w:t>
            </w:r>
          </w:p>
        </w:tc>
        <w:tc>
          <w:tcPr>
            <w:tcW w:w="7159" w:type="dxa"/>
          </w:tcPr>
          <w:p w:rsidR="007D3D94" w:rsidRPr="002F44CB" w:rsidRDefault="007D3D94" w:rsidP="007D3D94">
            <w:pPr>
              <w:pStyle w:val="TableParagraph"/>
              <w:spacing w:before="28"/>
              <w:ind w:left="84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2F44CB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2F44CB" w:rsidRDefault="007D3D94" w:rsidP="007D3D94">
            <w:pPr>
              <w:pStyle w:val="TableParagraph"/>
              <w:ind w:left="84" w:right="206" w:firstLine="0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Children understand basic grammar appropriate to the language being studied, including (where relevant): feminine, masculine and neuter forms and the conjugation of high frequency verbs; key features and patterns of the language; how to apply these, for instance, to build sentences; and how these differ from or are similar to English.</w:t>
            </w:r>
          </w:p>
          <w:p w:rsidR="007D3D94" w:rsidRPr="002F44CB" w:rsidRDefault="007D3D94" w:rsidP="007D3D94">
            <w:pPr>
              <w:pStyle w:val="TableParagraph"/>
              <w:spacing w:before="119" w:line="203" w:lineRule="exact"/>
              <w:ind w:left="84" w:firstLine="0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ind w:right="86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show awareness of word classes – nouns, adjectives, verbs and connectives and be aware of similarities in</w:t>
            </w:r>
            <w:r w:rsidRPr="002F44CB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English;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ind w:right="258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name the gender of nouns; name the indefinite and definite articles for both genders and use correctly; say how to make the plural form of</w:t>
            </w:r>
            <w:r w:rsidRPr="002F44CB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nouns;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ind w:right="154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use the correct form of some regular and high frequency verbs in the present tense in first and second person; compare with</w:t>
            </w:r>
            <w:r w:rsidRPr="002F44CB">
              <w:rPr>
                <w:rFonts w:asciiTheme="minorHAnsi" w:hAnsiTheme="minorHAnsi"/>
                <w:color w:val="1C1C1C"/>
                <w:spacing w:val="-13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English;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spacing w:line="212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use the present tense of some high frequency verbs in the third person</w:t>
            </w:r>
            <w:r w:rsidRPr="002F44CB">
              <w:rPr>
                <w:rFonts w:asciiTheme="minorHAnsi" w:hAnsiTheme="minorHAnsi"/>
                <w:color w:val="1C1C1C"/>
                <w:spacing w:val="-14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singular;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use a simple negative</w:t>
            </w:r>
            <w:r w:rsidRPr="002F44CB">
              <w:rPr>
                <w:rFonts w:asciiTheme="minorHAnsi" w:hAnsiTheme="minorHAnsi"/>
                <w:color w:val="1C1C1C"/>
                <w:spacing w:val="1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form;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ind w:right="453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show awareness of the position and masculine/feminine agreement of adjectives and</w:t>
            </w:r>
            <w:bookmarkStart w:id="8" w:name="Grammar"/>
            <w:bookmarkEnd w:id="8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start to demonstrate use;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spacing w:line="212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recognise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and use the first person possessive determiners (mi,</w:t>
            </w:r>
            <w:r w:rsidRPr="002F44CB">
              <w:rPr>
                <w:rFonts w:asciiTheme="minorHAnsi" w:hAnsiTheme="minorHAnsi"/>
                <w:color w:val="1C1C1C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mis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);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ind w:right="144"/>
              <w:rPr>
                <w:rFonts w:asciiTheme="minorHAnsi" w:hAnsiTheme="minorHAnsi"/>
                <w:color w:val="BEBEBE"/>
                <w:sz w:val="20"/>
                <w:szCs w:val="20"/>
              </w:rPr>
            </w:pP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recognise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a high frequency verb in the imperfect tense and in the simple future and use as a set phrase;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ind w:right="588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conjugate a high frequency verb (</w:t>
            </w: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ir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– to go) in the present tense; show awareness of subject-verb</w:t>
            </w:r>
            <w:r w:rsidRPr="002F44CB">
              <w:rPr>
                <w:rFonts w:asciiTheme="minorHAnsi" w:hAnsiTheme="minorHAnsi"/>
                <w:color w:val="1C1C1C"/>
                <w:spacing w:val="-2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agreement;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spacing w:line="212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use simple prepositions in their</w:t>
            </w:r>
            <w:r w:rsidRPr="002F44CB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sentences;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spacing w:line="214" w:lineRule="exact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use the verb ‘</w:t>
            </w: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ser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’ in the present tense in the third person singular and</w:t>
            </w:r>
            <w:r w:rsidRPr="002F44CB">
              <w:rPr>
                <w:rFonts w:asciiTheme="minorHAnsi" w:hAnsiTheme="minorHAnsi"/>
                <w:color w:val="1C1C1C"/>
                <w:spacing w:val="-13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plural;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ind w:right="416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use the present tense of the verb ‘</w:t>
            </w: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estar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’ in a set phrase to introduce singular and plural nouns;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  <w:tab w:val="left" w:pos="444"/>
              </w:tabs>
              <w:ind w:right="508"/>
              <w:rPr>
                <w:rFonts w:asciiTheme="minorHAnsi" w:hAnsiTheme="minorHAnsi"/>
                <w:color w:val="BEBEBE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use the present tense of the verb ‘</w:t>
            </w: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gustar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’ in the first person singular with singular and plural</w:t>
            </w:r>
            <w:r w:rsidRPr="002F44CB">
              <w:rPr>
                <w:rFonts w:asciiTheme="minorHAnsi" w:hAnsi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nouns.</w:t>
            </w:r>
          </w:p>
        </w:tc>
        <w:tc>
          <w:tcPr>
            <w:tcW w:w="7738" w:type="dxa"/>
          </w:tcPr>
          <w:p w:rsidR="007D3D94" w:rsidRPr="002F44CB" w:rsidRDefault="007D3D94" w:rsidP="007D3D94">
            <w:pPr>
              <w:pStyle w:val="TableParagraph"/>
              <w:spacing w:before="28"/>
              <w:ind w:left="86" w:firstLine="0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9" w:name="KS2_Languages_National_Curriculum_Childr"/>
            <w:bookmarkEnd w:id="9"/>
            <w:r w:rsidRPr="002F44CB">
              <w:rPr>
                <w:rFonts w:asciiTheme="minorHAnsi" w:hAnsiTheme="minorHAnsi"/>
                <w:b/>
                <w:color w:val="1C1C1C"/>
                <w:sz w:val="20"/>
                <w:szCs w:val="20"/>
              </w:rPr>
              <w:t>KS2 Languages National Curriculum</w:t>
            </w:r>
          </w:p>
          <w:p w:rsidR="007D3D94" w:rsidRPr="002F44CB" w:rsidRDefault="007D3D94" w:rsidP="007D3D94">
            <w:pPr>
              <w:pStyle w:val="TableParagraph"/>
              <w:ind w:left="86" w:right="204" w:firstLine="0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Children understand basic grammar appropriate to the language being studied, including (where relevant): feminine, masculine and neuter forms and the conjugation of high frequency verbs; key features and patterns of the language; how to apply these, for instance, to build sentences; and how these differ from or are similar to English.</w:t>
            </w:r>
          </w:p>
          <w:p w:rsidR="007D3D94" w:rsidRPr="002F44CB" w:rsidRDefault="007D3D94" w:rsidP="007D3D94">
            <w:pPr>
              <w:pStyle w:val="TableParagraph"/>
              <w:spacing w:before="119" w:line="203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bookmarkStart w:id="10" w:name="Children_can:_"/>
            <w:bookmarkEnd w:id="10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Children can: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line="214" w:lineRule="exact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identify word</w:t>
            </w:r>
            <w:r w:rsidRPr="002F44CB">
              <w:rPr>
                <w:rFonts w:asciiTheme="minorHAnsi" w:hAnsiTheme="minorHAnsi"/>
                <w:color w:val="1C1C1C"/>
                <w:spacing w:val="2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classes;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ind w:right="852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demonstrate understanding of gender and number of nouns and use appropriate determiners;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ind w:right="686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explain and apply the rules of position and agreement of adjectives with increasing accuracy and</w:t>
            </w:r>
            <w:r w:rsidRPr="002F44CB">
              <w:rPr>
                <w:rFonts w:asciiTheme="minorHAnsi" w:hAnsiTheme="minorHAnsi"/>
                <w:color w:val="1C1C1C"/>
                <w:spacing w:val="-4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confidence;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line="212" w:lineRule="exact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name and use a range of conjunctions to create compound</w:t>
            </w:r>
            <w:r w:rsidRPr="002F44CB">
              <w:rPr>
                <w:rFonts w:asciiTheme="minorHAnsi" w:hAnsiTheme="minorHAnsi"/>
                <w:color w:val="1C1C1C"/>
                <w:spacing w:val="-6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sentences;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line="214" w:lineRule="exact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use some</w:t>
            </w:r>
            <w:r w:rsidRPr="002F44CB">
              <w:rPr>
                <w:rFonts w:asciiTheme="minorHAnsi" w:hAnsiTheme="minorHAnsi"/>
                <w:color w:val="1C1C1C"/>
                <w:spacing w:val="-3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adverbs;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line="256" w:lineRule="auto"/>
              <w:ind w:right="274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use some regular and high frequency verbs in present tense in the first, second and third person singular applying subject-verb</w:t>
            </w:r>
            <w:r w:rsidRPr="002F44CB">
              <w:rPr>
                <w:rFonts w:asciiTheme="minorHAnsi" w:hAnsiTheme="minorHAnsi"/>
                <w:color w:val="1C1C1C"/>
                <w:spacing w:val="-7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agreement;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line="215" w:lineRule="exact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use the verb ‘</w:t>
            </w: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estar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’ to locate places, things or</w:t>
            </w:r>
            <w:r w:rsidRPr="002F44CB">
              <w:rPr>
                <w:rFonts w:asciiTheme="minorHAnsi" w:hAnsiTheme="minorHAnsi"/>
                <w:color w:val="1C1C1C"/>
                <w:spacing w:val="-20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people;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9"/>
              </w:numPr>
              <w:tabs>
                <w:tab w:val="left" w:pos="446"/>
                <w:tab w:val="left" w:pos="447"/>
              </w:tabs>
              <w:spacing w:before="1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recognise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and use the simple future tense of a high frequency verb; compare with</w:t>
            </w:r>
            <w:r w:rsidRPr="002F44CB">
              <w:rPr>
                <w:rFonts w:asciiTheme="minorHAnsi" w:hAnsiTheme="minorHAnsi"/>
                <w:color w:val="1C1C1C"/>
                <w:spacing w:val="-28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English;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before="14" w:line="256" w:lineRule="auto"/>
              <w:ind w:right="428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recognise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and use the immediate future tense of familiar verbs in the first, second and third person singular; explain how it’s</w:t>
            </w:r>
            <w:r w:rsidRPr="002F44CB">
              <w:rPr>
                <w:rFonts w:asciiTheme="minorHAnsi" w:hAnsi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formed;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ind w:right="21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recognise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and use the first and third person singular possessive determiners (mi, </w:t>
            </w: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mis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, </w:t>
            </w: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su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, </w:t>
            </w: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sus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);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line="212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recognise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and use a range of</w:t>
            </w:r>
            <w:r w:rsidRPr="002F44CB">
              <w:rPr>
                <w:rFonts w:asciiTheme="minorHAnsi" w:hAnsiTheme="minorHAnsi"/>
                <w:color w:val="1C1C1C"/>
                <w:spacing w:val="-5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prepositions;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line="214" w:lineRule="exact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use the third person plural of a few high frequency verbs in the present</w:t>
            </w:r>
            <w:r w:rsidRPr="002F44CB">
              <w:rPr>
                <w:rFonts w:asciiTheme="minorHAnsi" w:hAnsiTheme="minorHAnsi"/>
                <w:color w:val="1C1C1C"/>
                <w:spacing w:val="-16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tense;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line="214" w:lineRule="exact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conjugate a high frequency verb in the present</w:t>
            </w:r>
            <w:r w:rsidRPr="002F44CB">
              <w:rPr>
                <w:rFonts w:asciiTheme="minorHAnsi" w:hAnsiTheme="minorHAnsi"/>
                <w:color w:val="1C1C1C"/>
                <w:spacing w:val="-1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tense;</w:t>
            </w:r>
          </w:p>
          <w:p w:rsidR="007D3D94" w:rsidRPr="002F44CB" w:rsidRDefault="007D3D94" w:rsidP="007D3D94">
            <w:pPr>
              <w:pStyle w:val="TableParagraph"/>
              <w:numPr>
                <w:ilvl w:val="0"/>
                <w:numId w:val="28"/>
              </w:numPr>
              <w:tabs>
                <w:tab w:val="left" w:pos="446"/>
                <w:tab w:val="left" w:pos="447"/>
              </w:tabs>
              <w:spacing w:line="214" w:lineRule="exac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recognise</w:t>
            </w:r>
            <w:proofErr w:type="spellEnd"/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 xml:space="preserve"> and use a high frequency verb in the perfect tense; compare with</w:t>
            </w:r>
            <w:r w:rsidRPr="002F44CB">
              <w:rPr>
                <w:rFonts w:asciiTheme="minorHAnsi" w:hAnsiTheme="minorHAnsi"/>
                <w:color w:val="1C1C1C"/>
                <w:spacing w:val="-19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English;</w:t>
            </w:r>
          </w:p>
          <w:p w:rsidR="007D3D94" w:rsidRPr="002F44CB" w:rsidRDefault="007D3D94" w:rsidP="007D3D94">
            <w:pPr>
              <w:pStyle w:val="TableParagraph"/>
              <w:tabs>
                <w:tab w:val="left" w:pos="446"/>
              </w:tabs>
              <w:spacing w:line="214" w:lineRule="exact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b/>
                <w:color w:val="BEBEBE"/>
                <w:sz w:val="20"/>
                <w:szCs w:val="20"/>
              </w:rPr>
              <w:t>o</w:t>
            </w:r>
            <w:r w:rsidRPr="002F44CB">
              <w:rPr>
                <w:rFonts w:asciiTheme="minorHAnsi" w:hAnsiTheme="minorHAnsi"/>
                <w:b/>
                <w:color w:val="BEBEBE"/>
                <w:sz w:val="20"/>
                <w:szCs w:val="20"/>
              </w:rPr>
              <w:tab/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follow a pattern to conjugate a regular verb in the present</w:t>
            </w:r>
            <w:r w:rsidRPr="002F44CB">
              <w:rPr>
                <w:rFonts w:asciiTheme="minorHAnsi" w:hAnsiTheme="minorHAnsi"/>
                <w:color w:val="1C1C1C"/>
                <w:spacing w:val="-14"/>
                <w:sz w:val="20"/>
                <w:szCs w:val="20"/>
              </w:rPr>
              <w:t xml:space="preserve"> </w:t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tense;</w:t>
            </w:r>
          </w:p>
          <w:p w:rsidR="007D3D94" w:rsidRPr="002F44CB" w:rsidRDefault="007D3D94" w:rsidP="007D3D94">
            <w:pPr>
              <w:pStyle w:val="TableParagraph"/>
              <w:tabs>
                <w:tab w:val="left" w:pos="446"/>
              </w:tabs>
              <w:ind w:right="696"/>
              <w:rPr>
                <w:rFonts w:asciiTheme="minorHAnsi" w:hAnsiTheme="minorHAnsi"/>
                <w:sz w:val="20"/>
                <w:szCs w:val="20"/>
              </w:rPr>
            </w:pPr>
            <w:r w:rsidRPr="002F44CB">
              <w:rPr>
                <w:rFonts w:asciiTheme="minorHAnsi" w:hAnsiTheme="minorHAnsi"/>
                <w:b/>
                <w:color w:val="BEBEBE"/>
                <w:sz w:val="20"/>
                <w:szCs w:val="20"/>
              </w:rPr>
              <w:t>p</w:t>
            </w:r>
            <w:r w:rsidRPr="002F44CB">
              <w:rPr>
                <w:rFonts w:asciiTheme="minorHAnsi" w:hAnsiTheme="minorHAnsi"/>
                <w:b/>
                <w:color w:val="BEBEBE"/>
                <w:sz w:val="20"/>
                <w:szCs w:val="20"/>
              </w:rPr>
              <w:tab/>
            </w:r>
            <w:r w:rsidRPr="002F44CB">
              <w:rPr>
                <w:rFonts w:asciiTheme="minorHAnsi" w:hAnsiTheme="minorHAnsi"/>
                <w:color w:val="1C1C1C"/>
                <w:sz w:val="20"/>
                <w:szCs w:val="20"/>
              </w:rPr>
              <w:t>choose the correct tense of a verb (present/perfect/imperfect/future) according to context.</w:t>
            </w:r>
          </w:p>
        </w:tc>
      </w:tr>
    </w:tbl>
    <w:p w:rsidR="006C4A61" w:rsidRDefault="006C4A61" w:rsidP="00FC02BA"/>
    <w:sectPr w:rsidR="006C4A61" w:rsidSect="00FC02BA">
      <w:headerReference w:type="default" r:id="rId7"/>
      <w:pgSz w:w="16838" w:h="11906" w:orient="landscape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26" w:rsidRDefault="00CE3B26" w:rsidP="00CE3B26">
      <w:pPr>
        <w:spacing w:after="0" w:line="240" w:lineRule="auto"/>
      </w:pPr>
      <w:r>
        <w:separator/>
      </w:r>
    </w:p>
  </w:endnote>
  <w:endnote w:type="continuationSeparator" w:id="0">
    <w:p w:rsidR="00CE3B26" w:rsidRDefault="00CE3B26" w:rsidP="00CE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26" w:rsidRDefault="00CE3B26" w:rsidP="00CE3B26">
      <w:pPr>
        <w:spacing w:after="0" w:line="240" w:lineRule="auto"/>
      </w:pPr>
      <w:r>
        <w:separator/>
      </w:r>
    </w:p>
  </w:footnote>
  <w:footnote w:type="continuationSeparator" w:id="0">
    <w:p w:rsidR="00CE3B26" w:rsidRDefault="00CE3B26" w:rsidP="00CE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B26" w:rsidRPr="00CE3B26" w:rsidRDefault="00CE3B26" w:rsidP="00CE3B2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85F3446" wp14:editId="676531AD">
          <wp:extent cx="308721" cy="360000"/>
          <wp:effectExtent l="57150" t="57150" r="110490" b="1168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 school shie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08721" cy="360000"/>
                  </a:xfrm>
                  <a:prstGeom prst="rect">
                    <a:avLst/>
                  </a:prstGeom>
                  <a:ln w="3175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Pr="00FC02BA">
      <w:rPr>
        <w:b/>
        <w:sz w:val="44"/>
        <w:szCs w:val="48"/>
      </w:rPr>
      <w:t>Spanish Learning Journey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EF1"/>
    <w:multiLevelType w:val="hybridMultilevel"/>
    <w:tmpl w:val="2D8498E4"/>
    <w:lvl w:ilvl="0" w:tplc="01A2FA2A">
      <w:numFmt w:val="bullet"/>
      <w:lvlText w:val="•"/>
      <w:lvlJc w:val="left"/>
      <w:pPr>
        <w:ind w:left="453" w:hanging="227"/>
      </w:pPr>
      <w:rPr>
        <w:rFonts w:ascii="Roboto" w:eastAsia="Roboto" w:hAnsi="Roboto" w:cs="Roboto" w:hint="default"/>
        <w:color w:val="292526"/>
        <w:spacing w:val="-13"/>
        <w:w w:val="100"/>
        <w:sz w:val="18"/>
        <w:szCs w:val="18"/>
      </w:rPr>
    </w:lvl>
    <w:lvl w:ilvl="1" w:tplc="BAD86A2C">
      <w:numFmt w:val="bullet"/>
      <w:lvlText w:val="•"/>
      <w:lvlJc w:val="left"/>
      <w:pPr>
        <w:ind w:left="1979" w:hanging="227"/>
      </w:pPr>
      <w:rPr>
        <w:rFonts w:hint="default"/>
      </w:rPr>
    </w:lvl>
    <w:lvl w:ilvl="2" w:tplc="7E62E7D4">
      <w:numFmt w:val="bullet"/>
      <w:lvlText w:val="•"/>
      <w:lvlJc w:val="left"/>
      <w:pPr>
        <w:ind w:left="3499" w:hanging="227"/>
      </w:pPr>
      <w:rPr>
        <w:rFonts w:hint="default"/>
      </w:rPr>
    </w:lvl>
    <w:lvl w:ilvl="3" w:tplc="76E0F996">
      <w:numFmt w:val="bullet"/>
      <w:lvlText w:val="•"/>
      <w:lvlJc w:val="left"/>
      <w:pPr>
        <w:ind w:left="5019" w:hanging="227"/>
      </w:pPr>
      <w:rPr>
        <w:rFonts w:hint="default"/>
      </w:rPr>
    </w:lvl>
    <w:lvl w:ilvl="4" w:tplc="8F64589E">
      <w:numFmt w:val="bullet"/>
      <w:lvlText w:val="•"/>
      <w:lvlJc w:val="left"/>
      <w:pPr>
        <w:ind w:left="6539" w:hanging="227"/>
      </w:pPr>
      <w:rPr>
        <w:rFonts w:hint="default"/>
      </w:rPr>
    </w:lvl>
    <w:lvl w:ilvl="5" w:tplc="345C2800">
      <w:numFmt w:val="bullet"/>
      <w:lvlText w:val="•"/>
      <w:lvlJc w:val="left"/>
      <w:pPr>
        <w:ind w:left="8059" w:hanging="227"/>
      </w:pPr>
      <w:rPr>
        <w:rFonts w:hint="default"/>
      </w:rPr>
    </w:lvl>
    <w:lvl w:ilvl="6" w:tplc="CF7C7AA4">
      <w:numFmt w:val="bullet"/>
      <w:lvlText w:val="•"/>
      <w:lvlJc w:val="left"/>
      <w:pPr>
        <w:ind w:left="9578" w:hanging="227"/>
      </w:pPr>
      <w:rPr>
        <w:rFonts w:hint="default"/>
      </w:rPr>
    </w:lvl>
    <w:lvl w:ilvl="7" w:tplc="5CB62E60">
      <w:numFmt w:val="bullet"/>
      <w:lvlText w:val="•"/>
      <w:lvlJc w:val="left"/>
      <w:pPr>
        <w:ind w:left="11098" w:hanging="227"/>
      </w:pPr>
      <w:rPr>
        <w:rFonts w:hint="default"/>
      </w:rPr>
    </w:lvl>
    <w:lvl w:ilvl="8" w:tplc="99BE7D1E">
      <w:numFmt w:val="bullet"/>
      <w:lvlText w:val="•"/>
      <w:lvlJc w:val="left"/>
      <w:pPr>
        <w:ind w:left="12618" w:hanging="227"/>
      </w:pPr>
      <w:rPr>
        <w:rFonts w:hint="default"/>
      </w:rPr>
    </w:lvl>
  </w:abstractNum>
  <w:abstractNum w:abstractNumId="1" w15:restartNumberingAfterBreak="0">
    <w:nsid w:val="04DB05A9"/>
    <w:multiLevelType w:val="hybridMultilevel"/>
    <w:tmpl w:val="89ACFF50"/>
    <w:lvl w:ilvl="0" w:tplc="475E7566">
      <w:start w:val="1"/>
      <w:numFmt w:val="lowerLetter"/>
      <w:lvlText w:val="%1"/>
      <w:lvlJc w:val="left"/>
      <w:pPr>
        <w:ind w:left="444" w:hanging="360"/>
        <w:jc w:val="left"/>
      </w:pPr>
      <w:rPr>
        <w:rFonts w:hint="default"/>
        <w:b/>
        <w:bCs/>
        <w:spacing w:val="-4"/>
        <w:w w:val="100"/>
      </w:rPr>
    </w:lvl>
    <w:lvl w:ilvl="1" w:tplc="35B0F8B6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A9C20E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B0D0B1B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E1ECA9F6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E954B82C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E340894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E2E7B7E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330E0A18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" w15:restartNumberingAfterBreak="0">
    <w:nsid w:val="06E411C1"/>
    <w:multiLevelType w:val="hybridMultilevel"/>
    <w:tmpl w:val="81C00664"/>
    <w:lvl w:ilvl="0" w:tplc="8420292A">
      <w:start w:val="1"/>
      <w:numFmt w:val="lowerLetter"/>
      <w:lvlText w:val="%1"/>
      <w:lvlJc w:val="left"/>
      <w:pPr>
        <w:ind w:left="446" w:hanging="360"/>
        <w:jc w:val="left"/>
      </w:pPr>
      <w:rPr>
        <w:rFonts w:hint="default"/>
        <w:b/>
        <w:bCs/>
        <w:spacing w:val="-3"/>
        <w:w w:val="100"/>
      </w:rPr>
    </w:lvl>
    <w:lvl w:ilvl="1" w:tplc="8D56A87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94948D34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CD2C31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58F06CF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A8EFB6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E28A869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11AC4064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8C2EF7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3" w15:restartNumberingAfterBreak="0">
    <w:nsid w:val="074E753C"/>
    <w:multiLevelType w:val="hybridMultilevel"/>
    <w:tmpl w:val="B51A20F6"/>
    <w:lvl w:ilvl="0" w:tplc="C1DCD120">
      <w:start w:val="1"/>
      <w:numFmt w:val="lowerLetter"/>
      <w:lvlText w:val="%1"/>
      <w:lvlJc w:val="left"/>
      <w:pPr>
        <w:ind w:left="444" w:hanging="360"/>
        <w:jc w:val="left"/>
      </w:pPr>
      <w:rPr>
        <w:rFonts w:hint="default"/>
        <w:b/>
        <w:bCs/>
        <w:spacing w:val="-4"/>
        <w:w w:val="100"/>
      </w:rPr>
    </w:lvl>
    <w:lvl w:ilvl="1" w:tplc="36AA9D40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35402E16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39E6A72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FF38B41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3C4E0FDA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93049E30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1994882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2EE2112A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4" w15:restartNumberingAfterBreak="0">
    <w:nsid w:val="159A6F45"/>
    <w:multiLevelType w:val="hybridMultilevel"/>
    <w:tmpl w:val="EE40CD00"/>
    <w:lvl w:ilvl="0" w:tplc="3176F4A4">
      <w:start w:val="1"/>
      <w:numFmt w:val="lowerLetter"/>
      <w:lvlText w:val="%1"/>
      <w:lvlJc w:val="left"/>
      <w:pPr>
        <w:ind w:left="444" w:hanging="360"/>
        <w:jc w:val="left"/>
      </w:pPr>
      <w:rPr>
        <w:rFonts w:hint="default"/>
        <w:b/>
        <w:bCs/>
        <w:spacing w:val="-4"/>
        <w:w w:val="100"/>
      </w:rPr>
    </w:lvl>
    <w:lvl w:ilvl="1" w:tplc="C64AB5C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72185ED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8EA21A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66EE280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73DC38A6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AC945C6E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71AE968E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6278F720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5" w15:restartNumberingAfterBreak="0">
    <w:nsid w:val="15B20D4F"/>
    <w:multiLevelType w:val="hybridMultilevel"/>
    <w:tmpl w:val="6C58F670"/>
    <w:lvl w:ilvl="0" w:tplc="B55C3172">
      <w:start w:val="9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3C1C6FC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091E3FE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DC183B76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8B1ADE5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F1584ABE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D2D01FF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5FE98A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42DA0C20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6" w15:restartNumberingAfterBreak="0">
    <w:nsid w:val="1C50612E"/>
    <w:multiLevelType w:val="hybridMultilevel"/>
    <w:tmpl w:val="D1DEE3F8"/>
    <w:lvl w:ilvl="0" w:tplc="4B4C02F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59EF5A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2760011A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9E36066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2190E018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805CBEC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6768148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A4AF94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17D483A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7" w15:restartNumberingAfterBreak="0">
    <w:nsid w:val="1C605493"/>
    <w:multiLevelType w:val="hybridMultilevel"/>
    <w:tmpl w:val="992A6194"/>
    <w:lvl w:ilvl="0" w:tplc="CF50ADE6">
      <w:start w:val="1"/>
      <w:numFmt w:val="lowerLetter"/>
      <w:lvlText w:val="%1"/>
      <w:lvlJc w:val="left"/>
      <w:pPr>
        <w:ind w:left="446" w:hanging="360"/>
        <w:jc w:val="left"/>
      </w:pPr>
      <w:rPr>
        <w:rFonts w:hint="default"/>
        <w:b/>
        <w:bCs/>
        <w:spacing w:val="-3"/>
        <w:w w:val="100"/>
      </w:rPr>
    </w:lvl>
    <w:lvl w:ilvl="1" w:tplc="C67ABFE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46AEFB66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A1A09E6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2EA4D4E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EE62AEA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DCD8055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14EC75E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ECA62FA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8" w15:restartNumberingAfterBreak="0">
    <w:nsid w:val="1F3E45C2"/>
    <w:multiLevelType w:val="hybridMultilevel"/>
    <w:tmpl w:val="DC7ABB5E"/>
    <w:lvl w:ilvl="0" w:tplc="B6C403A2">
      <w:start w:val="1"/>
      <w:numFmt w:val="lowerLetter"/>
      <w:lvlText w:val="%1"/>
      <w:lvlJc w:val="left"/>
      <w:pPr>
        <w:ind w:left="446" w:hanging="360"/>
        <w:jc w:val="left"/>
      </w:pPr>
      <w:rPr>
        <w:rFonts w:hint="default"/>
        <w:b/>
        <w:bCs/>
        <w:spacing w:val="-4"/>
        <w:w w:val="100"/>
      </w:rPr>
    </w:lvl>
    <w:lvl w:ilvl="1" w:tplc="BFAA782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AA5AEE5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F6C0B4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02EC79D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09BA7D1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2DB60DE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288A959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D50548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9" w15:restartNumberingAfterBreak="0">
    <w:nsid w:val="1FC04DD4"/>
    <w:multiLevelType w:val="hybridMultilevel"/>
    <w:tmpl w:val="050E2AD6"/>
    <w:lvl w:ilvl="0" w:tplc="E2C07262">
      <w:start w:val="1"/>
      <w:numFmt w:val="lowerLetter"/>
      <w:lvlText w:val="%1"/>
      <w:lvlJc w:val="left"/>
      <w:pPr>
        <w:ind w:left="446" w:hanging="360"/>
        <w:jc w:val="left"/>
      </w:pPr>
      <w:rPr>
        <w:rFonts w:hint="default"/>
        <w:b/>
        <w:bCs/>
        <w:spacing w:val="-3"/>
        <w:w w:val="100"/>
      </w:rPr>
    </w:lvl>
    <w:lvl w:ilvl="1" w:tplc="9FD2EDD6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E5A823A6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DDD8272C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096CF876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0A28694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D9C3FE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476ED3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E3622D0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0" w15:restartNumberingAfterBreak="0">
    <w:nsid w:val="218C2061"/>
    <w:multiLevelType w:val="hybridMultilevel"/>
    <w:tmpl w:val="B50650D2"/>
    <w:lvl w:ilvl="0" w:tplc="10F62768">
      <w:start w:val="1"/>
      <w:numFmt w:val="lowerLetter"/>
      <w:lvlText w:val="%1"/>
      <w:lvlJc w:val="left"/>
      <w:pPr>
        <w:ind w:left="444" w:hanging="360"/>
        <w:jc w:val="left"/>
      </w:pPr>
      <w:rPr>
        <w:rFonts w:hint="default"/>
        <w:b/>
        <w:bCs/>
        <w:spacing w:val="-3"/>
        <w:w w:val="100"/>
      </w:rPr>
    </w:lvl>
    <w:lvl w:ilvl="1" w:tplc="46AA78F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412A90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B86DA8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AC5CDBD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0C4CFE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A56499F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61498D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8BEC7BF6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1" w15:restartNumberingAfterBreak="0">
    <w:nsid w:val="22F72960"/>
    <w:multiLevelType w:val="hybridMultilevel"/>
    <w:tmpl w:val="1A50EE82"/>
    <w:lvl w:ilvl="0" w:tplc="72521C48">
      <w:start w:val="1"/>
      <w:numFmt w:val="lowerLetter"/>
      <w:lvlText w:val="%1"/>
      <w:lvlJc w:val="left"/>
      <w:pPr>
        <w:ind w:left="446" w:hanging="360"/>
        <w:jc w:val="left"/>
      </w:pPr>
      <w:rPr>
        <w:rFonts w:hint="default"/>
        <w:b/>
        <w:bCs/>
        <w:spacing w:val="-3"/>
        <w:w w:val="100"/>
      </w:rPr>
    </w:lvl>
    <w:lvl w:ilvl="1" w:tplc="37CE445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666DFD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965CE01C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45BC965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65FCE90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94E6ABA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F40E416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D682CDD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2" w15:restartNumberingAfterBreak="0">
    <w:nsid w:val="2AFA6516"/>
    <w:multiLevelType w:val="hybridMultilevel"/>
    <w:tmpl w:val="9642CFEC"/>
    <w:lvl w:ilvl="0" w:tplc="5024E386">
      <w:start w:val="1"/>
      <w:numFmt w:val="lowerLetter"/>
      <w:lvlText w:val="%1"/>
      <w:lvlJc w:val="left"/>
      <w:pPr>
        <w:ind w:left="444" w:hanging="360"/>
        <w:jc w:val="left"/>
      </w:pPr>
      <w:rPr>
        <w:rFonts w:hint="default"/>
        <w:b/>
        <w:bCs/>
        <w:spacing w:val="-3"/>
        <w:w w:val="100"/>
      </w:rPr>
    </w:lvl>
    <w:lvl w:ilvl="1" w:tplc="4650F7B6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A136FCC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A4805F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0538AB9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93CEFFA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021644F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26E942E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22428148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3" w15:restartNumberingAfterBreak="0">
    <w:nsid w:val="3219176E"/>
    <w:multiLevelType w:val="hybridMultilevel"/>
    <w:tmpl w:val="FC167042"/>
    <w:lvl w:ilvl="0" w:tplc="1D9EB77A">
      <w:start w:val="1"/>
      <w:numFmt w:val="lowerLetter"/>
      <w:lvlText w:val="%1"/>
      <w:lvlJc w:val="left"/>
      <w:pPr>
        <w:ind w:left="444" w:hanging="360"/>
        <w:jc w:val="left"/>
      </w:pPr>
      <w:rPr>
        <w:rFonts w:hint="default"/>
        <w:b/>
        <w:bCs/>
        <w:spacing w:val="-4"/>
        <w:w w:val="100"/>
      </w:rPr>
    </w:lvl>
    <w:lvl w:ilvl="1" w:tplc="619E6E8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CE54195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38C099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3D30CC06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91E45A2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1F4A778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1DC44F1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57A60578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4" w15:restartNumberingAfterBreak="0">
    <w:nsid w:val="3C2C18AC"/>
    <w:multiLevelType w:val="hybridMultilevel"/>
    <w:tmpl w:val="45BEDBC8"/>
    <w:lvl w:ilvl="0" w:tplc="FFDEA240">
      <w:start w:val="1"/>
      <w:numFmt w:val="lowerLetter"/>
      <w:lvlText w:val="%1"/>
      <w:lvlJc w:val="left"/>
      <w:pPr>
        <w:ind w:left="446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F4D64AEE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001C8FBA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8AA2642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10585A0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162AD252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9106F0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3F0E1B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3F7CCBC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5" w15:restartNumberingAfterBreak="0">
    <w:nsid w:val="3D6E69CC"/>
    <w:multiLevelType w:val="hybridMultilevel"/>
    <w:tmpl w:val="2B8CF450"/>
    <w:lvl w:ilvl="0" w:tplc="4D78529C">
      <w:start w:val="1"/>
      <w:numFmt w:val="lowerLetter"/>
      <w:lvlText w:val="%1"/>
      <w:lvlJc w:val="left"/>
      <w:pPr>
        <w:ind w:left="446" w:hanging="360"/>
        <w:jc w:val="left"/>
      </w:pPr>
      <w:rPr>
        <w:rFonts w:hint="default"/>
        <w:b/>
        <w:bCs/>
        <w:spacing w:val="-4"/>
        <w:w w:val="100"/>
      </w:rPr>
    </w:lvl>
    <w:lvl w:ilvl="1" w:tplc="97DC7D2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FB2EB12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FC1ED2CC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52E20534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1A96440E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5F2E134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28A36B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D614527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6" w15:restartNumberingAfterBreak="0">
    <w:nsid w:val="3EA33C06"/>
    <w:multiLevelType w:val="hybridMultilevel"/>
    <w:tmpl w:val="D892FB08"/>
    <w:lvl w:ilvl="0" w:tplc="166EFE9A">
      <w:start w:val="1"/>
      <w:numFmt w:val="lowerLetter"/>
      <w:lvlText w:val="%1"/>
      <w:lvlJc w:val="left"/>
      <w:pPr>
        <w:ind w:left="444" w:hanging="360"/>
        <w:jc w:val="left"/>
      </w:pPr>
      <w:rPr>
        <w:rFonts w:hint="default"/>
        <w:b/>
        <w:bCs/>
        <w:spacing w:val="-3"/>
        <w:w w:val="100"/>
      </w:rPr>
    </w:lvl>
    <w:lvl w:ilvl="1" w:tplc="06321DA6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E6587886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752A71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A3661ED8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8804789E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B2108C98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466029E0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0566871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7" w15:restartNumberingAfterBreak="0">
    <w:nsid w:val="41F80A5E"/>
    <w:multiLevelType w:val="hybridMultilevel"/>
    <w:tmpl w:val="B1EE6A90"/>
    <w:lvl w:ilvl="0" w:tplc="7FEE2A80">
      <w:start w:val="1"/>
      <w:numFmt w:val="lowerLetter"/>
      <w:lvlText w:val="%1"/>
      <w:lvlJc w:val="left"/>
      <w:pPr>
        <w:ind w:left="446" w:hanging="360"/>
        <w:jc w:val="left"/>
      </w:pPr>
      <w:rPr>
        <w:rFonts w:hint="default"/>
        <w:b/>
        <w:bCs/>
        <w:spacing w:val="-3"/>
        <w:w w:val="100"/>
      </w:rPr>
    </w:lvl>
    <w:lvl w:ilvl="1" w:tplc="BB9A91A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B68063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AF7EE17C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0508783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F64EBFA6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E13A15B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CE30A670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C068E7C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8" w15:restartNumberingAfterBreak="0">
    <w:nsid w:val="44693B06"/>
    <w:multiLevelType w:val="hybridMultilevel"/>
    <w:tmpl w:val="0DF4B97C"/>
    <w:lvl w:ilvl="0" w:tplc="83F49C5E">
      <w:start w:val="1"/>
      <w:numFmt w:val="lowerLetter"/>
      <w:lvlText w:val="%1"/>
      <w:lvlJc w:val="left"/>
      <w:pPr>
        <w:ind w:left="444" w:hanging="360"/>
        <w:jc w:val="left"/>
      </w:pPr>
      <w:rPr>
        <w:rFonts w:hint="default"/>
        <w:b/>
        <w:bCs/>
        <w:spacing w:val="-3"/>
        <w:w w:val="100"/>
      </w:rPr>
    </w:lvl>
    <w:lvl w:ilvl="1" w:tplc="701438E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F5BE06BA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74EE58B6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C6402A5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27D0BE6E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0450B52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226ABD3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45E83510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19" w15:restartNumberingAfterBreak="0">
    <w:nsid w:val="51A165EA"/>
    <w:multiLevelType w:val="hybridMultilevel"/>
    <w:tmpl w:val="3D2C234C"/>
    <w:lvl w:ilvl="0" w:tplc="7112409E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6E924A48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30C661E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4DAE85D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044E8E5A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8F4A8FA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79F294A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BE1CA782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66AD44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0" w15:restartNumberingAfterBreak="0">
    <w:nsid w:val="543827C6"/>
    <w:multiLevelType w:val="hybridMultilevel"/>
    <w:tmpl w:val="1CF2C3AA"/>
    <w:lvl w:ilvl="0" w:tplc="F31AB13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4"/>
        <w:w w:val="100"/>
        <w:sz w:val="18"/>
        <w:szCs w:val="18"/>
      </w:rPr>
    </w:lvl>
    <w:lvl w:ilvl="1" w:tplc="71C27A50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D30E4B0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A985A9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67ACA4A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D126597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E7009E5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D4D2F3B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FED26E78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1" w15:restartNumberingAfterBreak="0">
    <w:nsid w:val="576867B1"/>
    <w:multiLevelType w:val="hybridMultilevel"/>
    <w:tmpl w:val="6D3AA96E"/>
    <w:lvl w:ilvl="0" w:tplc="5B727E70">
      <w:start w:val="1"/>
      <w:numFmt w:val="lowerLetter"/>
      <w:lvlText w:val="%1"/>
      <w:lvlJc w:val="left"/>
      <w:pPr>
        <w:ind w:left="446" w:hanging="360"/>
        <w:jc w:val="left"/>
      </w:pPr>
      <w:rPr>
        <w:rFonts w:hint="default"/>
        <w:b/>
        <w:bCs/>
        <w:spacing w:val="-3"/>
        <w:w w:val="100"/>
      </w:rPr>
    </w:lvl>
    <w:lvl w:ilvl="1" w:tplc="F8020AC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6E7E68D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0D4B02A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D076DBC8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1E586FE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46C8F368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A61CF2A2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B394AC0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2" w15:restartNumberingAfterBreak="0">
    <w:nsid w:val="588D6EEA"/>
    <w:multiLevelType w:val="hybridMultilevel"/>
    <w:tmpl w:val="B60A2302"/>
    <w:lvl w:ilvl="0" w:tplc="8F729F5A">
      <w:start w:val="1"/>
      <w:numFmt w:val="lowerLetter"/>
      <w:lvlText w:val="%1"/>
      <w:lvlJc w:val="left"/>
      <w:pPr>
        <w:ind w:left="446" w:hanging="360"/>
        <w:jc w:val="left"/>
      </w:pPr>
      <w:rPr>
        <w:rFonts w:hint="default"/>
        <w:b/>
        <w:bCs/>
        <w:spacing w:val="-3"/>
        <w:w w:val="100"/>
      </w:rPr>
    </w:lvl>
    <w:lvl w:ilvl="1" w:tplc="CC3C994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5F61BC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CE82B58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38046816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7F7659BE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50C88D0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1F823AB8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0C162442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3" w15:restartNumberingAfterBreak="0">
    <w:nsid w:val="603C24CA"/>
    <w:multiLevelType w:val="hybridMultilevel"/>
    <w:tmpl w:val="34F4E87C"/>
    <w:lvl w:ilvl="0" w:tplc="86A4B8CA">
      <w:start w:val="1"/>
      <w:numFmt w:val="lowerLetter"/>
      <w:lvlText w:val="%1"/>
      <w:lvlJc w:val="left"/>
      <w:pPr>
        <w:ind w:left="444" w:hanging="360"/>
        <w:jc w:val="left"/>
      </w:pPr>
      <w:rPr>
        <w:rFonts w:hint="default"/>
        <w:b/>
        <w:bCs/>
        <w:spacing w:val="-3"/>
        <w:w w:val="100"/>
      </w:rPr>
    </w:lvl>
    <w:lvl w:ilvl="1" w:tplc="B41E6542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FFB8F14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8530033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BBC6374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DC24FD4A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BCFA60C8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72C44A96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E54EA264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4" w15:restartNumberingAfterBreak="0">
    <w:nsid w:val="6D56513D"/>
    <w:multiLevelType w:val="hybridMultilevel"/>
    <w:tmpl w:val="CF245692"/>
    <w:lvl w:ilvl="0" w:tplc="A7362F9A">
      <w:start w:val="1"/>
      <w:numFmt w:val="lowerLetter"/>
      <w:lvlText w:val="%1"/>
      <w:lvlJc w:val="left"/>
      <w:pPr>
        <w:ind w:left="446" w:hanging="360"/>
        <w:jc w:val="left"/>
      </w:pPr>
      <w:rPr>
        <w:rFonts w:hint="default"/>
        <w:b/>
        <w:bCs/>
        <w:spacing w:val="-3"/>
        <w:w w:val="100"/>
      </w:rPr>
    </w:lvl>
    <w:lvl w:ilvl="1" w:tplc="73DC49F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CED4430A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65BC4EA0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ABF44EB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FEF0E65A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A1AA6E0C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212E3D8C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A6C6A90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5" w15:restartNumberingAfterBreak="0">
    <w:nsid w:val="764E5508"/>
    <w:multiLevelType w:val="hybridMultilevel"/>
    <w:tmpl w:val="DA740E9C"/>
    <w:lvl w:ilvl="0" w:tplc="D1DC9EE6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7AF2216C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B37418A0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04D6D33C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60841F6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D152E2E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42504FEE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CCAA2404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06740EDC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6" w15:restartNumberingAfterBreak="0">
    <w:nsid w:val="79184EFE"/>
    <w:multiLevelType w:val="hybridMultilevel"/>
    <w:tmpl w:val="53567E5E"/>
    <w:lvl w:ilvl="0" w:tplc="698C83C6">
      <w:start w:val="1"/>
      <w:numFmt w:val="lowerLetter"/>
      <w:lvlText w:val="%1"/>
      <w:lvlJc w:val="left"/>
      <w:pPr>
        <w:ind w:left="446" w:hanging="360"/>
        <w:jc w:val="left"/>
      </w:pPr>
      <w:rPr>
        <w:rFonts w:hint="default"/>
        <w:b/>
        <w:bCs/>
        <w:spacing w:val="-3"/>
        <w:w w:val="100"/>
      </w:rPr>
    </w:lvl>
    <w:lvl w:ilvl="1" w:tplc="CA64DB16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5E6E2C2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3124B346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3C82C40C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BDB2E0FE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207A69D8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034A995A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9800AA4A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7" w15:restartNumberingAfterBreak="0">
    <w:nsid w:val="79C54914"/>
    <w:multiLevelType w:val="hybridMultilevel"/>
    <w:tmpl w:val="85C8E948"/>
    <w:lvl w:ilvl="0" w:tplc="F99C9782">
      <w:start w:val="1"/>
      <w:numFmt w:val="lowerLetter"/>
      <w:lvlText w:val="%1"/>
      <w:lvlJc w:val="left"/>
      <w:pPr>
        <w:ind w:left="446" w:hanging="360"/>
        <w:jc w:val="left"/>
      </w:pPr>
      <w:rPr>
        <w:rFonts w:hint="default"/>
        <w:b/>
        <w:bCs/>
        <w:spacing w:val="-3"/>
        <w:w w:val="100"/>
      </w:rPr>
    </w:lvl>
    <w:lvl w:ilvl="1" w:tplc="E46A4AE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80E2E2BE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2BFCC55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58F29712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0E16C1B2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62EC8A72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996421C0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2076BDBA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8" w15:restartNumberingAfterBreak="0">
    <w:nsid w:val="7A88027F"/>
    <w:multiLevelType w:val="hybridMultilevel"/>
    <w:tmpl w:val="F20E9B18"/>
    <w:lvl w:ilvl="0" w:tplc="56BA7068">
      <w:start w:val="1"/>
      <w:numFmt w:val="lowerLetter"/>
      <w:lvlText w:val="%1"/>
      <w:lvlJc w:val="left"/>
      <w:pPr>
        <w:ind w:left="446" w:hanging="360"/>
        <w:jc w:val="left"/>
      </w:pPr>
      <w:rPr>
        <w:rFonts w:hint="default"/>
        <w:b/>
        <w:bCs/>
        <w:spacing w:val="-4"/>
        <w:w w:val="100"/>
      </w:rPr>
    </w:lvl>
    <w:lvl w:ilvl="1" w:tplc="A7584E64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D6C86A6A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98C604E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1688BCC0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AD947850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3200B2A6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31E80624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FE303D60">
      <w:numFmt w:val="bullet"/>
      <w:lvlText w:val="•"/>
      <w:lvlJc w:val="left"/>
      <w:pPr>
        <w:ind w:left="5976" w:hanging="360"/>
      </w:pPr>
      <w:rPr>
        <w:rFonts w:hint="default"/>
      </w:rPr>
    </w:lvl>
  </w:abstractNum>
  <w:abstractNum w:abstractNumId="29" w15:restartNumberingAfterBreak="0">
    <w:nsid w:val="7DA5789B"/>
    <w:multiLevelType w:val="hybridMultilevel"/>
    <w:tmpl w:val="2EB67854"/>
    <w:lvl w:ilvl="0" w:tplc="B9CA1930">
      <w:start w:val="1"/>
      <w:numFmt w:val="lowerLetter"/>
      <w:lvlText w:val="%1"/>
      <w:lvlJc w:val="left"/>
      <w:pPr>
        <w:ind w:left="444" w:hanging="360"/>
        <w:jc w:val="left"/>
      </w:pPr>
      <w:rPr>
        <w:rFonts w:hint="default"/>
        <w:b/>
        <w:bCs/>
        <w:spacing w:val="-5"/>
        <w:w w:val="100"/>
      </w:rPr>
    </w:lvl>
    <w:lvl w:ilvl="1" w:tplc="BC545CCA">
      <w:numFmt w:val="bullet"/>
      <w:lvlText w:val="•"/>
      <w:lvlJc w:val="left"/>
      <w:pPr>
        <w:ind w:left="1132" w:hanging="360"/>
      </w:pPr>
      <w:rPr>
        <w:rFonts w:hint="default"/>
      </w:rPr>
    </w:lvl>
    <w:lvl w:ilvl="2" w:tplc="0A34A692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B84E1D44">
      <w:numFmt w:val="bullet"/>
      <w:lvlText w:val="•"/>
      <w:lvlJc w:val="left"/>
      <w:pPr>
        <w:ind w:left="2516" w:hanging="360"/>
      </w:pPr>
      <w:rPr>
        <w:rFonts w:hint="default"/>
      </w:rPr>
    </w:lvl>
    <w:lvl w:ilvl="4" w:tplc="33A8203E">
      <w:numFmt w:val="bullet"/>
      <w:lvlText w:val="•"/>
      <w:lvlJc w:val="left"/>
      <w:pPr>
        <w:ind w:left="3208" w:hanging="360"/>
      </w:pPr>
      <w:rPr>
        <w:rFonts w:hint="default"/>
      </w:rPr>
    </w:lvl>
    <w:lvl w:ilvl="5" w:tplc="47144D68">
      <w:numFmt w:val="bullet"/>
      <w:lvlText w:val="•"/>
      <w:lvlJc w:val="left"/>
      <w:pPr>
        <w:ind w:left="3900" w:hanging="360"/>
      </w:pPr>
      <w:rPr>
        <w:rFonts w:hint="default"/>
      </w:rPr>
    </w:lvl>
    <w:lvl w:ilvl="6" w:tplc="F730A44A">
      <w:numFmt w:val="bullet"/>
      <w:lvlText w:val="•"/>
      <w:lvlJc w:val="left"/>
      <w:pPr>
        <w:ind w:left="4592" w:hanging="360"/>
      </w:pPr>
      <w:rPr>
        <w:rFonts w:hint="default"/>
      </w:rPr>
    </w:lvl>
    <w:lvl w:ilvl="7" w:tplc="24E4AEDE">
      <w:numFmt w:val="bullet"/>
      <w:lvlText w:val="•"/>
      <w:lvlJc w:val="left"/>
      <w:pPr>
        <w:ind w:left="5284" w:hanging="360"/>
      </w:pPr>
      <w:rPr>
        <w:rFonts w:hint="default"/>
      </w:rPr>
    </w:lvl>
    <w:lvl w:ilvl="8" w:tplc="209E95EA">
      <w:numFmt w:val="bullet"/>
      <w:lvlText w:val="•"/>
      <w:lvlJc w:val="left"/>
      <w:pPr>
        <w:ind w:left="5976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8"/>
  </w:num>
  <w:num w:numId="6">
    <w:abstractNumId w:val="26"/>
  </w:num>
  <w:num w:numId="7">
    <w:abstractNumId w:val="13"/>
  </w:num>
  <w:num w:numId="8">
    <w:abstractNumId w:val="28"/>
  </w:num>
  <w:num w:numId="9">
    <w:abstractNumId w:val="3"/>
  </w:num>
  <w:num w:numId="10">
    <w:abstractNumId w:val="22"/>
  </w:num>
  <w:num w:numId="11">
    <w:abstractNumId w:val="10"/>
  </w:num>
  <w:num w:numId="12">
    <w:abstractNumId w:val="17"/>
  </w:num>
  <w:num w:numId="13">
    <w:abstractNumId w:val="1"/>
  </w:num>
  <w:num w:numId="14">
    <w:abstractNumId w:val="11"/>
  </w:num>
  <w:num w:numId="15">
    <w:abstractNumId w:val="25"/>
  </w:num>
  <w:num w:numId="16">
    <w:abstractNumId w:val="15"/>
  </w:num>
  <w:num w:numId="17">
    <w:abstractNumId w:val="23"/>
  </w:num>
  <w:num w:numId="18">
    <w:abstractNumId w:val="21"/>
  </w:num>
  <w:num w:numId="19">
    <w:abstractNumId w:val="20"/>
  </w:num>
  <w:num w:numId="20">
    <w:abstractNumId w:val="9"/>
  </w:num>
  <w:num w:numId="21">
    <w:abstractNumId w:val="29"/>
  </w:num>
  <w:num w:numId="22">
    <w:abstractNumId w:val="8"/>
  </w:num>
  <w:num w:numId="23">
    <w:abstractNumId w:val="12"/>
  </w:num>
  <w:num w:numId="24">
    <w:abstractNumId w:val="27"/>
  </w:num>
  <w:num w:numId="25">
    <w:abstractNumId w:val="4"/>
  </w:num>
  <w:num w:numId="26">
    <w:abstractNumId w:val="24"/>
  </w:num>
  <w:num w:numId="27">
    <w:abstractNumId w:val="19"/>
  </w:num>
  <w:num w:numId="28">
    <w:abstractNumId w:val="5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26"/>
    <w:rsid w:val="00017769"/>
    <w:rsid w:val="0027641A"/>
    <w:rsid w:val="002F44CB"/>
    <w:rsid w:val="004D02E6"/>
    <w:rsid w:val="00642D12"/>
    <w:rsid w:val="006C4A61"/>
    <w:rsid w:val="007D3D94"/>
    <w:rsid w:val="00823B0C"/>
    <w:rsid w:val="00A42861"/>
    <w:rsid w:val="00CE3B26"/>
    <w:rsid w:val="00FA2425"/>
    <w:rsid w:val="00FC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AA5849-18DF-4613-AA04-ED6760A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B26"/>
  </w:style>
  <w:style w:type="paragraph" w:styleId="Footer">
    <w:name w:val="footer"/>
    <w:basedOn w:val="Normal"/>
    <w:link w:val="FooterChar"/>
    <w:uiPriority w:val="99"/>
    <w:unhideWhenUsed/>
    <w:rsid w:val="00CE3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B26"/>
  </w:style>
  <w:style w:type="paragraph" w:customStyle="1" w:styleId="TableParagraph">
    <w:name w:val="Table Paragraph"/>
    <w:basedOn w:val="Normal"/>
    <w:uiPriority w:val="1"/>
    <w:qFormat/>
    <w:rsid w:val="00CE3B26"/>
    <w:pPr>
      <w:widowControl w:val="0"/>
      <w:autoSpaceDE w:val="0"/>
      <w:autoSpaceDN w:val="0"/>
      <w:spacing w:after="0" w:line="240" w:lineRule="auto"/>
      <w:ind w:left="446" w:hanging="360"/>
    </w:pPr>
    <w:rPr>
      <w:rFonts w:ascii="Roboto" w:eastAsia="Roboto" w:hAnsi="Roboto" w:cs="Roboto"/>
      <w:lang w:val="en-US"/>
    </w:rPr>
  </w:style>
  <w:style w:type="table" w:styleId="TableGrid">
    <w:name w:val="Table Grid"/>
    <w:basedOn w:val="TableNormal"/>
    <w:uiPriority w:val="39"/>
    <w:rsid w:val="006C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F4716B93</Template>
  <TotalTime>89</TotalTime>
  <Pages>5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Williams</dc:creator>
  <cp:keywords/>
  <dc:description/>
  <cp:lastModifiedBy>Miss Roper</cp:lastModifiedBy>
  <cp:revision>6</cp:revision>
  <dcterms:created xsi:type="dcterms:W3CDTF">2022-02-17T11:11:00Z</dcterms:created>
  <dcterms:modified xsi:type="dcterms:W3CDTF">2023-02-08T21:26:00Z</dcterms:modified>
</cp:coreProperties>
</file>