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9F" w:rsidRDefault="00882043" w:rsidP="009C329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Committee M</w:t>
      </w:r>
      <w:r w:rsidR="009C329F" w:rsidRPr="009C329F">
        <w:rPr>
          <w:b/>
          <w:sz w:val="36"/>
          <w:szCs w:val="36"/>
          <w:u w:val="single"/>
        </w:rPr>
        <w:t xml:space="preserve">eetings </w:t>
      </w:r>
      <w:r>
        <w:rPr>
          <w:b/>
          <w:sz w:val="36"/>
          <w:szCs w:val="36"/>
          <w:u w:val="single"/>
        </w:rPr>
        <w:t>Attendance</w:t>
      </w:r>
      <w:bookmarkStart w:id="0" w:name="_GoBack"/>
      <w:bookmarkEnd w:id="0"/>
      <w:r w:rsidR="009C329F" w:rsidRPr="009C329F">
        <w:rPr>
          <w:b/>
          <w:sz w:val="36"/>
          <w:szCs w:val="36"/>
          <w:u w:val="single"/>
        </w:rPr>
        <w:t xml:space="preserve"> – September 2016 - August 2017</w:t>
      </w:r>
    </w:p>
    <w:p w:rsidR="009C329F" w:rsidRPr="009C329F" w:rsidRDefault="009C329F" w:rsidP="009C329F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4947" w:type="dxa"/>
        <w:jc w:val="center"/>
        <w:tblLook w:val="04A0" w:firstRow="1" w:lastRow="0" w:firstColumn="1" w:lastColumn="0" w:noHBand="0" w:noVBand="1"/>
      </w:tblPr>
      <w:tblGrid>
        <w:gridCol w:w="1765"/>
        <w:gridCol w:w="1265"/>
        <w:gridCol w:w="1660"/>
        <w:gridCol w:w="1256"/>
        <w:gridCol w:w="1439"/>
        <w:gridCol w:w="1073"/>
        <w:gridCol w:w="1083"/>
        <w:gridCol w:w="1647"/>
        <w:gridCol w:w="1488"/>
        <w:gridCol w:w="1101"/>
        <w:gridCol w:w="1170"/>
      </w:tblGrid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Date / meeting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E. Hughes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S. Whitehead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J.A. Lace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 xml:space="preserve">N. </w:t>
            </w:r>
            <w:proofErr w:type="spellStart"/>
            <w:r w:rsidRPr="009C329F">
              <w:rPr>
                <w:rFonts w:ascii="Arial" w:hAnsi="Arial" w:cs="Arial"/>
              </w:rPr>
              <w:t>Joynson</w:t>
            </w:r>
            <w:proofErr w:type="spellEnd"/>
          </w:p>
        </w:tc>
        <w:tc>
          <w:tcPr>
            <w:tcW w:w="1073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 xml:space="preserve">D Ovens 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 xml:space="preserve">J Morris 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 xml:space="preserve">C. </w:t>
            </w:r>
            <w:proofErr w:type="spellStart"/>
            <w:r w:rsidRPr="009C329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acAl</w:t>
            </w:r>
            <w:r w:rsidRPr="009C329F">
              <w:rPr>
                <w:rFonts w:ascii="Arial" w:hAnsi="Arial" w:cs="Arial"/>
              </w:rPr>
              <w:t>ister</w:t>
            </w:r>
            <w:proofErr w:type="spellEnd"/>
          </w:p>
        </w:tc>
        <w:tc>
          <w:tcPr>
            <w:tcW w:w="1488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A.Humphries</w:t>
            </w:r>
            <w:proofErr w:type="spellEnd"/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J Payne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Associate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members</w:t>
            </w: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284D65" w:rsidP="0094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C329F" w:rsidRPr="009C329F">
              <w:rPr>
                <w:rFonts w:ascii="Arial" w:hAnsi="Arial" w:cs="Arial"/>
              </w:rPr>
              <w:t>teering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01/11/16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284D65" w:rsidP="0094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C329F" w:rsidRPr="009C329F">
              <w:rPr>
                <w:rFonts w:ascii="Arial" w:hAnsi="Arial" w:cs="Arial"/>
              </w:rPr>
              <w:t>urriculum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8/11/16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284D65" w:rsidP="0094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C329F" w:rsidRPr="009C329F">
              <w:rPr>
                <w:rFonts w:ascii="Arial" w:hAnsi="Arial" w:cs="Arial"/>
              </w:rPr>
              <w:t>esources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14/11/16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minutes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Curriculum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28/11/16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Full GB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05/12/17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Steering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08/02/17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Curriculum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02/03/17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Resources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06/03/17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Full GB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20/03/17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 xml:space="preserve">Steering 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11/05/17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Resources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22/05/17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Resources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16/06/17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Curriculum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19/06/17</w:t>
            </w: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  <w:tr w:rsidR="009C329F" w:rsidRPr="009C329F" w:rsidTr="00284D65">
        <w:trPr>
          <w:jc w:val="center"/>
        </w:trPr>
        <w:tc>
          <w:tcPr>
            <w:tcW w:w="1765" w:type="dxa"/>
            <w:shd w:val="clear" w:color="auto" w:fill="F2F2F2" w:themeFill="background1" w:themeFillShade="F2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Full GB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03/07/17</w:t>
            </w:r>
          </w:p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proofErr w:type="spellStart"/>
            <w:r w:rsidRPr="009C329F">
              <w:rPr>
                <w:rFonts w:ascii="Arial" w:hAnsi="Arial" w:cs="Arial"/>
              </w:rPr>
              <w:t>Apols</w:t>
            </w:r>
            <w:proofErr w:type="spellEnd"/>
          </w:p>
        </w:tc>
        <w:tc>
          <w:tcPr>
            <w:tcW w:w="166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256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39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07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083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n/a</w:t>
            </w:r>
          </w:p>
        </w:tc>
        <w:tc>
          <w:tcPr>
            <w:tcW w:w="1647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488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x</w:t>
            </w:r>
          </w:p>
        </w:tc>
        <w:tc>
          <w:tcPr>
            <w:tcW w:w="1101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  <w:r w:rsidRPr="009C329F">
              <w:rPr>
                <w:rFonts w:ascii="Arial" w:hAnsi="Arial" w:cs="Arial"/>
              </w:rPr>
              <w:t>DNA</w:t>
            </w:r>
          </w:p>
        </w:tc>
        <w:tc>
          <w:tcPr>
            <w:tcW w:w="1170" w:type="dxa"/>
          </w:tcPr>
          <w:p w:rsidR="009C329F" w:rsidRPr="009C329F" w:rsidRDefault="009C329F" w:rsidP="00947145">
            <w:pPr>
              <w:rPr>
                <w:rFonts w:ascii="Arial" w:hAnsi="Arial" w:cs="Arial"/>
              </w:rPr>
            </w:pPr>
          </w:p>
        </w:tc>
      </w:tr>
    </w:tbl>
    <w:p w:rsidR="006D0FBD" w:rsidRDefault="00882043"/>
    <w:sectPr w:rsidR="006D0FBD" w:rsidSect="009C3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9F"/>
    <w:rsid w:val="00284D65"/>
    <w:rsid w:val="004E2AAF"/>
    <w:rsid w:val="00882043"/>
    <w:rsid w:val="009C329F"/>
    <w:rsid w:val="00D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F4EC6-B715-49E4-BC67-33B5B1A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7C8850BA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Newton</dc:creator>
  <cp:keywords/>
  <dc:description/>
  <cp:lastModifiedBy>Mrs Newton</cp:lastModifiedBy>
  <cp:revision>3</cp:revision>
  <dcterms:created xsi:type="dcterms:W3CDTF">2018-03-27T09:34:00Z</dcterms:created>
  <dcterms:modified xsi:type="dcterms:W3CDTF">2018-03-27T09:37:00Z</dcterms:modified>
</cp:coreProperties>
</file>