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92" w:rsidRPr="00386E9A" w:rsidRDefault="008C06DB" w:rsidP="004E0B5E">
      <w:pPr>
        <w:jc w:val="center"/>
        <w:rPr>
          <w:b/>
          <w:u w:val="single"/>
        </w:rPr>
      </w:pPr>
      <w:r w:rsidRPr="00386E9A">
        <w:rPr>
          <w:b/>
          <w:u w:val="single"/>
        </w:rPr>
        <w:t>Home learning for Nursery, Reception and Year 1</w:t>
      </w:r>
    </w:p>
    <w:p w:rsidR="008C06DB" w:rsidRDefault="008C06DB" w:rsidP="004E0B5E">
      <w:pPr>
        <w:jc w:val="center"/>
      </w:pPr>
      <w:r>
        <w:t>This grid is designed for three year groups</w:t>
      </w:r>
      <w:r w:rsidR="00A12AEC">
        <w:t>,</w:t>
      </w:r>
      <w:r>
        <w:t xml:space="preserve"> and is in line with the learning that is being delivered in school within bubbles. Because the year groups are mixed in school, we wanted to ensure that all of the children are being provided with the same content. Each week we will upload a new grid with activities to be completed. For the core subjects, there is a traffic light system. Green being the easier activity, Amber slightly trickier and</w:t>
      </w:r>
      <w:r w:rsidR="00386E9A">
        <w:t xml:space="preserve"> </w:t>
      </w:r>
      <w:r>
        <w:t xml:space="preserve">Red being the most challenging. We will also be uploading additional activities/challenges throughout each week for those that want/need something extra. You can also request more activities that are specific to your child such as extra comprehension, maths etc. All of the </w:t>
      </w:r>
      <w:r w:rsidR="00C2217A">
        <w:t>resources</w:t>
      </w:r>
      <w:r>
        <w:t xml:space="preserve">/worksheets will be uploaded </w:t>
      </w:r>
      <w:r w:rsidR="00C2217A">
        <w:t>separately</w:t>
      </w:r>
      <w: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71"/>
        <w:gridCol w:w="4536"/>
        <w:gridCol w:w="4149"/>
        <w:gridCol w:w="3992"/>
      </w:tblGrid>
      <w:tr w:rsidR="008C06DB" w:rsidTr="005E6C92">
        <w:tc>
          <w:tcPr>
            <w:tcW w:w="1271" w:type="dxa"/>
          </w:tcPr>
          <w:p w:rsidR="008C06DB" w:rsidRDefault="008C06DB" w:rsidP="005E6C92">
            <w:pPr>
              <w:jc w:val="center"/>
            </w:pPr>
          </w:p>
        </w:tc>
        <w:tc>
          <w:tcPr>
            <w:tcW w:w="4536" w:type="dxa"/>
          </w:tcPr>
          <w:p w:rsidR="008C06DB" w:rsidRDefault="008C06DB" w:rsidP="005E6C92">
            <w:pPr>
              <w:jc w:val="center"/>
              <w:rPr>
                <w:b/>
              </w:rPr>
            </w:pPr>
            <w:r w:rsidRPr="00B44761">
              <w:rPr>
                <w:b/>
              </w:rPr>
              <w:t>Phonics</w:t>
            </w:r>
          </w:p>
          <w:p w:rsidR="00072255" w:rsidRPr="00072255" w:rsidRDefault="00AF4E74" w:rsidP="005E6C92">
            <w:pPr>
              <w:jc w:val="center"/>
            </w:pPr>
            <w:r w:rsidRPr="001B1ACF">
              <w:t xml:space="preserve">Have a go at the activity best suited to you. If you find it is too easy just move on the more challenging activity. </w:t>
            </w:r>
          </w:p>
        </w:tc>
        <w:tc>
          <w:tcPr>
            <w:tcW w:w="4149" w:type="dxa"/>
          </w:tcPr>
          <w:p w:rsidR="008C06DB" w:rsidRDefault="008C06DB" w:rsidP="005E6C92">
            <w:pPr>
              <w:jc w:val="center"/>
              <w:rPr>
                <w:b/>
              </w:rPr>
            </w:pPr>
            <w:r w:rsidRPr="00B44761">
              <w:rPr>
                <w:b/>
              </w:rPr>
              <w:t>English</w:t>
            </w:r>
          </w:p>
          <w:p w:rsidR="00072255" w:rsidRDefault="00782028" w:rsidP="005E6C92">
            <w:pPr>
              <w:jc w:val="center"/>
            </w:pPr>
            <w:r>
              <w:t>Th</w:t>
            </w:r>
            <w:r w:rsidR="00394269">
              <w:t>is week we are focussing on Elmer</w:t>
            </w:r>
            <w:r>
              <w:t xml:space="preserve"> the Elephant </w:t>
            </w:r>
          </w:p>
          <w:p w:rsidR="00782028" w:rsidRDefault="00782028" w:rsidP="005E6C92">
            <w:pPr>
              <w:jc w:val="center"/>
            </w:pPr>
            <w:r>
              <w:t xml:space="preserve">You may have your own copy, or you can find the story here </w:t>
            </w:r>
          </w:p>
          <w:p w:rsidR="00782028" w:rsidRPr="00072255" w:rsidRDefault="00B234B8" w:rsidP="005E6C92">
            <w:pPr>
              <w:jc w:val="center"/>
            </w:pPr>
            <w:hyperlink r:id="rId6" w:history="1">
              <w:r w:rsidR="00782028">
                <w:rPr>
                  <w:rStyle w:val="Hyperlink"/>
                </w:rPr>
                <w:t>https://www.youtube.com/watch?v=wdyo4ykh2WA</w:t>
              </w:r>
            </w:hyperlink>
          </w:p>
        </w:tc>
        <w:tc>
          <w:tcPr>
            <w:tcW w:w="3992" w:type="dxa"/>
          </w:tcPr>
          <w:p w:rsidR="008C06DB" w:rsidRPr="00B44761" w:rsidRDefault="008C06DB" w:rsidP="005E6C92">
            <w:pPr>
              <w:jc w:val="center"/>
              <w:rPr>
                <w:b/>
              </w:rPr>
            </w:pPr>
            <w:r w:rsidRPr="00B44761">
              <w:rPr>
                <w:b/>
              </w:rPr>
              <w:t xml:space="preserve">Maths </w:t>
            </w:r>
          </w:p>
          <w:p w:rsidR="00B44761" w:rsidRDefault="00B44761" w:rsidP="005E6C92">
            <w:pPr>
              <w:jc w:val="center"/>
            </w:pPr>
            <w:r w:rsidRPr="001B1ACF">
              <w:t xml:space="preserve">In addition to these activities, there will be a daily flashback for maths. These will also follow the traffic light system. </w:t>
            </w:r>
          </w:p>
        </w:tc>
      </w:tr>
      <w:tr w:rsidR="00361C07" w:rsidTr="005E6C92">
        <w:trPr>
          <w:trHeight w:val="90"/>
        </w:trPr>
        <w:tc>
          <w:tcPr>
            <w:tcW w:w="1271" w:type="dxa"/>
            <w:vMerge w:val="restart"/>
          </w:tcPr>
          <w:p w:rsidR="00361C07" w:rsidRDefault="00361C07" w:rsidP="005E6C92">
            <w:pPr>
              <w:jc w:val="center"/>
            </w:pPr>
            <w:r>
              <w:t>Monday</w:t>
            </w:r>
          </w:p>
        </w:tc>
        <w:tc>
          <w:tcPr>
            <w:tcW w:w="4536" w:type="dxa"/>
          </w:tcPr>
          <w:p w:rsidR="006E79D3" w:rsidRDefault="00386E9A" w:rsidP="00E823B8">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-41330</wp:posOffset>
                      </wp:positionH>
                      <wp:positionV relativeFrom="paragraph">
                        <wp:posOffset>30342</wp:posOffset>
                      </wp:positionV>
                      <wp:extent cx="161925" cy="142875"/>
                      <wp:effectExtent l="0" t="0" r="28575" b="28575"/>
                      <wp:wrapNone/>
                      <wp:docPr id="1" name="Oval 1"/>
                      <wp:cNvGraphicFramePr/>
                      <a:graphic xmlns:a="http://schemas.openxmlformats.org/drawingml/2006/main">
                        <a:graphicData uri="http://schemas.microsoft.com/office/word/2010/wordprocessingShape">
                          <wps:wsp>
                            <wps:cNvSpPr/>
                            <wps:spPr>
                              <a:xfrm>
                                <a:off x="0" y="0"/>
                                <a:ext cx="161925" cy="14287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9E1AF" id="Oval 1" o:spid="_x0000_s1026" style="position:absolute;margin-left:-3.25pt;margin-top:2.4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" fillcolor="#51da20" strokecolor="#51da20" strokeweight="1pt">
                      <v:stroke joinstyle="miter"/>
                    </v:oval>
                  </w:pict>
                </mc:Fallback>
              </mc:AlternateContent>
            </w:r>
            <w:r w:rsidR="00E823B8">
              <w:t>Today focus on the phase 3 sound ‘y’</w:t>
            </w:r>
          </w:p>
          <w:p w:rsidR="00E823B8" w:rsidRDefault="00E823B8" w:rsidP="00E823B8">
            <w:pPr>
              <w:jc w:val="center"/>
            </w:pPr>
            <w:r>
              <w:t xml:space="preserve">Watch this Alpha blocks video on YouTube for the letter Y. </w:t>
            </w:r>
            <w:hyperlink r:id="rId7" w:history="1">
              <w:r>
                <w:rPr>
                  <w:rStyle w:val="Hyperlink"/>
                </w:rPr>
                <w:t>https://www.youtube.com/watch?v=wWdJ-D5Q-QM</w:t>
              </w:r>
            </w:hyperlink>
          </w:p>
          <w:p w:rsidR="004E0B5E" w:rsidRDefault="00E823B8" w:rsidP="000D7922">
            <w:pPr>
              <w:jc w:val="center"/>
            </w:pPr>
            <w:r>
              <w:t>Make sure you have a go sounding it out and writing it.</w:t>
            </w:r>
          </w:p>
        </w:tc>
        <w:tc>
          <w:tcPr>
            <w:tcW w:w="4149" w:type="dxa"/>
          </w:tcPr>
          <w:p w:rsidR="00782028" w:rsidRDefault="00782028" w:rsidP="00782028">
            <w:pPr>
              <w:jc w:val="center"/>
            </w:pPr>
            <w:r>
              <w:rPr>
                <w:noProof/>
                <w:lang w:eastAsia="en-GB"/>
              </w:rPr>
              <mc:AlternateContent>
                <mc:Choice Requires="wps">
                  <w:drawing>
                    <wp:anchor distT="0" distB="0" distL="114300" distR="114300" simplePos="0" relativeHeight="251661312" behindDoc="0" locked="0" layoutInCell="1" allowOverlap="1" wp14:anchorId="1C9FA967" wp14:editId="3432899E">
                      <wp:simplePos x="0" y="0"/>
                      <wp:positionH relativeFrom="column">
                        <wp:posOffset>3810</wp:posOffset>
                      </wp:positionH>
                      <wp:positionV relativeFrom="paragraph">
                        <wp:posOffset>65405</wp:posOffset>
                      </wp:positionV>
                      <wp:extent cx="133350" cy="123825"/>
                      <wp:effectExtent l="0" t="0" r="19050" b="28575"/>
                      <wp:wrapNone/>
                      <wp:docPr id="2" name="Oval 2"/>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7F4DB" id="Oval 2" o:spid="_x0000_s1026" style="position:absolute;margin-left:.3pt;margin-top:5.1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" fillcolor="#51da20" strokecolor="#51da20" strokeweight="1pt">
                      <v:stroke joinstyle="miter"/>
                    </v:oval>
                  </w:pict>
                </mc:Fallback>
              </mc:AlternateContent>
            </w:r>
            <w:r>
              <w:t xml:space="preserve">    </w:t>
            </w:r>
            <w:r w:rsidR="00394269">
              <w:t>Listen to the Elmer</w:t>
            </w:r>
            <w:r>
              <w:t xml:space="preserve"> story. Have you read this story before? Tell an adult your favourite part.</w:t>
            </w:r>
          </w:p>
          <w:p w:rsidR="00361C07" w:rsidRDefault="00782028" w:rsidP="00782028">
            <w:pPr>
              <w:jc w:val="center"/>
            </w:pPr>
            <w:r>
              <w:t>Can you help Elma get through the maze? Use the resource uploaded.</w:t>
            </w:r>
          </w:p>
        </w:tc>
        <w:tc>
          <w:tcPr>
            <w:tcW w:w="3992" w:type="dxa"/>
          </w:tcPr>
          <w:p w:rsidR="00BF6D17" w:rsidRDefault="00386E9A" w:rsidP="00BF6D17">
            <w:pPr>
              <w:jc w:val="center"/>
            </w:pPr>
            <w:r>
              <w:rPr>
                <w:noProof/>
                <w:lang w:eastAsia="en-GB"/>
              </w:rPr>
              <mc:AlternateContent>
                <mc:Choice Requires="wps">
                  <w:drawing>
                    <wp:anchor distT="0" distB="0" distL="114300" distR="114300" simplePos="0" relativeHeight="251663360" behindDoc="0" locked="0" layoutInCell="1" allowOverlap="1" wp14:anchorId="1C9FA967" wp14:editId="3432899E">
                      <wp:simplePos x="0" y="0"/>
                      <wp:positionH relativeFrom="column">
                        <wp:posOffset>-635</wp:posOffset>
                      </wp:positionH>
                      <wp:positionV relativeFrom="paragraph">
                        <wp:posOffset>11430</wp:posOffset>
                      </wp:positionV>
                      <wp:extent cx="133350" cy="123825"/>
                      <wp:effectExtent l="0" t="0" r="19050" b="28575"/>
                      <wp:wrapNone/>
                      <wp:docPr id="3" name="Oval 3"/>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0ABD01" id="Oval 3" o:spid="_x0000_s1026" style="position:absolute;margin-left:-.05pt;margin-top:.9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" fillcolor="#51da20" strokecolor="#51da20" strokeweight="1pt">
                      <v:stroke joinstyle="miter"/>
                    </v:oval>
                  </w:pict>
                </mc:Fallback>
              </mc:AlternateContent>
            </w:r>
            <w:r w:rsidR="001B1ACF">
              <w:t xml:space="preserve">Have a go at the colour by number activity uploaded. Have different colours ready and get an adult to help you if you need to. </w:t>
            </w:r>
            <w:r w:rsidR="004E0B5E">
              <w:t xml:space="preserve">    </w:t>
            </w:r>
          </w:p>
          <w:p w:rsidR="00533C6C" w:rsidRDefault="00533C6C" w:rsidP="005E6C92">
            <w:pPr>
              <w:jc w:val="center"/>
            </w:pPr>
          </w:p>
        </w:tc>
      </w:tr>
      <w:tr w:rsidR="00361C07" w:rsidTr="005E6C92">
        <w:trPr>
          <w:trHeight w:val="90"/>
        </w:trPr>
        <w:tc>
          <w:tcPr>
            <w:tcW w:w="1271" w:type="dxa"/>
            <w:vMerge/>
          </w:tcPr>
          <w:p w:rsidR="00361C07" w:rsidRDefault="00361C07" w:rsidP="005E6C92">
            <w:pPr>
              <w:jc w:val="center"/>
            </w:pPr>
          </w:p>
        </w:tc>
        <w:tc>
          <w:tcPr>
            <w:tcW w:w="4536" w:type="dxa"/>
          </w:tcPr>
          <w:p w:rsidR="00386E9A" w:rsidRDefault="00386E9A" w:rsidP="005E6C92">
            <w:pPr>
              <w:jc w:val="center"/>
            </w:pP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-41331</wp:posOffset>
                      </wp:positionH>
                      <wp:positionV relativeFrom="paragraph">
                        <wp:posOffset>38652</wp:posOffset>
                      </wp:positionV>
                      <wp:extent cx="161925" cy="161925"/>
                      <wp:effectExtent l="0" t="0" r="28575" b="28575"/>
                      <wp:wrapNone/>
                      <wp:docPr id="16" name="Oval 1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A415B" id="Oval 16" o:spid="_x0000_s1026" style="position:absolute;margin-left:-3.25pt;margin-top:3.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" fillcolor="#f9660b" strokecolor="#f9660b" strokeweight="1pt">
                      <v:stroke joinstyle="miter"/>
                    </v:oval>
                  </w:pict>
                </mc:Fallback>
              </mc:AlternateContent>
            </w:r>
            <w:r w:rsidR="006E79D3">
              <w:t xml:space="preserve">   </w:t>
            </w:r>
            <w:r w:rsidR="00220615">
              <w:t>Today focus on the phase 4 blend friend</w:t>
            </w:r>
            <w:r w:rsidR="00072255">
              <w:t xml:space="preserve"> </w:t>
            </w:r>
            <w:r w:rsidR="00E823B8">
              <w:t>‘</w:t>
            </w:r>
            <w:proofErr w:type="spellStart"/>
            <w:r w:rsidR="00E823B8">
              <w:t>nk</w:t>
            </w:r>
            <w:proofErr w:type="spellEnd"/>
            <w:r w:rsidR="00E823B8">
              <w:t>’</w:t>
            </w:r>
          </w:p>
          <w:p w:rsidR="004E0B5E" w:rsidRDefault="000D7922" w:rsidP="000D7922">
            <w:pPr>
              <w:jc w:val="center"/>
            </w:pPr>
            <w:r>
              <w:t xml:space="preserve">Have a go at the missing sentence challenge uploaded for today. </w:t>
            </w:r>
          </w:p>
        </w:tc>
        <w:tc>
          <w:tcPr>
            <w:tcW w:w="4149" w:type="dxa"/>
          </w:tcPr>
          <w:p w:rsidR="00361C07" w:rsidRDefault="00386E9A" w:rsidP="008C6DE5">
            <w:pPr>
              <w:jc w:val="center"/>
            </w:pPr>
            <w:r>
              <w:rPr>
                <w:noProof/>
                <w:lang w:eastAsia="en-GB"/>
              </w:rPr>
              <mc:AlternateContent>
                <mc:Choice Requires="wps">
                  <w:drawing>
                    <wp:anchor distT="0" distB="0" distL="114300" distR="114300" simplePos="0" relativeHeight="251727872" behindDoc="0" locked="0" layoutInCell="1" allowOverlap="1" wp14:anchorId="3AC6544F" wp14:editId="659D38CF">
                      <wp:simplePos x="0" y="0"/>
                      <wp:positionH relativeFrom="column">
                        <wp:posOffset>-5715</wp:posOffset>
                      </wp:positionH>
                      <wp:positionV relativeFrom="paragraph">
                        <wp:posOffset>6985</wp:posOffset>
                      </wp:positionV>
                      <wp:extent cx="142875" cy="142875"/>
                      <wp:effectExtent l="0" t="0" r="28575" b="28575"/>
                      <wp:wrapNone/>
                      <wp:docPr id="17" name="Oval 1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2714B" id="Oval 17" o:spid="_x0000_s1026" style="position:absolute;margin-left:-.45pt;margin-top:.55pt;width:1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" fillcolor="#f9660b" strokecolor="#f9660b" strokeweight="1pt">
                      <v:stroke joinstyle="miter"/>
                    </v:oval>
                  </w:pict>
                </mc:Fallback>
              </mc:AlternateContent>
            </w:r>
            <w:r w:rsidR="00B026DC">
              <w:t xml:space="preserve">     </w:t>
            </w:r>
            <w:r w:rsidR="001B1ACF">
              <w:t xml:space="preserve">Listen to the Elmer story first. Talk about and parts of the story that you like/dislike. Then have a go at completing a book review. There is a template uploaded if you would prefer to use that. </w:t>
            </w:r>
          </w:p>
        </w:tc>
        <w:tc>
          <w:tcPr>
            <w:tcW w:w="3992" w:type="dxa"/>
          </w:tcPr>
          <w:p w:rsidR="00361C07" w:rsidRDefault="00386E9A" w:rsidP="00BF6D17">
            <w:pPr>
              <w:jc w:val="center"/>
            </w:pPr>
            <w:r>
              <w:rPr>
                <w:noProof/>
                <w:lang w:eastAsia="en-GB"/>
              </w:rPr>
              <mc:AlternateContent>
                <mc:Choice Requires="wps">
                  <w:drawing>
                    <wp:anchor distT="0" distB="0" distL="114300" distR="114300" simplePos="0" relativeHeight="251729920" behindDoc="0" locked="0" layoutInCell="1" allowOverlap="1" wp14:anchorId="3AC6544F" wp14:editId="659D38CF">
                      <wp:simplePos x="0" y="0"/>
                      <wp:positionH relativeFrom="column">
                        <wp:posOffset>-635</wp:posOffset>
                      </wp:positionH>
                      <wp:positionV relativeFrom="paragraph">
                        <wp:posOffset>6985</wp:posOffset>
                      </wp:positionV>
                      <wp:extent cx="142875" cy="142875"/>
                      <wp:effectExtent l="0" t="0" r="28575" b="28575"/>
                      <wp:wrapNone/>
                      <wp:docPr id="18" name="Oval 1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61D4F" id="Oval 18" o:spid="_x0000_s1026" style="position:absolute;margin-left:-.05pt;margin-top:.55pt;width:11.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KI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" fillcolor="#f9660b" strokecolor="#f9660b" strokeweight="1pt">
                      <v:stroke joinstyle="miter"/>
                    </v:oval>
                  </w:pict>
                </mc:Fallback>
              </mc:AlternateContent>
            </w:r>
            <w:r w:rsidR="00BF6D17">
              <w:t xml:space="preserve"> </w:t>
            </w:r>
            <w:r w:rsidR="00854AA7">
              <w:t xml:space="preserve">    </w:t>
            </w:r>
            <w:r w:rsidR="001B1ACF">
              <w:t xml:space="preserve">Have a go at the Elmer themed addition and subtraction up to 20. You can use equipment to help you figure out the sums before you colour. </w:t>
            </w:r>
            <w:r w:rsidR="00BF6D17">
              <w:t xml:space="preserve">   </w:t>
            </w:r>
          </w:p>
        </w:tc>
      </w:tr>
      <w:tr w:rsidR="00361C07" w:rsidTr="005E6C92">
        <w:trPr>
          <w:trHeight w:val="90"/>
        </w:trPr>
        <w:tc>
          <w:tcPr>
            <w:tcW w:w="1271" w:type="dxa"/>
            <w:vMerge/>
          </w:tcPr>
          <w:p w:rsidR="00361C07" w:rsidRDefault="00361C07" w:rsidP="005E6C92">
            <w:pPr>
              <w:jc w:val="center"/>
            </w:pPr>
          </w:p>
        </w:tc>
        <w:tc>
          <w:tcPr>
            <w:tcW w:w="4536" w:type="dxa"/>
          </w:tcPr>
          <w:p w:rsidR="00765620" w:rsidRDefault="00386E9A" w:rsidP="00BF6D17">
            <w:pPr>
              <w:jc w:val="center"/>
            </w:pPr>
            <w:r>
              <w:rPr>
                <w:noProof/>
                <w:lang w:eastAsia="en-GB"/>
              </w:rPr>
              <mc:AlternateContent>
                <mc:Choice Requires="wps">
                  <w:drawing>
                    <wp:anchor distT="0" distB="0" distL="114300" distR="114300" simplePos="0" relativeHeight="251767808" behindDoc="0" locked="0" layoutInCell="1" allowOverlap="1">
                      <wp:simplePos x="0" y="0"/>
                      <wp:positionH relativeFrom="column">
                        <wp:posOffset>-33379</wp:posOffset>
                      </wp:positionH>
                      <wp:positionV relativeFrom="paragraph">
                        <wp:posOffset>36719</wp:posOffset>
                      </wp:positionV>
                      <wp:extent cx="152400" cy="152400"/>
                      <wp:effectExtent l="0" t="0" r="19050" b="19050"/>
                      <wp:wrapNone/>
                      <wp:docPr id="31" name="Oval 3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1FCE9" id="Oval 31" o:spid="_x0000_s1026" style="position:absolute;margin-left:-2.65pt;margin-top:2.9pt;width:12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34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J5RY&#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" fillcolor="red" strokecolor="red" strokeweight="1pt">
                      <v:stroke joinstyle="miter"/>
                    </v:oval>
                  </w:pict>
                </mc:Fallback>
              </mc:AlternateContent>
            </w:r>
            <w:r w:rsidR="00220615">
              <w:t xml:space="preserve">   </w:t>
            </w:r>
            <w:r w:rsidR="00DA4277">
              <w:t>Today focus</w:t>
            </w:r>
            <w:r w:rsidR="00BA1468">
              <w:t xml:space="preserve"> on the phase 5 special friend ‘oy’</w:t>
            </w:r>
          </w:p>
          <w:p w:rsidR="00BA1468" w:rsidRDefault="00BA1468" w:rsidP="00BF6D17">
            <w:pPr>
              <w:jc w:val="center"/>
            </w:pPr>
            <w:r>
              <w:t>Have a go at the sheet uploaded for today that helps with choosing the correct spellings for oi and oy</w:t>
            </w:r>
          </w:p>
        </w:tc>
        <w:tc>
          <w:tcPr>
            <w:tcW w:w="4149" w:type="dxa"/>
          </w:tcPr>
          <w:p w:rsidR="00361C07" w:rsidRDefault="008C6DE5" w:rsidP="00BF6D17">
            <w:pPr>
              <w:jc w:val="center"/>
            </w:pPr>
            <w:r>
              <w:t xml:space="preserve">     Listen to the Elmer story or read your own copy. What do you think makes Elmer unique and special? What makes you special? </w:t>
            </w:r>
            <w:r w:rsidR="00386E9A">
              <w:rPr>
                <w:noProof/>
                <w:lang w:eastAsia="en-GB"/>
              </w:rPr>
              <mc:AlternateContent>
                <mc:Choice Requires="wps">
                  <w:drawing>
                    <wp:anchor distT="0" distB="0" distL="114300" distR="114300" simplePos="0" relativeHeight="251769856" behindDoc="0" locked="0" layoutInCell="1" allowOverlap="1" wp14:anchorId="272A4BE7" wp14:editId="1CAEAEE5">
                      <wp:simplePos x="0" y="0"/>
                      <wp:positionH relativeFrom="column">
                        <wp:posOffset>-5715</wp:posOffset>
                      </wp:positionH>
                      <wp:positionV relativeFrom="paragraph">
                        <wp:posOffset>12065</wp:posOffset>
                      </wp:positionV>
                      <wp:extent cx="152400" cy="152400"/>
                      <wp:effectExtent l="0" t="0" r="19050" b="19050"/>
                      <wp:wrapNone/>
                      <wp:docPr id="32" name="Oval 3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987BD" id="Oval 32" o:spid="_x0000_s1026" style="position:absolute;margin-left:-.45pt;margin-top:.95pt;width:12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XQ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p5RY&#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" fillcolor="red" strokecolor="red" strokeweight="1pt">
                      <v:stroke joinstyle="miter"/>
                    </v:oval>
                  </w:pict>
                </mc:Fallback>
              </mc:AlternateContent>
            </w:r>
            <w:r>
              <w:t xml:space="preserve">  Use the writing frame uploaded to tell us what makes you special. </w:t>
            </w:r>
          </w:p>
        </w:tc>
        <w:tc>
          <w:tcPr>
            <w:tcW w:w="3992" w:type="dxa"/>
          </w:tcPr>
          <w:p w:rsidR="00BF6D17" w:rsidRDefault="00386E9A" w:rsidP="00BF6D17">
            <w:pPr>
              <w:jc w:val="center"/>
            </w:pPr>
            <w:r>
              <w:rPr>
                <w:noProof/>
                <w:lang w:eastAsia="en-GB"/>
              </w:rPr>
              <mc:AlternateContent>
                <mc:Choice Requires="wps">
                  <w:drawing>
                    <wp:anchor distT="0" distB="0" distL="114300" distR="114300" simplePos="0" relativeHeight="251771904" behindDoc="0" locked="0" layoutInCell="1" allowOverlap="1" wp14:anchorId="272A4BE7" wp14:editId="1CAEAEE5">
                      <wp:simplePos x="0" y="0"/>
                      <wp:positionH relativeFrom="column">
                        <wp:posOffset>-635</wp:posOffset>
                      </wp:positionH>
                      <wp:positionV relativeFrom="paragraph">
                        <wp:posOffset>12065</wp:posOffset>
                      </wp:positionV>
                      <wp:extent cx="152400" cy="152400"/>
                      <wp:effectExtent l="0" t="0" r="19050" b="19050"/>
                      <wp:wrapNone/>
                      <wp:docPr id="33" name="Oval 3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482780" id="Oval 33" o:spid="_x0000_s1026" style="position:absolute;margin-left:-.05pt;margin-top:.95pt;width:12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" fillcolor="red" strokecolor="red" strokeweight="1pt">
                      <v:stroke joinstyle="miter"/>
                    </v:oval>
                  </w:pict>
                </mc:Fallback>
              </mc:AlternateContent>
            </w:r>
            <w:r w:rsidR="00D42BED">
              <w:t>Numbers to 50</w:t>
            </w:r>
          </w:p>
          <w:p w:rsidR="00D42BED" w:rsidRDefault="00D42BED" w:rsidP="00BF6D17">
            <w:pPr>
              <w:jc w:val="center"/>
            </w:pPr>
            <w:r>
              <w:t>Have a go at counting forward and back to and from 50</w:t>
            </w:r>
          </w:p>
          <w:p w:rsidR="00D42BED" w:rsidRDefault="00D42BED" w:rsidP="00BF6D17">
            <w:pPr>
              <w:jc w:val="center"/>
            </w:pPr>
            <w:r>
              <w:t xml:space="preserve">Then have a go at the WR sheet uploaded </w:t>
            </w:r>
          </w:p>
          <w:p w:rsidR="00B44761" w:rsidRDefault="00B44761" w:rsidP="005E6C92">
            <w:pPr>
              <w:jc w:val="center"/>
            </w:pPr>
            <w:r>
              <w:t xml:space="preserve"> </w:t>
            </w:r>
          </w:p>
        </w:tc>
      </w:tr>
      <w:tr w:rsidR="00386E9A" w:rsidTr="005E6C92">
        <w:trPr>
          <w:trHeight w:val="90"/>
        </w:trPr>
        <w:tc>
          <w:tcPr>
            <w:tcW w:w="1271" w:type="dxa"/>
            <w:vMerge w:val="restart"/>
          </w:tcPr>
          <w:p w:rsidR="00386E9A" w:rsidRDefault="00386E9A" w:rsidP="005E6C92">
            <w:pPr>
              <w:jc w:val="center"/>
            </w:pPr>
            <w:r>
              <w:lastRenderedPageBreak/>
              <w:t>Tuesday</w:t>
            </w:r>
          </w:p>
        </w:tc>
        <w:tc>
          <w:tcPr>
            <w:tcW w:w="4536" w:type="dxa"/>
          </w:tcPr>
          <w:p w:rsidR="00386E9A" w:rsidRDefault="00220615" w:rsidP="00BF6D17">
            <w:pPr>
              <w:jc w:val="center"/>
            </w:pPr>
            <w:r>
              <w:rPr>
                <w:noProof/>
                <w:lang w:eastAsia="en-GB"/>
              </w:rPr>
              <mc:AlternateContent>
                <mc:Choice Requires="wps">
                  <w:drawing>
                    <wp:anchor distT="0" distB="0" distL="114300" distR="114300" simplePos="0" relativeHeight="251698176" behindDoc="0" locked="0" layoutInCell="1" allowOverlap="1" wp14:anchorId="3E651097" wp14:editId="463A5975">
                      <wp:simplePos x="0" y="0"/>
                      <wp:positionH relativeFrom="column">
                        <wp:posOffset>-13694</wp:posOffset>
                      </wp:positionH>
                      <wp:positionV relativeFrom="paragraph">
                        <wp:posOffset>31115</wp:posOffset>
                      </wp:positionV>
                      <wp:extent cx="133350" cy="123825"/>
                      <wp:effectExtent l="0" t="0" r="19050" b="28575"/>
                      <wp:wrapNone/>
                      <wp:docPr id="4" name="Oval 4"/>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03C265" id="Oval 4" o:spid="_x0000_s1026" style="position:absolute;margin-left:-1.1pt;margin-top:2.45pt;width:10.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" fillcolor="#51da20" strokecolor="#51da20" strokeweight="1pt">
                      <v:stroke joinstyle="miter"/>
                    </v:oval>
                  </w:pict>
                </mc:Fallback>
              </mc:AlternateContent>
            </w:r>
            <w:r w:rsidR="00765620">
              <w:t xml:space="preserve">    </w:t>
            </w:r>
            <w:r w:rsidR="00072255">
              <w:t>Today focus on the phase 3 sound</w:t>
            </w:r>
            <w:r w:rsidR="00BF6D17">
              <w:t xml:space="preserve"> </w:t>
            </w:r>
            <w:r w:rsidR="00E823B8">
              <w:t>‘z’</w:t>
            </w:r>
          </w:p>
          <w:p w:rsidR="000D7922" w:rsidRDefault="000D7922" w:rsidP="000D7922">
            <w:pPr>
              <w:jc w:val="center"/>
            </w:pPr>
            <w:r>
              <w:t xml:space="preserve">Have a play on this phonics website </w:t>
            </w:r>
            <w:hyperlink r:id="rId8" w:history="1">
              <w:r>
                <w:rPr>
                  <w:rStyle w:val="Hyperlink"/>
                </w:rPr>
                <w:t>https://www.phonicsbloom.com/uk/game/phonics-frog?phase=3</w:t>
              </w:r>
            </w:hyperlink>
            <w:r>
              <w:t xml:space="preserve"> there are many phase 3 games. But focus on the letter z today. </w:t>
            </w:r>
          </w:p>
        </w:tc>
        <w:tc>
          <w:tcPr>
            <w:tcW w:w="4149" w:type="dxa"/>
          </w:tcPr>
          <w:p w:rsidR="00720C22" w:rsidRDefault="00386E9A" w:rsidP="00394269">
            <w:pPr>
              <w:jc w:val="center"/>
            </w:pPr>
            <w:r>
              <w:rPr>
                <w:noProof/>
                <w:lang w:eastAsia="en-GB"/>
              </w:rPr>
              <mc:AlternateContent>
                <mc:Choice Requires="wps">
                  <w:drawing>
                    <wp:anchor distT="0" distB="0" distL="114300" distR="114300" simplePos="0" relativeHeight="251699200" behindDoc="0" locked="0" layoutInCell="1" allowOverlap="1" wp14:anchorId="4786A6DC" wp14:editId="13BC1918">
                      <wp:simplePos x="0" y="0"/>
                      <wp:positionH relativeFrom="column">
                        <wp:posOffset>-5715</wp:posOffset>
                      </wp:positionH>
                      <wp:positionV relativeFrom="paragraph">
                        <wp:posOffset>4445</wp:posOffset>
                      </wp:positionV>
                      <wp:extent cx="133350" cy="123825"/>
                      <wp:effectExtent l="0" t="0" r="19050" b="28575"/>
                      <wp:wrapNone/>
                      <wp:docPr id="5" name="Oval 5"/>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D1955" id="Oval 5" o:spid="_x0000_s1026" style="position:absolute;margin-left:-.45pt;margin-top:.35pt;width:10.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" fillcolor="#51da20" strokecolor="#51da20" strokeweight="1pt">
                      <v:stroke joinstyle="miter"/>
                    </v:oval>
                  </w:pict>
                </mc:Fallback>
              </mc:AlternateContent>
            </w:r>
            <w:r w:rsidR="00720C22">
              <w:t xml:space="preserve">Watch ‘Elmer and the rainbow’ </w:t>
            </w:r>
            <w:hyperlink r:id="rId9" w:history="1">
              <w:r w:rsidR="00720C22">
                <w:rPr>
                  <w:rStyle w:val="Hyperlink"/>
                </w:rPr>
                <w:t>https://www.youtube.com/watch?v=Na_2jHMkoMw</w:t>
              </w:r>
            </w:hyperlink>
            <w:r w:rsidR="00394269">
              <w:t xml:space="preserve">    </w:t>
            </w:r>
          </w:p>
          <w:p w:rsidR="005417AD" w:rsidRDefault="00394269" w:rsidP="00394269">
            <w:pPr>
              <w:jc w:val="center"/>
            </w:pPr>
            <w:r>
              <w:t xml:space="preserve"> On the first page, Elmer says that ‘thunder and lightning is exciting’ What do you think? Have you heard any of the thunder storms that we have last week? How could you describe the thunder and lightning? You could write some of these words down, or ask an adult to for you.</w:t>
            </w:r>
          </w:p>
        </w:tc>
        <w:tc>
          <w:tcPr>
            <w:tcW w:w="3992" w:type="dxa"/>
          </w:tcPr>
          <w:p w:rsidR="0055749D" w:rsidRDefault="00386E9A" w:rsidP="00BF6D17">
            <w:pPr>
              <w:jc w:val="center"/>
            </w:pPr>
            <w:r>
              <w:rPr>
                <w:noProof/>
                <w:lang w:eastAsia="en-GB"/>
              </w:rPr>
              <mc:AlternateContent>
                <mc:Choice Requires="wps">
                  <w:drawing>
                    <wp:anchor distT="0" distB="0" distL="114300" distR="114300" simplePos="0" relativeHeight="251700224" behindDoc="0" locked="0" layoutInCell="1" allowOverlap="1" wp14:anchorId="321B7906" wp14:editId="62FEA3B5">
                      <wp:simplePos x="0" y="0"/>
                      <wp:positionH relativeFrom="column">
                        <wp:posOffset>-635</wp:posOffset>
                      </wp:positionH>
                      <wp:positionV relativeFrom="paragraph">
                        <wp:posOffset>4445</wp:posOffset>
                      </wp:positionV>
                      <wp:extent cx="133350" cy="123825"/>
                      <wp:effectExtent l="0" t="0" r="19050" b="28575"/>
                      <wp:wrapNone/>
                      <wp:docPr id="6" name="Oval 6"/>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8E9DA4" id="Oval 6" o:spid="_x0000_s1026" style="position:absolute;margin-left:-.05pt;margin-top:.35pt;width:10.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" fillcolor="#51da20" strokecolor="#51da20" strokeweight="1pt">
                      <v:stroke joinstyle="miter"/>
                    </v:oval>
                  </w:pict>
                </mc:Fallback>
              </mc:AlternateContent>
            </w:r>
            <w:r w:rsidR="0055749D">
              <w:t xml:space="preserve">    Practise your number formation from 0 -10 </w:t>
            </w:r>
          </w:p>
          <w:p w:rsidR="0055749D" w:rsidRDefault="0055749D" w:rsidP="00BF6D17">
            <w:pPr>
              <w:jc w:val="center"/>
            </w:pPr>
            <w:r>
              <w:t xml:space="preserve">There is a booklet uploaded use you can use to support this. </w:t>
            </w:r>
            <w:r w:rsidR="00533C6C">
              <w:t xml:space="preserve">   </w:t>
            </w:r>
          </w:p>
          <w:p w:rsidR="00BF6D17" w:rsidRDefault="0055749D" w:rsidP="00BF6D17">
            <w:pPr>
              <w:jc w:val="center"/>
            </w:pPr>
            <w:r>
              <w:t xml:space="preserve">Try using different media to help with this. </w:t>
            </w:r>
            <w:r w:rsidR="00533C6C">
              <w:t xml:space="preserve"> </w:t>
            </w:r>
          </w:p>
          <w:p w:rsidR="00533C6C" w:rsidRDefault="00533C6C" w:rsidP="005E6C92">
            <w:pPr>
              <w:jc w:val="center"/>
            </w:pPr>
          </w:p>
        </w:tc>
      </w:tr>
      <w:tr w:rsidR="00386E9A" w:rsidTr="005E6C92">
        <w:trPr>
          <w:trHeight w:val="90"/>
        </w:trPr>
        <w:tc>
          <w:tcPr>
            <w:tcW w:w="1271" w:type="dxa"/>
            <w:vMerge/>
          </w:tcPr>
          <w:p w:rsidR="00386E9A" w:rsidRDefault="00386E9A" w:rsidP="005E6C92">
            <w:pPr>
              <w:jc w:val="center"/>
            </w:pPr>
          </w:p>
        </w:tc>
        <w:tc>
          <w:tcPr>
            <w:tcW w:w="4536" w:type="dxa"/>
          </w:tcPr>
          <w:p w:rsidR="00386E9A" w:rsidRDefault="00220615" w:rsidP="00BF6D17">
            <w:pPr>
              <w:jc w:val="center"/>
            </w:pPr>
            <w:r>
              <w:rPr>
                <w:noProof/>
                <w:lang w:eastAsia="en-GB"/>
              </w:rPr>
              <mc:AlternateContent>
                <mc:Choice Requires="wps">
                  <w:drawing>
                    <wp:anchor distT="0" distB="0" distL="114300" distR="114300" simplePos="0" relativeHeight="251731968" behindDoc="0" locked="0" layoutInCell="1" allowOverlap="1" wp14:anchorId="3AC6544F" wp14:editId="659D38CF">
                      <wp:simplePos x="0" y="0"/>
                      <wp:positionH relativeFrom="column">
                        <wp:posOffset>-9221</wp:posOffset>
                      </wp:positionH>
                      <wp:positionV relativeFrom="paragraph">
                        <wp:posOffset>38100</wp:posOffset>
                      </wp:positionV>
                      <wp:extent cx="142875" cy="142875"/>
                      <wp:effectExtent l="0" t="0" r="28575" b="28575"/>
                      <wp:wrapNone/>
                      <wp:docPr id="19" name="Oval 1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59D1E" id="Oval 19" o:spid="_x0000_s1026" style="position:absolute;margin-left:-.75pt;margin-top:3pt;width:11.2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Q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8dudU2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" fillcolor="#f9660b" strokecolor="#f9660b" strokeweight="1pt">
                      <v:stroke joinstyle="miter"/>
                    </v:oval>
                  </w:pict>
                </mc:Fallback>
              </mc:AlternateContent>
            </w:r>
            <w:r>
              <w:t xml:space="preserve">      Today f</w:t>
            </w:r>
            <w:r w:rsidR="00BF6D17">
              <w:t>ocus on the phase 4 blend</w:t>
            </w:r>
            <w:r w:rsidR="00E823B8">
              <w:t xml:space="preserve"> ‘</w:t>
            </w:r>
            <w:proofErr w:type="spellStart"/>
            <w:r w:rsidR="00E823B8">
              <w:t>ft</w:t>
            </w:r>
            <w:proofErr w:type="spellEnd"/>
            <w:r w:rsidR="00E823B8">
              <w:t>’</w:t>
            </w:r>
            <w:r w:rsidR="00C96724">
              <w:t xml:space="preserve"> </w:t>
            </w:r>
          </w:p>
          <w:p w:rsidR="00C96724" w:rsidRDefault="00C96724" w:rsidP="00C96724">
            <w:pPr>
              <w:jc w:val="center"/>
            </w:pPr>
            <w:r>
              <w:t xml:space="preserve">Can you think of any words that contain the blend? Try pronouncing the blend first and some words may come to you! Then have a go at writing some of the words, you could even try using them in a sentence. </w:t>
            </w:r>
          </w:p>
          <w:p w:rsidR="00C96724" w:rsidRDefault="00C96724" w:rsidP="00C96724">
            <w:pPr>
              <w:jc w:val="center"/>
            </w:pPr>
            <w:r>
              <w:t xml:space="preserve">Lift, gift, shift, theft </w:t>
            </w:r>
          </w:p>
        </w:tc>
        <w:tc>
          <w:tcPr>
            <w:tcW w:w="4149" w:type="dxa"/>
          </w:tcPr>
          <w:p w:rsidR="00386E9A" w:rsidRDefault="00386E9A" w:rsidP="001B1ACF">
            <w:pPr>
              <w:jc w:val="center"/>
              <w:rPr>
                <w:noProof/>
                <w:lang w:eastAsia="en-GB"/>
              </w:rPr>
            </w:pPr>
            <w:r>
              <w:rPr>
                <w:noProof/>
                <w:lang w:eastAsia="en-GB"/>
              </w:rPr>
              <mc:AlternateContent>
                <mc:Choice Requires="wps">
                  <w:drawing>
                    <wp:anchor distT="0" distB="0" distL="114300" distR="114300" simplePos="0" relativeHeight="251734016" behindDoc="0" locked="0" layoutInCell="1" allowOverlap="1" wp14:anchorId="3AC6544F" wp14:editId="659D38CF">
                      <wp:simplePos x="0" y="0"/>
                      <wp:positionH relativeFrom="column">
                        <wp:posOffset>-5715</wp:posOffset>
                      </wp:positionH>
                      <wp:positionV relativeFrom="paragraph">
                        <wp:posOffset>10795</wp:posOffset>
                      </wp:positionV>
                      <wp:extent cx="142875" cy="142875"/>
                      <wp:effectExtent l="0" t="0" r="28575" b="28575"/>
                      <wp:wrapNone/>
                      <wp:docPr id="20" name="Oval 2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0693A" id="Oval 20" o:spid="_x0000_s1026" style="position:absolute;margin-left:-.45pt;margin-top:.85pt;width:11.2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He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" fillcolor="#f9660b" strokecolor="#f9660b" strokeweight="1pt">
                      <v:stroke joinstyle="miter"/>
                    </v:oval>
                  </w:pict>
                </mc:Fallback>
              </mc:AlternateContent>
            </w:r>
            <w:r w:rsidR="005417AD">
              <w:rPr>
                <w:noProof/>
                <w:lang w:eastAsia="en-GB"/>
              </w:rPr>
              <w:t xml:space="preserve">     </w:t>
            </w:r>
            <w:r w:rsidR="001B1ACF">
              <w:t xml:space="preserve"> What do you think makes Elmer unique and special? What makes you special?   Draw a picture of yourself and write about what makes you special. </w:t>
            </w:r>
          </w:p>
        </w:tc>
        <w:tc>
          <w:tcPr>
            <w:tcW w:w="3992" w:type="dxa"/>
          </w:tcPr>
          <w:p w:rsidR="00BF6D17" w:rsidRDefault="00386E9A" w:rsidP="00C467A2">
            <w:pPr>
              <w:jc w:val="center"/>
              <w:rPr>
                <w:noProof/>
                <w:lang w:eastAsia="en-GB"/>
              </w:rPr>
            </w:pPr>
            <w:r>
              <w:rPr>
                <w:noProof/>
                <w:lang w:eastAsia="en-GB"/>
              </w:rPr>
              <mc:AlternateContent>
                <mc:Choice Requires="wps">
                  <w:drawing>
                    <wp:anchor distT="0" distB="0" distL="114300" distR="114300" simplePos="0" relativeHeight="251736064" behindDoc="0" locked="0" layoutInCell="1" allowOverlap="1" wp14:anchorId="3AC6544F" wp14:editId="659D38CF">
                      <wp:simplePos x="0" y="0"/>
                      <wp:positionH relativeFrom="column">
                        <wp:posOffset>-635</wp:posOffset>
                      </wp:positionH>
                      <wp:positionV relativeFrom="paragraph">
                        <wp:posOffset>10795</wp:posOffset>
                      </wp:positionV>
                      <wp:extent cx="142875" cy="142875"/>
                      <wp:effectExtent l="0" t="0" r="28575" b="28575"/>
                      <wp:wrapNone/>
                      <wp:docPr id="21" name="Oval 2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64FD2" id="Oval 21" o:spid="_x0000_s1026" style="position:absolute;margin-left:-.05pt;margin-top:.85pt;width:11.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bG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qdUG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" fillcolor="#f9660b" strokecolor="#f9660b" strokeweight="1pt">
                      <v:stroke joinstyle="miter"/>
                    </v:oval>
                  </w:pict>
                </mc:Fallback>
              </mc:AlternateContent>
            </w:r>
            <w:r w:rsidR="00854AA7">
              <w:rPr>
                <w:noProof/>
                <w:lang w:eastAsia="en-GB"/>
              </w:rPr>
              <w:t>The number 6 !</w:t>
            </w:r>
          </w:p>
          <w:p w:rsidR="00854AA7" w:rsidRDefault="00854AA7" w:rsidP="00C467A2">
            <w:pPr>
              <w:jc w:val="center"/>
            </w:pPr>
            <w:r>
              <w:rPr>
                <w:noProof/>
                <w:lang w:eastAsia="en-GB"/>
              </w:rPr>
              <w:t xml:space="preserve">Watch the number bocks episode </w:t>
            </w:r>
            <w:r w:rsidR="00C467A2">
              <w:t xml:space="preserve"> </w:t>
            </w:r>
            <w:hyperlink r:id="rId10" w:history="1">
              <w:r w:rsidR="00C467A2">
                <w:rPr>
                  <w:rStyle w:val="Hyperlink"/>
                </w:rPr>
                <w:t>https://www.youtube.com/watch?v=LCAHMYgFU5E</w:t>
              </w:r>
            </w:hyperlink>
          </w:p>
          <w:p w:rsidR="008D5733" w:rsidRDefault="008D5733" w:rsidP="00C467A2">
            <w:pPr>
              <w:jc w:val="center"/>
            </w:pPr>
            <w:r>
              <w:t xml:space="preserve">Then have a go at the number 6 activity uploaded. </w:t>
            </w:r>
          </w:p>
          <w:p w:rsidR="005F7983" w:rsidRDefault="008D5733" w:rsidP="008D5733">
            <w:pPr>
              <w:jc w:val="center"/>
              <w:rPr>
                <w:noProof/>
                <w:lang w:eastAsia="en-GB"/>
              </w:rPr>
            </w:pPr>
            <w:r>
              <w:t xml:space="preserve">If you cannot print the sheet, just have a look and write out your own version. </w:t>
            </w:r>
          </w:p>
        </w:tc>
      </w:tr>
      <w:tr w:rsidR="00386E9A" w:rsidTr="005E6C92">
        <w:trPr>
          <w:trHeight w:val="90"/>
        </w:trPr>
        <w:tc>
          <w:tcPr>
            <w:tcW w:w="1271" w:type="dxa"/>
            <w:vMerge/>
          </w:tcPr>
          <w:p w:rsidR="00386E9A" w:rsidRDefault="00386E9A" w:rsidP="005E6C92">
            <w:pPr>
              <w:jc w:val="center"/>
            </w:pPr>
          </w:p>
        </w:tc>
        <w:tc>
          <w:tcPr>
            <w:tcW w:w="4536" w:type="dxa"/>
          </w:tcPr>
          <w:p w:rsidR="00386E9A" w:rsidRDefault="00220615" w:rsidP="005E6C92">
            <w:pPr>
              <w:jc w:val="center"/>
            </w:pPr>
            <w:r>
              <w:t xml:space="preserve">     Today focus on the phase 5 special friend</w:t>
            </w:r>
            <w:r w:rsidR="00386E9A">
              <w:rPr>
                <w:noProof/>
                <w:lang w:eastAsia="en-GB"/>
              </w:rPr>
              <mc:AlternateContent>
                <mc:Choice Requires="wps">
                  <w:drawing>
                    <wp:anchor distT="0" distB="0" distL="114300" distR="114300" simplePos="0" relativeHeight="251773952" behindDoc="0" locked="0" layoutInCell="1" allowOverlap="1" wp14:anchorId="272A4BE7" wp14:editId="1CAEAEE5">
                      <wp:simplePos x="0" y="0"/>
                      <wp:positionH relativeFrom="column">
                        <wp:posOffset>-1270</wp:posOffset>
                      </wp:positionH>
                      <wp:positionV relativeFrom="paragraph">
                        <wp:posOffset>6350</wp:posOffset>
                      </wp:positionV>
                      <wp:extent cx="152400" cy="152400"/>
                      <wp:effectExtent l="0" t="0" r="19050" b="19050"/>
                      <wp:wrapNone/>
                      <wp:docPr id="34" name="Oval 3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826ED" id="Oval 34" o:spid="_x0000_s1026" style="position:absolute;margin-left:-.1pt;margin-top:.5pt;width:12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" fillcolor="red" strokecolor="red" strokeweight="1pt">
                      <v:stroke joinstyle="miter"/>
                    </v:oval>
                  </w:pict>
                </mc:Fallback>
              </mc:AlternateContent>
            </w:r>
            <w:r>
              <w:t xml:space="preserve"> ‘</w:t>
            </w:r>
            <w:proofErr w:type="spellStart"/>
            <w:r w:rsidR="00BA1468">
              <w:t>ir</w:t>
            </w:r>
            <w:proofErr w:type="spellEnd"/>
            <w:r w:rsidR="00BA1468">
              <w:t xml:space="preserve">’ </w:t>
            </w:r>
          </w:p>
          <w:p w:rsidR="003B5878" w:rsidRDefault="00BA1468" w:rsidP="00BA1468">
            <w:pPr>
              <w:jc w:val="center"/>
            </w:pPr>
            <w:r>
              <w:t xml:space="preserve">Log onto phonics play &gt; buried treasure ad choose the </w:t>
            </w:r>
            <w:proofErr w:type="spellStart"/>
            <w:r>
              <w:t>ir</w:t>
            </w:r>
            <w:proofErr w:type="spellEnd"/>
            <w:r>
              <w:t xml:space="preserve"> sound to focus on. For an extra challenge you could practise writing some of the words. </w:t>
            </w:r>
          </w:p>
        </w:tc>
        <w:tc>
          <w:tcPr>
            <w:tcW w:w="4149" w:type="dxa"/>
          </w:tcPr>
          <w:p w:rsidR="00FA6757" w:rsidRDefault="00386E9A" w:rsidP="00BF6D17">
            <w:pPr>
              <w:jc w:val="center"/>
              <w:rPr>
                <w:noProof/>
                <w:lang w:eastAsia="en-GB"/>
              </w:rPr>
            </w:pPr>
            <w:r>
              <w:rPr>
                <w:noProof/>
                <w:lang w:eastAsia="en-GB"/>
              </w:rPr>
              <mc:AlternateContent>
                <mc:Choice Requires="wps">
                  <w:drawing>
                    <wp:anchor distT="0" distB="0" distL="114300" distR="114300" simplePos="0" relativeHeight="251776000" behindDoc="0" locked="0" layoutInCell="1" allowOverlap="1" wp14:anchorId="272A4BE7" wp14:editId="1CAEAEE5">
                      <wp:simplePos x="0" y="0"/>
                      <wp:positionH relativeFrom="column">
                        <wp:posOffset>-5715</wp:posOffset>
                      </wp:positionH>
                      <wp:positionV relativeFrom="paragraph">
                        <wp:posOffset>6350</wp:posOffset>
                      </wp:positionV>
                      <wp:extent cx="152400" cy="152400"/>
                      <wp:effectExtent l="0" t="0" r="19050" b="19050"/>
                      <wp:wrapNone/>
                      <wp:docPr id="35" name="Oval 3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131E02" id="Oval 35" o:spid="_x0000_s1026" style="position:absolute;margin-left:-.45pt;margin-top:.5pt;width:12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" fillcolor="red" strokecolor="red" strokeweight="1pt">
                      <v:stroke joinstyle="miter"/>
                    </v:oval>
                  </w:pict>
                </mc:Fallback>
              </mc:AlternateContent>
            </w:r>
            <w:r w:rsidR="00BF6D17">
              <w:rPr>
                <w:noProof/>
                <w:lang w:eastAsia="en-GB"/>
              </w:rPr>
              <w:t xml:space="preserve">  </w:t>
            </w:r>
            <w:r w:rsidR="00FA6757">
              <w:rPr>
                <w:noProof/>
                <w:lang w:eastAsia="en-GB"/>
              </w:rPr>
              <w:t xml:space="preserve">Can you think of adjectives to describe Elmers charater? </w:t>
            </w:r>
          </w:p>
          <w:p w:rsidR="00FA6757" w:rsidRDefault="00FA6757" w:rsidP="00BF6D17">
            <w:pPr>
              <w:jc w:val="center"/>
              <w:rPr>
                <w:noProof/>
                <w:lang w:eastAsia="en-GB"/>
              </w:rPr>
            </w:pPr>
            <w:r>
              <w:rPr>
                <w:noProof/>
                <w:lang w:eastAsia="en-GB"/>
              </w:rPr>
              <w:t>You could draw a picture of Elmer and write them around the picture.</w:t>
            </w:r>
          </w:p>
          <w:p w:rsidR="00386E9A" w:rsidRDefault="00FA6757" w:rsidP="00BF6D17">
            <w:pPr>
              <w:jc w:val="center"/>
              <w:rPr>
                <w:noProof/>
                <w:lang w:eastAsia="en-GB"/>
              </w:rPr>
            </w:pPr>
            <w:r>
              <w:rPr>
                <w:noProof/>
                <w:lang w:eastAsia="en-GB"/>
              </w:rPr>
              <w:t xml:space="preserve">Or you can have a go at writing a character description using full sentences. </w:t>
            </w:r>
            <w:r w:rsidR="00BF6D17">
              <w:rPr>
                <w:noProof/>
                <w:lang w:eastAsia="en-GB"/>
              </w:rPr>
              <w:t xml:space="preserve"> </w:t>
            </w:r>
          </w:p>
          <w:p w:rsidR="00156F1F" w:rsidRDefault="00156F1F" w:rsidP="00BF6D17">
            <w:pPr>
              <w:jc w:val="center"/>
              <w:rPr>
                <w:noProof/>
                <w:lang w:eastAsia="en-GB"/>
              </w:rPr>
            </w:pPr>
            <w:r>
              <w:rPr>
                <w:noProof/>
                <w:lang w:eastAsia="en-GB"/>
              </w:rPr>
              <w:t xml:space="preserve">There is also an Elephant comprehension uploaded as an extra challenge. </w:t>
            </w:r>
          </w:p>
        </w:tc>
        <w:tc>
          <w:tcPr>
            <w:tcW w:w="3992" w:type="dxa"/>
          </w:tcPr>
          <w:p w:rsidR="00D42BED" w:rsidRDefault="00386E9A" w:rsidP="00BF6D17">
            <w:pPr>
              <w:jc w:val="center"/>
              <w:rPr>
                <w:noProof/>
                <w:lang w:eastAsia="en-GB"/>
              </w:rPr>
            </w:pPr>
            <w:r>
              <w:rPr>
                <w:noProof/>
                <w:lang w:eastAsia="en-GB"/>
              </w:rPr>
              <mc:AlternateContent>
                <mc:Choice Requires="wps">
                  <w:drawing>
                    <wp:anchor distT="0" distB="0" distL="114300" distR="114300" simplePos="0" relativeHeight="251778048" behindDoc="0" locked="0" layoutInCell="1" allowOverlap="1" wp14:anchorId="272A4BE7" wp14:editId="1CAEAEE5">
                      <wp:simplePos x="0" y="0"/>
                      <wp:positionH relativeFrom="column">
                        <wp:posOffset>-635</wp:posOffset>
                      </wp:positionH>
                      <wp:positionV relativeFrom="paragraph">
                        <wp:posOffset>6350</wp:posOffset>
                      </wp:positionV>
                      <wp:extent cx="152400" cy="152400"/>
                      <wp:effectExtent l="0" t="0" r="19050" b="19050"/>
                      <wp:wrapNone/>
                      <wp:docPr id="36" name="Oval 3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3AFB8" id="Oval 36" o:spid="_x0000_s1026" style="position:absolute;margin-left:-.05pt;margin-top:.5pt;width:12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" fillcolor="red" strokecolor="red" strokeweight="1pt">
                      <v:stroke joinstyle="miter"/>
                    </v:oval>
                  </w:pict>
                </mc:Fallback>
              </mc:AlternateContent>
            </w:r>
            <w:r w:rsidR="00D42BED">
              <w:rPr>
                <w:noProof/>
                <w:lang w:eastAsia="en-GB"/>
              </w:rPr>
              <w:t>Tens and ones</w:t>
            </w:r>
          </w:p>
          <w:p w:rsidR="00D42BED" w:rsidRDefault="00D42BED" w:rsidP="00BF6D17">
            <w:pPr>
              <w:jc w:val="center"/>
              <w:rPr>
                <w:noProof/>
                <w:lang w:eastAsia="en-GB"/>
              </w:rPr>
            </w:pPr>
            <w:r>
              <w:rPr>
                <w:noProof/>
                <w:lang w:eastAsia="en-GB"/>
              </w:rPr>
              <w:t>Print and cut out the tens and ones sheet for today. Then have a go at representing numbers upto 50.</w:t>
            </w:r>
          </w:p>
          <w:p w:rsidR="00BF6D17" w:rsidRDefault="00D42BED" w:rsidP="00BF6D17">
            <w:pPr>
              <w:jc w:val="center"/>
              <w:rPr>
                <w:noProof/>
                <w:lang w:eastAsia="en-GB"/>
              </w:rPr>
            </w:pPr>
            <w:r>
              <w:rPr>
                <w:noProof/>
                <w:lang w:eastAsia="en-GB"/>
              </w:rPr>
              <w:t xml:space="preserve">Then have a go at the WR sheet uploaded for today. </w:t>
            </w:r>
            <w:r w:rsidR="004E0B5E">
              <w:rPr>
                <w:noProof/>
                <w:lang w:eastAsia="en-GB"/>
              </w:rPr>
              <w:t xml:space="preserve">    </w:t>
            </w:r>
          </w:p>
          <w:p w:rsidR="00533C6C" w:rsidRDefault="00533C6C" w:rsidP="005E6C92">
            <w:pPr>
              <w:jc w:val="center"/>
              <w:rPr>
                <w:noProof/>
                <w:lang w:eastAsia="en-GB"/>
              </w:rPr>
            </w:pPr>
          </w:p>
        </w:tc>
      </w:tr>
      <w:tr w:rsidR="00386E9A" w:rsidTr="005E6C92">
        <w:trPr>
          <w:trHeight w:val="90"/>
        </w:trPr>
        <w:tc>
          <w:tcPr>
            <w:tcW w:w="1271" w:type="dxa"/>
            <w:vMerge w:val="restart"/>
          </w:tcPr>
          <w:p w:rsidR="00386E9A" w:rsidRDefault="00386E9A" w:rsidP="005E6C92">
            <w:pPr>
              <w:jc w:val="center"/>
            </w:pPr>
            <w:r>
              <w:t xml:space="preserve">Wednesday </w:t>
            </w:r>
          </w:p>
        </w:tc>
        <w:tc>
          <w:tcPr>
            <w:tcW w:w="4536" w:type="dxa"/>
          </w:tcPr>
          <w:p w:rsidR="00386E9A" w:rsidRDefault="00220615" w:rsidP="00BF6D17">
            <w:pPr>
              <w:jc w:val="center"/>
            </w:pPr>
            <w:r>
              <w:rPr>
                <w:noProof/>
                <w:lang w:eastAsia="en-GB"/>
              </w:rPr>
              <mc:AlternateContent>
                <mc:Choice Requires="wps">
                  <w:drawing>
                    <wp:anchor distT="0" distB="0" distL="114300" distR="114300" simplePos="0" relativeHeight="251710464" behindDoc="0" locked="0" layoutInCell="1" allowOverlap="1" wp14:anchorId="7113BA81" wp14:editId="1CE6DAC8">
                      <wp:simplePos x="0" y="0"/>
                      <wp:positionH relativeFrom="column">
                        <wp:posOffset>17780</wp:posOffset>
                      </wp:positionH>
                      <wp:positionV relativeFrom="paragraph">
                        <wp:posOffset>36581</wp:posOffset>
                      </wp:positionV>
                      <wp:extent cx="133350" cy="123825"/>
                      <wp:effectExtent l="0" t="0" r="19050" b="28575"/>
                      <wp:wrapNone/>
                      <wp:docPr id="7" name="Oval 7"/>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80135" id="Oval 7" o:spid="_x0000_s1026" style="position:absolute;margin-left:1.4pt;margin-top:2.9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" fillcolor="#51da20" strokecolor="#51da20" strokeweight="1pt">
                      <v:stroke joinstyle="miter"/>
                    </v:oval>
                  </w:pict>
                </mc:Fallback>
              </mc:AlternateContent>
            </w:r>
            <w:r w:rsidR="00765620">
              <w:t xml:space="preserve">    </w:t>
            </w:r>
            <w:r w:rsidR="00072255">
              <w:t>Today focus on the phase 3 sound</w:t>
            </w:r>
            <w:r w:rsidR="00E823B8">
              <w:t xml:space="preserve"> ‘</w:t>
            </w:r>
            <w:proofErr w:type="spellStart"/>
            <w:r w:rsidR="00E823B8">
              <w:t>zz</w:t>
            </w:r>
            <w:proofErr w:type="spellEnd"/>
            <w:r w:rsidR="00E823B8">
              <w:t>’</w:t>
            </w:r>
          </w:p>
          <w:p w:rsidR="000D7922" w:rsidRDefault="000D7922" w:rsidP="00BF6D17">
            <w:pPr>
              <w:jc w:val="center"/>
            </w:pPr>
            <w:r>
              <w:t>Can you think of any words that sound like they have a ‘</w:t>
            </w:r>
            <w:proofErr w:type="spellStart"/>
            <w:r>
              <w:t>zz</w:t>
            </w:r>
            <w:proofErr w:type="spellEnd"/>
            <w:r>
              <w:t xml:space="preserve">’ in them? Have a go at writing them down (even if not correct) so you can test them out and get an adult to check them. Buzz, fizz, whizz </w:t>
            </w:r>
          </w:p>
        </w:tc>
        <w:tc>
          <w:tcPr>
            <w:tcW w:w="4149" w:type="dxa"/>
          </w:tcPr>
          <w:p w:rsidR="00386E9A" w:rsidRDefault="00386E9A" w:rsidP="00BF6D17">
            <w:pPr>
              <w:jc w:val="center"/>
            </w:pPr>
            <w:r>
              <w:rPr>
                <w:noProof/>
                <w:lang w:eastAsia="en-GB"/>
              </w:rPr>
              <mc:AlternateContent>
                <mc:Choice Requires="wps">
                  <w:drawing>
                    <wp:anchor distT="0" distB="0" distL="114300" distR="114300" simplePos="0" relativeHeight="251711488" behindDoc="0" locked="0" layoutInCell="1" allowOverlap="1" wp14:anchorId="5F63DE21" wp14:editId="154D9007">
                      <wp:simplePos x="0" y="0"/>
                      <wp:positionH relativeFrom="column">
                        <wp:posOffset>-5715</wp:posOffset>
                      </wp:positionH>
                      <wp:positionV relativeFrom="paragraph">
                        <wp:posOffset>8890</wp:posOffset>
                      </wp:positionV>
                      <wp:extent cx="13335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25A9B" id="Oval 8" o:spid="_x0000_s1026" style="position:absolute;margin-left:-.45pt;margin-top:.7pt;width:10.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" fillcolor="#51da20" strokecolor="#51da20" strokeweight="1pt">
                      <v:stroke joinstyle="miter"/>
                    </v:oval>
                  </w:pict>
                </mc:Fallback>
              </mc:AlternateContent>
            </w:r>
            <w:r w:rsidR="00BF6D17">
              <w:t xml:space="preserve">     </w:t>
            </w:r>
            <w:r w:rsidR="001E005D">
              <w:t xml:space="preserve"> </w:t>
            </w:r>
            <w:r w:rsidR="00617313">
              <w:t xml:space="preserve">Use one of the colouring sheets you have done, or draw your own Elmer. Then think of how you could describe Elmer’s character and features. You could ask an adult to help you write some of these around your drawing. </w:t>
            </w:r>
          </w:p>
        </w:tc>
        <w:tc>
          <w:tcPr>
            <w:tcW w:w="3992" w:type="dxa"/>
          </w:tcPr>
          <w:p w:rsidR="00D42BED" w:rsidRDefault="00386E9A" w:rsidP="00D42BED">
            <w:pPr>
              <w:jc w:val="center"/>
            </w:pPr>
            <w:r>
              <w:rPr>
                <w:noProof/>
                <w:lang w:eastAsia="en-GB"/>
              </w:rPr>
              <mc:AlternateContent>
                <mc:Choice Requires="wps">
                  <w:drawing>
                    <wp:anchor distT="0" distB="0" distL="114300" distR="114300" simplePos="0" relativeHeight="251712512" behindDoc="0" locked="0" layoutInCell="1" allowOverlap="1" wp14:anchorId="5B9B0F91" wp14:editId="66B12243">
                      <wp:simplePos x="0" y="0"/>
                      <wp:positionH relativeFrom="column">
                        <wp:posOffset>-635</wp:posOffset>
                      </wp:positionH>
                      <wp:positionV relativeFrom="paragraph">
                        <wp:posOffset>8890</wp:posOffset>
                      </wp:positionV>
                      <wp:extent cx="133350" cy="123825"/>
                      <wp:effectExtent l="0" t="0" r="19050" b="28575"/>
                      <wp:wrapNone/>
                      <wp:docPr id="9" name="Oval 9"/>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E90B0E" id="Oval 9" o:spid="_x0000_s1026" style="position:absolute;margin-left:-.05pt;margin-top:.7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" fillcolor="#51da20" strokecolor="#51da20" strokeweight="1pt">
                      <v:stroke joinstyle="miter"/>
                    </v:oval>
                  </w:pict>
                </mc:Fallback>
              </mc:AlternateContent>
            </w:r>
            <w:r w:rsidR="00020610">
              <w:t>Counting activity</w:t>
            </w:r>
          </w:p>
          <w:p w:rsidR="00020610" w:rsidRDefault="00020610" w:rsidP="007934E4">
            <w:pPr>
              <w:jc w:val="center"/>
            </w:pPr>
            <w:r>
              <w:t xml:space="preserve">Count around the house and outside. Count how many steps there are, how many trees on your walk, how many doors in your house. Just keep counting! There is also an ‘I spy’ counting activity uploaded for today. </w:t>
            </w:r>
          </w:p>
        </w:tc>
      </w:tr>
      <w:tr w:rsidR="00386E9A" w:rsidTr="005E6C92">
        <w:trPr>
          <w:trHeight w:val="90"/>
        </w:trPr>
        <w:tc>
          <w:tcPr>
            <w:tcW w:w="1271" w:type="dxa"/>
            <w:vMerge/>
          </w:tcPr>
          <w:p w:rsidR="00386E9A" w:rsidRDefault="00386E9A" w:rsidP="005E6C92">
            <w:pPr>
              <w:jc w:val="center"/>
            </w:pPr>
          </w:p>
        </w:tc>
        <w:tc>
          <w:tcPr>
            <w:tcW w:w="4536" w:type="dxa"/>
          </w:tcPr>
          <w:p w:rsidR="003B5878" w:rsidRDefault="00220615" w:rsidP="00BF6D17">
            <w:pPr>
              <w:jc w:val="center"/>
            </w:pPr>
            <w:r>
              <w:rPr>
                <w:noProof/>
                <w:lang w:eastAsia="en-GB"/>
              </w:rPr>
              <mc:AlternateContent>
                <mc:Choice Requires="wps">
                  <w:drawing>
                    <wp:anchor distT="0" distB="0" distL="114300" distR="114300" simplePos="0" relativeHeight="251738112" behindDoc="0" locked="0" layoutInCell="1" allowOverlap="1" wp14:anchorId="3AC6544F" wp14:editId="659D38CF">
                      <wp:simplePos x="0" y="0"/>
                      <wp:positionH relativeFrom="column">
                        <wp:posOffset>-9221</wp:posOffset>
                      </wp:positionH>
                      <wp:positionV relativeFrom="paragraph">
                        <wp:posOffset>7013</wp:posOffset>
                      </wp:positionV>
                      <wp:extent cx="142875" cy="142875"/>
                      <wp:effectExtent l="0" t="0" r="28575" b="28575"/>
                      <wp:wrapNone/>
                      <wp:docPr id="22" name="Oval 2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3B217" id="Oval 22" o:spid="_x0000_s1026" style="position:absolute;margin-left:-.75pt;margin-top:.55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" fillcolor="#f9660b" strokecolor="#f9660b" strokeweight="1pt">
                      <v:stroke joinstyle="miter"/>
                    </v:oval>
                  </w:pict>
                </mc:Fallback>
              </mc:AlternateContent>
            </w:r>
            <w:r>
              <w:t xml:space="preserve">   </w:t>
            </w:r>
            <w:r w:rsidR="00072255">
              <w:t>Today fo</w:t>
            </w:r>
            <w:r>
              <w:t>cus on the phase 4 blend friend</w:t>
            </w:r>
            <w:r w:rsidR="00072255">
              <w:t xml:space="preserve"> </w:t>
            </w:r>
            <w:r w:rsidR="00E823B8">
              <w:t>‘</w:t>
            </w:r>
            <w:proofErr w:type="spellStart"/>
            <w:r w:rsidR="00E823B8">
              <w:t>sk</w:t>
            </w:r>
            <w:proofErr w:type="spellEnd"/>
            <w:r w:rsidR="00E823B8">
              <w:t>’</w:t>
            </w:r>
          </w:p>
          <w:p w:rsidR="003B5878" w:rsidRDefault="00C96724" w:rsidP="00C96724">
            <w:pPr>
              <w:jc w:val="center"/>
              <w:rPr>
                <w:noProof/>
                <w:lang w:eastAsia="en-GB"/>
              </w:rPr>
            </w:pPr>
            <w:r>
              <w:t xml:space="preserve">Have a go at the roll and read mat uploaded for today. You could create your own roll and read mat if you like. </w:t>
            </w:r>
          </w:p>
        </w:tc>
        <w:tc>
          <w:tcPr>
            <w:tcW w:w="4149" w:type="dxa"/>
          </w:tcPr>
          <w:p w:rsidR="00BF6D17" w:rsidRDefault="00386E9A" w:rsidP="00BF6D17">
            <w:pPr>
              <w:jc w:val="center"/>
              <w:rPr>
                <w:noProof/>
                <w:lang w:eastAsia="en-GB"/>
              </w:rPr>
            </w:pPr>
            <w:r>
              <w:rPr>
                <w:noProof/>
                <w:lang w:eastAsia="en-GB"/>
              </w:rPr>
              <mc:AlternateContent>
                <mc:Choice Requires="wps">
                  <w:drawing>
                    <wp:anchor distT="0" distB="0" distL="114300" distR="114300" simplePos="0" relativeHeight="251740160" behindDoc="0" locked="0" layoutInCell="1" allowOverlap="1" wp14:anchorId="3AC6544F" wp14:editId="659D38CF">
                      <wp:simplePos x="0" y="0"/>
                      <wp:positionH relativeFrom="column">
                        <wp:posOffset>-5715</wp:posOffset>
                      </wp:positionH>
                      <wp:positionV relativeFrom="paragraph">
                        <wp:posOffset>3810</wp:posOffset>
                      </wp:positionV>
                      <wp:extent cx="142875" cy="142875"/>
                      <wp:effectExtent l="0" t="0" r="28575" b="28575"/>
                      <wp:wrapNone/>
                      <wp:docPr id="23" name="Oval 23"/>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B2D73" id="Oval 23" o:spid="_x0000_s1026" style="position:absolute;margin-left:-.45pt;margin-top:.3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" fillcolor="#f9660b" strokecolor="#f9660b" strokeweight="1pt">
                      <v:stroke joinstyle="miter"/>
                    </v:oval>
                  </w:pict>
                </mc:Fallback>
              </mc:AlternateContent>
            </w:r>
            <w:r w:rsidR="00FA6757">
              <w:rPr>
                <w:noProof/>
                <w:lang w:eastAsia="en-GB"/>
              </w:rPr>
              <w:t xml:space="preserve">First have a go at retelling the story of Emler, if you need to watch it again that is ok. Then have a go at the review/retell sheet uploaded. </w:t>
            </w:r>
            <w:r w:rsidR="00BF6D17">
              <w:rPr>
                <w:noProof/>
                <w:lang w:eastAsia="en-GB"/>
              </w:rPr>
              <w:t xml:space="preserve">    </w:t>
            </w:r>
          </w:p>
          <w:p w:rsidR="001E005D" w:rsidRDefault="001E005D" w:rsidP="005E6C92">
            <w:pPr>
              <w:jc w:val="center"/>
              <w:rPr>
                <w:noProof/>
                <w:lang w:eastAsia="en-GB"/>
              </w:rPr>
            </w:pPr>
          </w:p>
        </w:tc>
        <w:tc>
          <w:tcPr>
            <w:tcW w:w="3992" w:type="dxa"/>
          </w:tcPr>
          <w:p w:rsidR="00BF6D17" w:rsidRDefault="00386E9A" w:rsidP="00BF6D17">
            <w:pPr>
              <w:jc w:val="center"/>
              <w:rPr>
                <w:noProof/>
                <w:lang w:eastAsia="en-GB"/>
              </w:rPr>
            </w:pPr>
            <w:r>
              <w:rPr>
                <w:noProof/>
                <w:lang w:eastAsia="en-GB"/>
              </w:rPr>
              <mc:AlternateContent>
                <mc:Choice Requires="wps">
                  <w:drawing>
                    <wp:anchor distT="0" distB="0" distL="114300" distR="114300" simplePos="0" relativeHeight="251742208" behindDoc="0" locked="0" layoutInCell="1" allowOverlap="1" wp14:anchorId="3AC6544F" wp14:editId="659D38CF">
                      <wp:simplePos x="0" y="0"/>
                      <wp:positionH relativeFrom="column">
                        <wp:posOffset>-635</wp:posOffset>
                      </wp:positionH>
                      <wp:positionV relativeFrom="paragraph">
                        <wp:posOffset>3810</wp:posOffset>
                      </wp:positionV>
                      <wp:extent cx="142875" cy="142875"/>
                      <wp:effectExtent l="0" t="0" r="28575" b="28575"/>
                      <wp:wrapNone/>
                      <wp:docPr id="24" name="Oval 24"/>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AACD1" id="Oval 24" o:spid="_x0000_s1026" style="position:absolute;margin-left:-.05pt;margin-top:.3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6/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qdUW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" fillcolor="#f9660b" strokecolor="#f9660b" strokeweight="1pt">
                      <v:stroke joinstyle="miter"/>
                    </v:oval>
                  </w:pict>
                </mc:Fallback>
              </mc:AlternateContent>
            </w:r>
            <w:r w:rsidR="00A12AEC">
              <w:rPr>
                <w:noProof/>
                <w:lang w:eastAsia="en-GB"/>
              </w:rPr>
              <w:t>Make 6 by adding</w:t>
            </w:r>
          </w:p>
          <w:p w:rsidR="00A12AEC" w:rsidRDefault="00A12AEC" w:rsidP="00BF6D17">
            <w:pPr>
              <w:jc w:val="center"/>
              <w:rPr>
                <w:noProof/>
                <w:lang w:eastAsia="en-GB"/>
              </w:rPr>
            </w:pPr>
            <w:r>
              <w:rPr>
                <w:noProof/>
                <w:lang w:eastAsia="en-GB"/>
              </w:rPr>
              <w:t>How many different ways can you  make the number 6? Use equpiment to help you figure out all of the possible ways.</w:t>
            </w:r>
          </w:p>
          <w:p w:rsidR="009A4736" w:rsidRDefault="00616864" w:rsidP="00616864">
            <w:pPr>
              <w:jc w:val="center"/>
              <w:rPr>
                <w:noProof/>
                <w:lang w:eastAsia="en-GB"/>
              </w:rPr>
            </w:pPr>
            <w:r>
              <w:rPr>
                <w:noProof/>
                <w:lang w:eastAsia="en-GB"/>
              </w:rPr>
              <w:t xml:space="preserve">Have a go atwriting out the addition sentences for each way that you find. </w:t>
            </w:r>
            <w:r w:rsidR="00BA19EC">
              <w:rPr>
                <w:noProof/>
                <w:lang w:eastAsia="en-GB"/>
              </w:rPr>
              <w:t xml:space="preserve"> </w:t>
            </w:r>
          </w:p>
        </w:tc>
      </w:tr>
      <w:tr w:rsidR="00386E9A" w:rsidTr="005E6C92">
        <w:trPr>
          <w:trHeight w:val="90"/>
        </w:trPr>
        <w:tc>
          <w:tcPr>
            <w:tcW w:w="1271" w:type="dxa"/>
            <w:vMerge/>
          </w:tcPr>
          <w:p w:rsidR="00386E9A" w:rsidRDefault="00386E9A" w:rsidP="005E6C92">
            <w:pPr>
              <w:jc w:val="center"/>
            </w:pPr>
          </w:p>
        </w:tc>
        <w:tc>
          <w:tcPr>
            <w:tcW w:w="4536" w:type="dxa"/>
          </w:tcPr>
          <w:p w:rsidR="001C11DE" w:rsidRDefault="00386E9A" w:rsidP="00BF6D17">
            <w:pPr>
              <w:jc w:val="center"/>
              <w:rPr>
                <w:noProof/>
                <w:lang w:eastAsia="en-GB"/>
              </w:rPr>
            </w:pPr>
            <w:r>
              <w:rPr>
                <w:noProof/>
                <w:lang w:eastAsia="en-GB"/>
              </w:rPr>
              <mc:AlternateContent>
                <mc:Choice Requires="wps">
                  <w:drawing>
                    <wp:anchor distT="0" distB="0" distL="114300" distR="114300" simplePos="0" relativeHeight="251780096" behindDoc="0" locked="0" layoutInCell="1" allowOverlap="1" wp14:anchorId="272A4BE7" wp14:editId="1CAEAEE5">
                      <wp:simplePos x="0" y="0"/>
                      <wp:positionH relativeFrom="column">
                        <wp:posOffset>-1270</wp:posOffset>
                      </wp:positionH>
                      <wp:positionV relativeFrom="paragraph">
                        <wp:posOffset>8890</wp:posOffset>
                      </wp:positionV>
                      <wp:extent cx="152400" cy="152400"/>
                      <wp:effectExtent l="0" t="0" r="19050" b="19050"/>
                      <wp:wrapNone/>
                      <wp:docPr id="37" name="Oval 3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87A863" id="Oval 37" o:spid="_x0000_s1026" style="position:absolute;margin-left:-.1pt;margin-top:.7pt;width:12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" fillcolor="red" strokecolor="red" strokeweight="1pt">
                      <v:stroke joinstyle="miter"/>
                    </v:oval>
                  </w:pict>
                </mc:Fallback>
              </mc:AlternateContent>
            </w:r>
            <w:r w:rsidR="00220615">
              <w:rPr>
                <w:noProof/>
                <w:lang w:eastAsia="en-GB"/>
              </w:rPr>
              <w:t xml:space="preserve">     Today focus on</w:t>
            </w:r>
            <w:r w:rsidR="00BF6D17">
              <w:rPr>
                <w:noProof/>
                <w:lang w:eastAsia="en-GB"/>
              </w:rPr>
              <w:t xml:space="preserve"> the phase 5 special friend </w:t>
            </w:r>
            <w:r w:rsidR="001C11DE">
              <w:rPr>
                <w:noProof/>
                <w:lang w:eastAsia="en-GB"/>
              </w:rPr>
              <w:t xml:space="preserve"> </w:t>
            </w:r>
            <w:r w:rsidR="00BA1468">
              <w:rPr>
                <w:noProof/>
                <w:lang w:eastAsia="en-GB"/>
              </w:rPr>
              <w:t xml:space="preserve">‘ue’ Have a go at the phoneme spotter uploaded for today. Highlight or circke any words containing ue. Then have a go at spelling some of these. </w:t>
            </w:r>
          </w:p>
        </w:tc>
        <w:tc>
          <w:tcPr>
            <w:tcW w:w="4149" w:type="dxa"/>
          </w:tcPr>
          <w:p w:rsidR="00FA6757" w:rsidRDefault="00386E9A" w:rsidP="00BF6D17">
            <w:pPr>
              <w:jc w:val="center"/>
              <w:rPr>
                <w:noProof/>
                <w:lang w:eastAsia="en-GB"/>
              </w:rPr>
            </w:pPr>
            <w:r>
              <w:rPr>
                <w:noProof/>
                <w:lang w:eastAsia="en-GB"/>
              </w:rPr>
              <mc:AlternateContent>
                <mc:Choice Requires="wps">
                  <w:drawing>
                    <wp:anchor distT="0" distB="0" distL="114300" distR="114300" simplePos="0" relativeHeight="251782144" behindDoc="0" locked="0" layoutInCell="1" allowOverlap="1" wp14:anchorId="272A4BE7" wp14:editId="1CAEAEE5">
                      <wp:simplePos x="0" y="0"/>
                      <wp:positionH relativeFrom="column">
                        <wp:posOffset>-5715</wp:posOffset>
                      </wp:positionH>
                      <wp:positionV relativeFrom="paragraph">
                        <wp:posOffset>8890</wp:posOffset>
                      </wp:positionV>
                      <wp:extent cx="152400" cy="152400"/>
                      <wp:effectExtent l="0" t="0" r="19050" b="19050"/>
                      <wp:wrapNone/>
                      <wp:docPr id="38" name="Oval 3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DF181" id="Oval 38" o:spid="_x0000_s1026" style="position:absolute;margin-left:-.45pt;margin-top:.7pt;width:12pt;height:12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Ui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8UtZ&#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" fillcolor="red" strokecolor="red" strokeweight="1pt">
                      <v:stroke joinstyle="miter"/>
                    </v:oval>
                  </w:pict>
                </mc:Fallback>
              </mc:AlternateContent>
            </w:r>
            <w:r w:rsidR="00FA6757">
              <w:rPr>
                <w:noProof/>
                <w:lang w:eastAsia="en-GB"/>
              </w:rPr>
              <w:t xml:space="preserve">Have a look at the animal poem sheets uploaded. Choose an animal to focus on, there is an Elephant poem in there!, but you may wish to choose another. </w:t>
            </w:r>
          </w:p>
          <w:p w:rsidR="00386E9A" w:rsidRDefault="00FA6757" w:rsidP="00BF6D17">
            <w:pPr>
              <w:jc w:val="center"/>
              <w:rPr>
                <w:noProof/>
                <w:lang w:eastAsia="en-GB"/>
              </w:rPr>
            </w:pPr>
            <w:r>
              <w:rPr>
                <w:noProof/>
                <w:lang w:eastAsia="en-GB"/>
              </w:rPr>
              <w:t xml:space="preserve">Can you complete the poems? </w:t>
            </w:r>
            <w:r w:rsidR="001E005D">
              <w:rPr>
                <w:noProof/>
                <w:lang w:eastAsia="en-GB"/>
              </w:rPr>
              <w:t xml:space="preserve"> </w:t>
            </w:r>
            <w:r w:rsidR="00A56671">
              <w:rPr>
                <w:noProof/>
                <w:lang w:eastAsia="en-GB"/>
              </w:rPr>
              <w:t xml:space="preserve">   </w:t>
            </w:r>
            <w:r w:rsidR="00BF6D17">
              <w:rPr>
                <w:noProof/>
                <w:lang w:eastAsia="en-GB"/>
              </w:rPr>
              <w:t xml:space="preserve"> </w:t>
            </w:r>
          </w:p>
        </w:tc>
        <w:tc>
          <w:tcPr>
            <w:tcW w:w="3992" w:type="dxa"/>
          </w:tcPr>
          <w:p w:rsidR="00D42BED" w:rsidRDefault="00616864" w:rsidP="00D42BED">
            <w:pPr>
              <w:jc w:val="center"/>
            </w:pPr>
            <w:r>
              <w:rPr>
                <w:noProof/>
                <w:lang w:eastAsia="en-GB"/>
              </w:rPr>
              <mc:AlternateContent>
                <mc:Choice Requires="wps">
                  <w:drawing>
                    <wp:anchor distT="0" distB="0" distL="114300" distR="114300" simplePos="0" relativeHeight="251784192" behindDoc="0" locked="0" layoutInCell="1" allowOverlap="1" wp14:anchorId="272A4BE7" wp14:editId="1CAEAEE5">
                      <wp:simplePos x="0" y="0"/>
                      <wp:positionH relativeFrom="column">
                        <wp:posOffset>-635</wp:posOffset>
                      </wp:positionH>
                      <wp:positionV relativeFrom="paragraph">
                        <wp:posOffset>33020</wp:posOffset>
                      </wp:positionV>
                      <wp:extent cx="152400" cy="152400"/>
                      <wp:effectExtent l="0" t="0" r="19050" b="19050"/>
                      <wp:wrapNone/>
                      <wp:docPr id="39" name="Oval 3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7FDDDB" id="Oval 39" o:spid="_x0000_s1026" style="position:absolute;margin-left:-.05pt;margin-top:2.6pt;width:12pt;height:1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" fillcolor="red" strokecolor="red" strokeweight="1pt">
                      <v:stroke joinstyle="miter"/>
                    </v:oval>
                  </w:pict>
                </mc:Fallback>
              </mc:AlternateContent>
            </w:r>
            <w:r w:rsidR="00D42BED">
              <w:t>Representing to 50</w:t>
            </w:r>
          </w:p>
          <w:p w:rsidR="00D42BED" w:rsidRDefault="00D42BED" w:rsidP="00D42BED">
            <w:pPr>
              <w:jc w:val="center"/>
            </w:pPr>
            <w:r>
              <w:t xml:space="preserve">Have a go at some of the place value games on </w:t>
            </w:r>
            <w:hyperlink r:id="rId11" w:history="1">
              <w:r>
                <w:rPr>
                  <w:rStyle w:val="Hyperlink"/>
                </w:rPr>
                <w:t>http://www.ictgames.com/mobilePage/placeValue.html</w:t>
              </w:r>
            </w:hyperlink>
          </w:p>
          <w:p w:rsidR="00A56671" w:rsidRDefault="00D42BED" w:rsidP="00D42BED">
            <w:pPr>
              <w:jc w:val="center"/>
              <w:rPr>
                <w:noProof/>
                <w:lang w:eastAsia="en-GB"/>
              </w:rPr>
            </w:pPr>
            <w:r>
              <w:t>Then have a go at the WR sheet uploaded for today</w:t>
            </w:r>
          </w:p>
        </w:tc>
      </w:tr>
      <w:tr w:rsidR="00386E9A" w:rsidTr="005E6C92">
        <w:trPr>
          <w:trHeight w:val="90"/>
        </w:trPr>
        <w:tc>
          <w:tcPr>
            <w:tcW w:w="1271" w:type="dxa"/>
            <w:vMerge w:val="restart"/>
          </w:tcPr>
          <w:p w:rsidR="00386E9A" w:rsidRDefault="00386E9A" w:rsidP="005E6C92">
            <w:pPr>
              <w:jc w:val="center"/>
            </w:pPr>
            <w:r>
              <w:t>Thursday</w:t>
            </w:r>
          </w:p>
        </w:tc>
        <w:tc>
          <w:tcPr>
            <w:tcW w:w="4536" w:type="dxa"/>
          </w:tcPr>
          <w:p w:rsidR="00386E9A" w:rsidRDefault="00220615" w:rsidP="00BF6D17">
            <w:pPr>
              <w:jc w:val="center"/>
            </w:pPr>
            <w:r>
              <w:rPr>
                <w:noProof/>
                <w:lang w:eastAsia="en-GB"/>
              </w:rPr>
              <mc:AlternateContent>
                <mc:Choice Requires="wps">
                  <w:drawing>
                    <wp:anchor distT="0" distB="0" distL="114300" distR="114300" simplePos="0" relativeHeight="251722752" behindDoc="0" locked="0" layoutInCell="1" allowOverlap="1" wp14:anchorId="71337E06" wp14:editId="5F768D0F">
                      <wp:simplePos x="0" y="0"/>
                      <wp:positionH relativeFrom="column">
                        <wp:posOffset>-17173</wp:posOffset>
                      </wp:positionH>
                      <wp:positionV relativeFrom="paragraph">
                        <wp:posOffset>22916</wp:posOffset>
                      </wp:positionV>
                      <wp:extent cx="133350" cy="123825"/>
                      <wp:effectExtent l="0" t="0" r="19050" b="28575"/>
                      <wp:wrapNone/>
                      <wp:docPr id="10" name="Oval 10"/>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C1DA06" id="Oval 10" o:spid="_x0000_s1026" style="position:absolute;margin-left:-1.35pt;margin-top:1.8pt;width:10.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" fillcolor="#51da20" strokecolor="#51da20" strokeweight="1pt">
                      <v:stroke joinstyle="miter"/>
                    </v:oval>
                  </w:pict>
                </mc:Fallback>
              </mc:AlternateContent>
            </w:r>
            <w:r w:rsidR="00072255">
              <w:t>Today focus on the phase 3 sound</w:t>
            </w:r>
            <w:r w:rsidR="00BF6D17">
              <w:t xml:space="preserve"> </w:t>
            </w:r>
            <w:r w:rsidR="00E823B8">
              <w:t>‘</w:t>
            </w:r>
            <w:proofErr w:type="spellStart"/>
            <w:r w:rsidR="00E823B8">
              <w:t>qu</w:t>
            </w:r>
            <w:proofErr w:type="spellEnd"/>
            <w:r w:rsidR="00E823B8">
              <w:t>’</w:t>
            </w:r>
          </w:p>
          <w:p w:rsidR="00E823B8" w:rsidRDefault="000D7922" w:rsidP="00BF6D17">
            <w:pPr>
              <w:jc w:val="center"/>
            </w:pPr>
            <w:r>
              <w:t xml:space="preserve">Have a go at the sheet uploaded for today. Spot and colour the </w:t>
            </w:r>
            <w:proofErr w:type="spellStart"/>
            <w:r>
              <w:t>qu</w:t>
            </w:r>
            <w:proofErr w:type="spellEnd"/>
            <w:r>
              <w:t xml:space="preserve"> sound. </w:t>
            </w:r>
          </w:p>
        </w:tc>
        <w:tc>
          <w:tcPr>
            <w:tcW w:w="4149" w:type="dxa"/>
          </w:tcPr>
          <w:p w:rsidR="006E72D5" w:rsidRDefault="00386E9A" w:rsidP="00BF6D17">
            <w:pPr>
              <w:jc w:val="center"/>
            </w:pPr>
            <w:r>
              <w:rPr>
                <w:noProof/>
                <w:lang w:eastAsia="en-GB"/>
              </w:rPr>
              <mc:AlternateContent>
                <mc:Choice Requires="wps">
                  <w:drawing>
                    <wp:anchor distT="0" distB="0" distL="114300" distR="114300" simplePos="0" relativeHeight="251723776" behindDoc="0" locked="0" layoutInCell="1" allowOverlap="1" wp14:anchorId="620E7368" wp14:editId="5F6E3964">
                      <wp:simplePos x="0" y="0"/>
                      <wp:positionH relativeFrom="column">
                        <wp:posOffset>-5715</wp:posOffset>
                      </wp:positionH>
                      <wp:positionV relativeFrom="paragraph">
                        <wp:posOffset>3175</wp:posOffset>
                      </wp:positionV>
                      <wp:extent cx="133350" cy="123825"/>
                      <wp:effectExtent l="0" t="0" r="19050" b="28575"/>
                      <wp:wrapNone/>
                      <wp:docPr id="11" name="Oval 11"/>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9460B" id="Oval 11" o:spid="_x0000_s1026" style="position:absolute;margin-left:-.45pt;margin-top:.25pt;width:10.5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" fillcolor="#51da20" strokecolor="#51da20" strokeweight="1pt">
                      <v:stroke joinstyle="miter"/>
                    </v:oval>
                  </w:pict>
                </mc:Fallback>
              </mc:AlternateContent>
            </w:r>
            <w:r w:rsidR="006E72D5">
              <w:t xml:space="preserve">Can you retell the story of Elmer? </w:t>
            </w:r>
            <w:r w:rsidR="001E005D">
              <w:t xml:space="preserve"> </w:t>
            </w:r>
            <w:r w:rsidR="006E72D5">
              <w:t xml:space="preserve">You could tell an adult or you could draw the story, including all of the main events. </w:t>
            </w:r>
            <w:r w:rsidR="001E005D">
              <w:t xml:space="preserve">   </w:t>
            </w:r>
          </w:p>
          <w:p w:rsidR="00386E9A" w:rsidRDefault="006E72D5" w:rsidP="00BF6D17">
            <w:pPr>
              <w:jc w:val="center"/>
            </w:pPr>
            <w:r>
              <w:t xml:space="preserve">Read/listen to the story again if you need to. </w:t>
            </w:r>
            <w:r w:rsidR="009E4924">
              <w:t xml:space="preserve"> </w:t>
            </w:r>
            <w:r w:rsidR="001E005D">
              <w:t xml:space="preserve"> </w:t>
            </w:r>
          </w:p>
        </w:tc>
        <w:tc>
          <w:tcPr>
            <w:tcW w:w="3992" w:type="dxa"/>
          </w:tcPr>
          <w:p w:rsidR="00BF6D17" w:rsidRDefault="00386E9A" w:rsidP="00020610">
            <w:pPr>
              <w:jc w:val="center"/>
            </w:pPr>
            <w:r>
              <w:rPr>
                <w:noProof/>
                <w:lang w:eastAsia="en-GB"/>
              </w:rPr>
              <mc:AlternateContent>
                <mc:Choice Requires="wps">
                  <w:drawing>
                    <wp:anchor distT="0" distB="0" distL="114300" distR="114300" simplePos="0" relativeHeight="251724800" behindDoc="0" locked="0" layoutInCell="1" allowOverlap="1" wp14:anchorId="229C9EA7" wp14:editId="6D7F20AA">
                      <wp:simplePos x="0" y="0"/>
                      <wp:positionH relativeFrom="column">
                        <wp:posOffset>-635</wp:posOffset>
                      </wp:positionH>
                      <wp:positionV relativeFrom="paragraph">
                        <wp:posOffset>3175</wp:posOffset>
                      </wp:positionV>
                      <wp:extent cx="133350" cy="123825"/>
                      <wp:effectExtent l="0" t="0" r="19050" b="28575"/>
                      <wp:wrapNone/>
                      <wp:docPr id="12" name="Oval 12"/>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CE019" id="Oval 12" o:spid="_x0000_s1026" style="position:absolute;margin-left:-.05pt;margin-top:.25pt;width:10.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" fillcolor="#51da20" strokecolor="#51da20" strokeweight="1pt">
                      <v:stroke joinstyle="miter"/>
                    </v:oval>
                  </w:pict>
                </mc:Fallback>
              </mc:AlternateContent>
            </w:r>
            <w:r w:rsidR="00020610">
              <w:t xml:space="preserve">Check out the Jack Hartman counting with exercise video on YouTube </w:t>
            </w:r>
            <w:hyperlink r:id="rId12" w:history="1">
              <w:r w:rsidR="00020610">
                <w:rPr>
                  <w:rStyle w:val="Hyperlink"/>
                </w:rPr>
                <w:t>https://www.youtube.com/watch?v=_MVzXKfr6e8</w:t>
              </w:r>
            </w:hyperlink>
          </w:p>
          <w:p w:rsidR="006C504E" w:rsidRDefault="006C504E" w:rsidP="006C504E">
            <w:pPr>
              <w:jc w:val="center"/>
            </w:pPr>
          </w:p>
        </w:tc>
      </w:tr>
      <w:tr w:rsidR="00386E9A" w:rsidTr="005E6C92">
        <w:trPr>
          <w:trHeight w:val="90"/>
        </w:trPr>
        <w:tc>
          <w:tcPr>
            <w:tcW w:w="1271" w:type="dxa"/>
            <w:vMerge/>
          </w:tcPr>
          <w:p w:rsidR="00386E9A" w:rsidRDefault="00386E9A" w:rsidP="005E6C92">
            <w:pPr>
              <w:jc w:val="center"/>
            </w:pPr>
          </w:p>
        </w:tc>
        <w:tc>
          <w:tcPr>
            <w:tcW w:w="4536" w:type="dxa"/>
          </w:tcPr>
          <w:p w:rsidR="001C11DE" w:rsidRDefault="00220615" w:rsidP="00BF6D17">
            <w:pPr>
              <w:jc w:val="center"/>
            </w:pPr>
            <w:r>
              <w:rPr>
                <w:noProof/>
                <w:lang w:eastAsia="en-GB"/>
              </w:rPr>
              <mc:AlternateContent>
                <mc:Choice Requires="wps">
                  <w:drawing>
                    <wp:anchor distT="0" distB="0" distL="114300" distR="114300" simplePos="0" relativeHeight="251744256" behindDoc="0" locked="0" layoutInCell="1" allowOverlap="1" wp14:anchorId="3AC6544F" wp14:editId="659D38CF">
                      <wp:simplePos x="0" y="0"/>
                      <wp:positionH relativeFrom="column">
                        <wp:posOffset>-8890</wp:posOffset>
                      </wp:positionH>
                      <wp:positionV relativeFrom="paragraph">
                        <wp:posOffset>41993</wp:posOffset>
                      </wp:positionV>
                      <wp:extent cx="142875" cy="142875"/>
                      <wp:effectExtent l="0" t="0" r="28575" b="28575"/>
                      <wp:wrapNone/>
                      <wp:docPr id="25" name="Oval 2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0F799" id="Oval 25" o:spid="_x0000_s1026" style="position:absolute;margin-left:-.7pt;margin-top:3.3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mn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" fillcolor="#f9660b" strokecolor="#f9660b" strokeweight="1pt">
                      <v:stroke joinstyle="miter"/>
                    </v:oval>
                  </w:pict>
                </mc:Fallback>
              </mc:AlternateContent>
            </w:r>
            <w:r>
              <w:t xml:space="preserve">   </w:t>
            </w:r>
            <w:r w:rsidR="00072255">
              <w:t>Today focu</w:t>
            </w:r>
            <w:r>
              <w:t xml:space="preserve">s </w:t>
            </w:r>
            <w:r w:rsidR="00BF6D17">
              <w:t xml:space="preserve">on the phase 4 blend friend </w:t>
            </w:r>
            <w:r w:rsidR="00E823B8">
              <w:t>‘</w:t>
            </w:r>
            <w:proofErr w:type="spellStart"/>
            <w:r w:rsidR="00E823B8">
              <w:t>lt</w:t>
            </w:r>
            <w:proofErr w:type="spellEnd"/>
            <w:r w:rsidR="00E823B8">
              <w:t>’</w:t>
            </w:r>
          </w:p>
          <w:p w:rsidR="00386E9A" w:rsidRDefault="00C96724" w:rsidP="00C96724">
            <w:pPr>
              <w:jc w:val="center"/>
            </w:pPr>
            <w:r>
              <w:t xml:space="preserve">Have a go at pronouncing the blend first. Then have a go at the ‘blend spotter’ uploaded for today. If there are any words you are unsure of ask an adult to explain what they mean. </w:t>
            </w:r>
          </w:p>
        </w:tc>
        <w:tc>
          <w:tcPr>
            <w:tcW w:w="4149" w:type="dxa"/>
          </w:tcPr>
          <w:p w:rsidR="00E941A1" w:rsidRDefault="00386E9A" w:rsidP="00FA6757">
            <w:pPr>
              <w:jc w:val="center"/>
              <w:rPr>
                <w:noProof/>
                <w:lang w:eastAsia="en-GB"/>
              </w:rPr>
            </w:pPr>
            <w:r>
              <w:rPr>
                <w:noProof/>
                <w:lang w:eastAsia="en-GB"/>
              </w:rPr>
              <mc:AlternateContent>
                <mc:Choice Requires="wps">
                  <w:drawing>
                    <wp:anchor distT="0" distB="0" distL="114300" distR="114300" simplePos="0" relativeHeight="251746304" behindDoc="0" locked="0" layoutInCell="1" allowOverlap="1" wp14:anchorId="3AC6544F" wp14:editId="659D38CF">
                      <wp:simplePos x="0" y="0"/>
                      <wp:positionH relativeFrom="column">
                        <wp:posOffset>-5715</wp:posOffset>
                      </wp:positionH>
                      <wp:positionV relativeFrom="paragraph">
                        <wp:posOffset>6350</wp:posOffset>
                      </wp:positionV>
                      <wp:extent cx="142875" cy="142875"/>
                      <wp:effectExtent l="0" t="0" r="28575" b="28575"/>
                      <wp:wrapNone/>
                      <wp:docPr id="26" name="Oval 26"/>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EA626" id="Oval 26" o:spid="_x0000_s1026" style="position:absolute;margin-left:-.45pt;margin-top:.5pt;width:11.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" fillcolor="#f9660b" strokecolor="#f9660b" strokeweight="1pt">
                      <v:stroke joinstyle="miter"/>
                    </v:oval>
                  </w:pict>
                </mc:Fallback>
              </mc:AlternateContent>
            </w:r>
            <w:r w:rsidR="00FA6757">
              <w:rPr>
                <w:noProof/>
                <w:lang w:eastAsia="en-GB"/>
              </w:rPr>
              <w:t xml:space="preserve">     Story writing challenge. How would you tell the story? Today have a go at writing your own version of an Elmer adventure! You could start or finish your story in the same way, or you could change parts, add character or change the setting. </w:t>
            </w:r>
          </w:p>
        </w:tc>
        <w:tc>
          <w:tcPr>
            <w:tcW w:w="3992" w:type="dxa"/>
          </w:tcPr>
          <w:p w:rsidR="00616864" w:rsidRDefault="00386E9A" w:rsidP="00616864">
            <w:pPr>
              <w:jc w:val="center"/>
              <w:rPr>
                <w:noProof/>
                <w:lang w:eastAsia="en-GB"/>
              </w:rPr>
            </w:pPr>
            <w:r>
              <w:rPr>
                <w:noProof/>
                <w:lang w:eastAsia="en-GB"/>
              </w:rPr>
              <mc:AlternateContent>
                <mc:Choice Requires="wps">
                  <w:drawing>
                    <wp:anchor distT="0" distB="0" distL="114300" distR="114300" simplePos="0" relativeHeight="251748352" behindDoc="0" locked="0" layoutInCell="1" allowOverlap="1" wp14:anchorId="3AC6544F" wp14:editId="659D38CF">
                      <wp:simplePos x="0" y="0"/>
                      <wp:positionH relativeFrom="column">
                        <wp:posOffset>-635</wp:posOffset>
                      </wp:positionH>
                      <wp:positionV relativeFrom="paragraph">
                        <wp:posOffset>6350</wp:posOffset>
                      </wp:positionV>
                      <wp:extent cx="142875" cy="142875"/>
                      <wp:effectExtent l="0" t="0" r="28575" b="28575"/>
                      <wp:wrapNone/>
                      <wp:docPr id="27" name="Oval 2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F6C0C" id="Oval 27" o:spid="_x0000_s1026" style="position:absolute;margin-left:-.05pt;margin-top:.5pt;width:11.2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" fillcolor="#f9660b" strokecolor="#f9660b" strokeweight="1pt">
                      <v:stroke joinstyle="miter"/>
                    </v:oval>
                  </w:pict>
                </mc:Fallback>
              </mc:AlternateContent>
            </w:r>
            <w:r w:rsidR="00616864">
              <w:rPr>
                <w:noProof/>
                <w:lang w:eastAsia="en-GB"/>
              </w:rPr>
              <w:t>Representing 7.</w:t>
            </w:r>
          </w:p>
          <w:p w:rsidR="00616864" w:rsidRDefault="00616864" w:rsidP="00616864">
            <w:pPr>
              <w:jc w:val="center"/>
              <w:rPr>
                <w:noProof/>
                <w:lang w:eastAsia="en-GB"/>
              </w:rPr>
            </w:pPr>
            <w:r>
              <w:rPr>
                <w:noProof/>
                <w:lang w:eastAsia="en-GB"/>
              </w:rPr>
              <w:t>Watch the number blocks episode for the number 7.</w:t>
            </w:r>
          </w:p>
          <w:p w:rsidR="00616864" w:rsidRDefault="00B234B8" w:rsidP="00EF2BFB">
            <w:pPr>
              <w:jc w:val="center"/>
              <w:rPr>
                <w:noProof/>
                <w:lang w:eastAsia="en-GB"/>
              </w:rPr>
            </w:pPr>
            <w:hyperlink r:id="rId13" w:history="1">
              <w:r w:rsidR="00EF2BFB">
                <w:rPr>
                  <w:rStyle w:val="Hyperlink"/>
                </w:rPr>
                <w:t>https://www.youtube.com/watch?v=YI0bd8Tw8rE</w:t>
              </w:r>
            </w:hyperlink>
          </w:p>
          <w:p w:rsidR="00616864" w:rsidRDefault="00616864" w:rsidP="00616864">
            <w:pPr>
              <w:jc w:val="center"/>
              <w:rPr>
                <w:noProof/>
                <w:lang w:eastAsia="en-GB"/>
              </w:rPr>
            </w:pPr>
            <w:r>
              <w:rPr>
                <w:noProof/>
                <w:lang w:eastAsia="en-GB"/>
              </w:rPr>
              <w:t>Then using different objects, have a</w:t>
            </w:r>
            <w:r w:rsidR="00EF2BFB">
              <w:rPr>
                <w:noProof/>
                <w:lang w:eastAsia="en-GB"/>
              </w:rPr>
              <w:t xml:space="preserve"> go at reresenting the number 7. You could use the ten frame uploaded if you would like, or even draw your own. </w:t>
            </w:r>
          </w:p>
        </w:tc>
      </w:tr>
      <w:tr w:rsidR="00386E9A" w:rsidTr="005E6C92">
        <w:trPr>
          <w:trHeight w:val="90"/>
        </w:trPr>
        <w:tc>
          <w:tcPr>
            <w:tcW w:w="1271" w:type="dxa"/>
            <w:vMerge/>
          </w:tcPr>
          <w:p w:rsidR="00386E9A" w:rsidRDefault="00386E9A" w:rsidP="005E6C92">
            <w:pPr>
              <w:jc w:val="center"/>
            </w:pPr>
          </w:p>
        </w:tc>
        <w:tc>
          <w:tcPr>
            <w:tcW w:w="4536" w:type="dxa"/>
          </w:tcPr>
          <w:p w:rsidR="006E72D5" w:rsidRDefault="00CF45E6" w:rsidP="00BF6D17">
            <w:pPr>
              <w:jc w:val="center"/>
            </w:pPr>
            <w:r>
              <w:t xml:space="preserve">     </w:t>
            </w:r>
            <w:r w:rsidR="00072255">
              <w:t>Today focus</w:t>
            </w:r>
            <w:r w:rsidR="00220615">
              <w:t xml:space="preserve"> on the phase 5 special friend</w:t>
            </w:r>
            <w:r w:rsidR="00386E9A">
              <w:rPr>
                <w:noProof/>
                <w:lang w:eastAsia="en-GB"/>
              </w:rPr>
              <mc:AlternateContent>
                <mc:Choice Requires="wps">
                  <w:drawing>
                    <wp:anchor distT="0" distB="0" distL="114300" distR="114300" simplePos="0" relativeHeight="251786240" behindDoc="0" locked="0" layoutInCell="1" allowOverlap="1" wp14:anchorId="272A4BE7" wp14:editId="1CAEAEE5">
                      <wp:simplePos x="0" y="0"/>
                      <wp:positionH relativeFrom="column">
                        <wp:posOffset>-1270</wp:posOffset>
                      </wp:positionH>
                      <wp:positionV relativeFrom="paragraph">
                        <wp:posOffset>11430</wp:posOffset>
                      </wp:positionV>
                      <wp:extent cx="152400" cy="152400"/>
                      <wp:effectExtent l="0" t="0" r="19050" b="19050"/>
                      <wp:wrapNone/>
                      <wp:docPr id="40" name="Oval 4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836F74" id="Oval 40" o:spid="_x0000_s1026" style="position:absolute;margin-left:-.1pt;margin-top:.9pt;width:12pt;height:12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ZgjA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" fillcolor="red" strokecolor="red" strokeweight="1pt">
                      <v:stroke joinstyle="miter"/>
                    </v:oval>
                  </w:pict>
                </mc:Fallback>
              </mc:AlternateContent>
            </w:r>
            <w:r w:rsidR="00BF6D17">
              <w:t xml:space="preserve"> </w:t>
            </w:r>
            <w:r w:rsidR="00BA1468">
              <w:t xml:space="preserve">‘aw’ Have a go at the activity uploaded for today. You will need two different </w:t>
            </w:r>
          </w:p>
          <w:p w:rsidR="001C11DE" w:rsidRDefault="00EF2BFB" w:rsidP="00BF6D17">
            <w:pPr>
              <w:jc w:val="center"/>
            </w:pPr>
            <w:r>
              <w:t>Colours</w:t>
            </w:r>
            <w:r w:rsidR="006E72D5">
              <w:t>,</w:t>
            </w:r>
            <w:r w:rsidR="00BA1468">
              <w:t xml:space="preserve"> one for the real words and one for the fake words. </w:t>
            </w:r>
          </w:p>
        </w:tc>
        <w:tc>
          <w:tcPr>
            <w:tcW w:w="4149" w:type="dxa"/>
          </w:tcPr>
          <w:p w:rsidR="00386E9A" w:rsidRDefault="00386E9A" w:rsidP="00BF6D17">
            <w:pPr>
              <w:jc w:val="center"/>
              <w:rPr>
                <w:noProof/>
                <w:lang w:eastAsia="en-GB"/>
              </w:rPr>
            </w:pPr>
            <w:r>
              <w:rPr>
                <w:noProof/>
                <w:lang w:eastAsia="en-GB"/>
              </w:rPr>
              <mc:AlternateContent>
                <mc:Choice Requires="wps">
                  <w:drawing>
                    <wp:anchor distT="0" distB="0" distL="114300" distR="114300" simplePos="0" relativeHeight="251788288" behindDoc="0" locked="0" layoutInCell="1" allowOverlap="1" wp14:anchorId="272A4BE7" wp14:editId="1CAEAEE5">
                      <wp:simplePos x="0" y="0"/>
                      <wp:positionH relativeFrom="column">
                        <wp:posOffset>-5715</wp:posOffset>
                      </wp:positionH>
                      <wp:positionV relativeFrom="paragraph">
                        <wp:posOffset>11430</wp:posOffset>
                      </wp:positionV>
                      <wp:extent cx="152400" cy="152400"/>
                      <wp:effectExtent l="0" t="0" r="19050" b="19050"/>
                      <wp:wrapNone/>
                      <wp:docPr id="41" name="Oval 4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EC079D" id="Oval 41" o:spid="_x0000_s1026" style="position:absolute;margin-left:-.45pt;margin-top:.9pt;width:12pt;height:12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4jA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H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" fillcolor="red" strokecolor="red" strokeweight="1pt">
                      <v:stroke joinstyle="miter"/>
                    </v:oval>
                  </w:pict>
                </mc:Fallback>
              </mc:AlternateContent>
            </w:r>
            <w:r w:rsidR="009E4924">
              <w:rPr>
                <w:noProof/>
                <w:lang w:eastAsia="en-GB"/>
              </w:rPr>
              <w:t xml:space="preserve">      </w:t>
            </w:r>
            <w:r w:rsidR="00E1365D">
              <w:rPr>
                <w:noProof/>
                <w:lang w:eastAsia="en-GB"/>
              </w:rPr>
              <w:t>Using the adjectives and rhyming words you have learnt this week, have a go at planning a poem about Elephants!</w:t>
            </w:r>
          </w:p>
          <w:p w:rsidR="00E1365D" w:rsidRDefault="00E1365D" w:rsidP="00BF6D17">
            <w:pPr>
              <w:jc w:val="center"/>
              <w:rPr>
                <w:noProof/>
                <w:lang w:eastAsia="en-GB"/>
              </w:rPr>
            </w:pPr>
            <w:r>
              <w:rPr>
                <w:noProof/>
                <w:lang w:eastAsia="en-GB"/>
              </w:rPr>
              <w:t xml:space="preserve">You do not have to finish it today. You could start by writing out sentences about </w:t>
            </w:r>
            <w:r>
              <w:rPr>
                <w:noProof/>
                <w:lang w:eastAsia="en-GB"/>
              </w:rPr>
              <w:lastRenderedPageBreak/>
              <w:t xml:space="preserve">Elephants first and then pick out your favourite ones. </w:t>
            </w:r>
          </w:p>
        </w:tc>
        <w:tc>
          <w:tcPr>
            <w:tcW w:w="3992" w:type="dxa"/>
          </w:tcPr>
          <w:p w:rsidR="00D42BED" w:rsidRDefault="00386E9A" w:rsidP="00BF6D17">
            <w:pPr>
              <w:jc w:val="center"/>
              <w:rPr>
                <w:noProof/>
                <w:lang w:eastAsia="en-GB"/>
              </w:rPr>
            </w:pPr>
            <w:r>
              <w:rPr>
                <w:noProof/>
                <w:lang w:eastAsia="en-GB"/>
              </w:rPr>
              <w:lastRenderedPageBreak/>
              <mc:AlternateContent>
                <mc:Choice Requires="wps">
                  <w:drawing>
                    <wp:anchor distT="0" distB="0" distL="114300" distR="114300" simplePos="0" relativeHeight="251790336" behindDoc="0" locked="0" layoutInCell="1" allowOverlap="1" wp14:anchorId="272A4BE7" wp14:editId="1CAEAEE5">
                      <wp:simplePos x="0" y="0"/>
                      <wp:positionH relativeFrom="column">
                        <wp:posOffset>-635</wp:posOffset>
                      </wp:positionH>
                      <wp:positionV relativeFrom="paragraph">
                        <wp:posOffset>11430</wp:posOffset>
                      </wp:positionV>
                      <wp:extent cx="152400" cy="152400"/>
                      <wp:effectExtent l="0" t="0" r="19050" b="19050"/>
                      <wp:wrapNone/>
                      <wp:docPr id="42" name="Oval 4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4ED95F" id="Oval 42" o:spid="_x0000_s1026" style="position:absolute;margin-left:-.05pt;margin-top:.9pt;width:12pt;height:12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lQjQ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X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" fillcolor="red" strokecolor="red" strokeweight="1pt">
                      <v:stroke joinstyle="miter"/>
                    </v:oval>
                  </w:pict>
                </mc:Fallback>
              </mc:AlternateContent>
            </w:r>
            <w:r w:rsidR="00D42BED">
              <w:rPr>
                <w:noProof/>
                <w:lang w:eastAsia="en-GB"/>
              </w:rPr>
              <w:t>One more one less</w:t>
            </w:r>
          </w:p>
          <w:p w:rsidR="00D42BED" w:rsidRDefault="00D42BED" w:rsidP="00BF6D17">
            <w:pPr>
              <w:jc w:val="center"/>
              <w:rPr>
                <w:noProof/>
                <w:lang w:eastAsia="en-GB"/>
              </w:rPr>
            </w:pPr>
            <w:r>
              <w:rPr>
                <w:noProof/>
                <w:lang w:eastAsia="en-GB"/>
              </w:rPr>
              <w:t>Ask an adult to say a number from 0-50, can you say what one more and one less is? Use a number square to help you.</w:t>
            </w:r>
          </w:p>
          <w:p w:rsidR="00A56671" w:rsidRDefault="00D42BED" w:rsidP="00BF6D17">
            <w:pPr>
              <w:jc w:val="center"/>
              <w:rPr>
                <w:noProof/>
                <w:lang w:eastAsia="en-GB"/>
              </w:rPr>
            </w:pPr>
            <w:r>
              <w:rPr>
                <w:noProof/>
                <w:lang w:eastAsia="en-GB"/>
              </w:rPr>
              <w:t xml:space="preserve">Then have a go at the WR sheet uploaded for today. </w:t>
            </w:r>
            <w:r w:rsidR="00A56671">
              <w:rPr>
                <w:noProof/>
                <w:lang w:eastAsia="en-GB"/>
              </w:rPr>
              <w:t xml:space="preserve"> </w:t>
            </w:r>
          </w:p>
        </w:tc>
      </w:tr>
      <w:tr w:rsidR="00386E9A" w:rsidTr="005E6C92">
        <w:trPr>
          <w:trHeight w:val="90"/>
        </w:trPr>
        <w:tc>
          <w:tcPr>
            <w:tcW w:w="1271" w:type="dxa"/>
            <w:vMerge w:val="restart"/>
          </w:tcPr>
          <w:p w:rsidR="00386E9A" w:rsidRDefault="00386E9A" w:rsidP="005E6C92">
            <w:pPr>
              <w:jc w:val="center"/>
            </w:pPr>
            <w:r>
              <w:t xml:space="preserve">Friday </w:t>
            </w:r>
          </w:p>
        </w:tc>
        <w:tc>
          <w:tcPr>
            <w:tcW w:w="4536" w:type="dxa"/>
          </w:tcPr>
          <w:p w:rsidR="00072255" w:rsidRDefault="00CF45E6" w:rsidP="005E6C92">
            <w:pPr>
              <w:jc w:val="center"/>
            </w:pPr>
            <w:r>
              <w:rPr>
                <w:noProof/>
                <w:lang w:eastAsia="en-GB"/>
              </w:rPr>
              <mc:AlternateContent>
                <mc:Choice Requires="wps">
                  <w:drawing>
                    <wp:anchor distT="0" distB="0" distL="114300" distR="114300" simplePos="0" relativeHeight="251758592" behindDoc="0" locked="0" layoutInCell="1" allowOverlap="1" wp14:anchorId="6B20B0BB" wp14:editId="6028F47C">
                      <wp:simplePos x="0" y="0"/>
                      <wp:positionH relativeFrom="column">
                        <wp:posOffset>-1270</wp:posOffset>
                      </wp:positionH>
                      <wp:positionV relativeFrom="paragraph">
                        <wp:posOffset>35311</wp:posOffset>
                      </wp:positionV>
                      <wp:extent cx="133350" cy="123825"/>
                      <wp:effectExtent l="0" t="0" r="19050" b="28575"/>
                      <wp:wrapNone/>
                      <wp:docPr id="13" name="Oval 13"/>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57458" id="Oval 13" o:spid="_x0000_s1026" style="position:absolute;margin-left:-.1pt;margin-top:2.8pt;width:10.5pt;height:9.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" fillcolor="#51da20" strokecolor="#51da20" strokeweight="1pt">
                      <v:stroke joinstyle="miter"/>
                    </v:oval>
                  </w:pict>
                </mc:Fallback>
              </mc:AlternateContent>
            </w:r>
            <w:r w:rsidR="00220615">
              <w:t>Today focus on the phase 3 tricky words</w:t>
            </w:r>
          </w:p>
          <w:p w:rsidR="00E823B8" w:rsidRDefault="00E823B8" w:rsidP="005E6C92">
            <w:pPr>
              <w:jc w:val="center"/>
            </w:pPr>
            <w:r>
              <w:t xml:space="preserve">Was, you, my </w:t>
            </w:r>
          </w:p>
          <w:p w:rsidR="000D7922" w:rsidRDefault="000D7922" w:rsidP="005E6C92">
            <w:pPr>
              <w:jc w:val="center"/>
            </w:pPr>
            <w:r>
              <w:t xml:space="preserve">Have a practise reading them on tricky word trucks. You could even make your own flashcards. Don’t forget to have a go at writing them as well, even if you just copy them out it is good practise. </w:t>
            </w:r>
          </w:p>
          <w:p w:rsidR="00B026DC" w:rsidRDefault="00B026DC" w:rsidP="005E6C92">
            <w:pPr>
              <w:jc w:val="center"/>
            </w:pPr>
          </w:p>
        </w:tc>
        <w:tc>
          <w:tcPr>
            <w:tcW w:w="4149" w:type="dxa"/>
          </w:tcPr>
          <w:p w:rsidR="006E72D5" w:rsidRDefault="00386E9A" w:rsidP="005E6C92">
            <w:pPr>
              <w:jc w:val="center"/>
            </w:pPr>
            <w:r>
              <w:rPr>
                <w:noProof/>
                <w:lang w:eastAsia="en-GB"/>
              </w:rPr>
              <mc:AlternateContent>
                <mc:Choice Requires="wps">
                  <w:drawing>
                    <wp:anchor distT="0" distB="0" distL="114300" distR="114300" simplePos="0" relativeHeight="251759616" behindDoc="0" locked="0" layoutInCell="1" allowOverlap="1" wp14:anchorId="1E38314F" wp14:editId="6CC86BA1">
                      <wp:simplePos x="0" y="0"/>
                      <wp:positionH relativeFrom="column">
                        <wp:posOffset>-5715</wp:posOffset>
                      </wp:positionH>
                      <wp:positionV relativeFrom="paragraph">
                        <wp:posOffset>7620</wp:posOffset>
                      </wp:positionV>
                      <wp:extent cx="133350" cy="123825"/>
                      <wp:effectExtent l="0" t="0" r="19050" b="28575"/>
                      <wp:wrapNone/>
                      <wp:docPr id="14" name="Oval 14"/>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9130D7" id="Oval 14" o:spid="_x0000_s1026" style="position:absolute;margin-left:-.45pt;margin-top:.6pt;width:10.5pt;height:9.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" fillcolor="#51da20" strokecolor="#51da20" strokeweight="1pt">
                      <v:stroke joinstyle="miter"/>
                    </v:oval>
                  </w:pict>
                </mc:Fallback>
              </mc:AlternateContent>
            </w:r>
            <w:r w:rsidR="006E72D5">
              <w:t>Emotions</w:t>
            </w:r>
          </w:p>
          <w:p w:rsidR="006E72D5" w:rsidRDefault="006E72D5" w:rsidP="005E6C92">
            <w:pPr>
              <w:jc w:val="center"/>
            </w:pPr>
            <w:r>
              <w:t xml:space="preserve">Throughout the story Elmer and the other animals experience different emotions. Go through the story again and discuss all of the emotions you recognise. </w:t>
            </w:r>
          </w:p>
          <w:p w:rsidR="00386E9A" w:rsidRDefault="006E72D5" w:rsidP="005E6C92">
            <w:pPr>
              <w:jc w:val="center"/>
            </w:pPr>
            <w:r>
              <w:t xml:space="preserve">You could then draw a face for all of the emotions that you come across. There is also a separate sheet uploaded to help with identifying emotions. </w:t>
            </w:r>
            <w:r w:rsidR="00133F44">
              <w:t xml:space="preserve"> </w:t>
            </w:r>
          </w:p>
        </w:tc>
        <w:tc>
          <w:tcPr>
            <w:tcW w:w="3992" w:type="dxa"/>
          </w:tcPr>
          <w:p w:rsidR="00BF6D17" w:rsidRDefault="00386E9A" w:rsidP="00BF6D17">
            <w:pPr>
              <w:jc w:val="center"/>
            </w:pPr>
            <w:r>
              <w:rPr>
                <w:noProof/>
                <w:lang w:eastAsia="en-GB"/>
              </w:rPr>
              <mc:AlternateContent>
                <mc:Choice Requires="wps">
                  <w:drawing>
                    <wp:anchor distT="0" distB="0" distL="114300" distR="114300" simplePos="0" relativeHeight="251760640" behindDoc="0" locked="0" layoutInCell="1" allowOverlap="1" wp14:anchorId="5FD5E7B6" wp14:editId="2C27246F">
                      <wp:simplePos x="0" y="0"/>
                      <wp:positionH relativeFrom="column">
                        <wp:posOffset>-635</wp:posOffset>
                      </wp:positionH>
                      <wp:positionV relativeFrom="paragraph">
                        <wp:posOffset>7620</wp:posOffset>
                      </wp:positionV>
                      <wp:extent cx="133350" cy="123825"/>
                      <wp:effectExtent l="0" t="0" r="19050" b="28575"/>
                      <wp:wrapNone/>
                      <wp:docPr id="15" name="Oval 15"/>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CB73D" id="Oval 15" o:spid="_x0000_s1026" style="position:absolute;margin-left:-.05pt;margin-top:.6pt;width:10.5pt;height:9.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" fillcolor="#51da20" strokecolor="#51da20" strokeweight="1pt">
                      <v:stroke joinstyle="miter"/>
                    </v:oval>
                  </w:pict>
                </mc:Fallback>
              </mc:AlternateContent>
            </w:r>
            <w:r w:rsidR="007934E4">
              <w:t xml:space="preserve">   Have a go at some of the counting games on </w:t>
            </w:r>
            <w:hyperlink r:id="rId14" w:history="1">
              <w:r w:rsidR="007934E4">
                <w:rPr>
                  <w:rStyle w:val="Hyperlink"/>
                </w:rPr>
                <w:t>https://www.topmarks.co.uk/maths-games/3-5-years/counting</w:t>
              </w:r>
            </w:hyperlink>
            <w:r w:rsidR="007934E4">
              <w:t xml:space="preserve"> </w:t>
            </w:r>
            <w:r w:rsidR="003B5878">
              <w:t xml:space="preserve">   </w:t>
            </w:r>
          </w:p>
          <w:p w:rsidR="003B5878" w:rsidRDefault="003B5878" w:rsidP="005E6C92">
            <w:pPr>
              <w:jc w:val="center"/>
            </w:pPr>
          </w:p>
        </w:tc>
      </w:tr>
      <w:tr w:rsidR="00386E9A" w:rsidTr="005E6C92">
        <w:trPr>
          <w:trHeight w:val="90"/>
        </w:trPr>
        <w:tc>
          <w:tcPr>
            <w:tcW w:w="1271" w:type="dxa"/>
            <w:vMerge/>
          </w:tcPr>
          <w:p w:rsidR="00386E9A" w:rsidRDefault="00386E9A" w:rsidP="005E6C92">
            <w:pPr>
              <w:jc w:val="center"/>
            </w:pPr>
          </w:p>
        </w:tc>
        <w:tc>
          <w:tcPr>
            <w:tcW w:w="4536" w:type="dxa"/>
          </w:tcPr>
          <w:p w:rsidR="00072255" w:rsidRDefault="00CF45E6" w:rsidP="005E6C92">
            <w:pPr>
              <w:jc w:val="center"/>
            </w:pPr>
            <w:r>
              <w:rPr>
                <w:noProof/>
                <w:lang w:eastAsia="en-GB"/>
              </w:rPr>
              <mc:AlternateContent>
                <mc:Choice Requires="wps">
                  <w:drawing>
                    <wp:anchor distT="0" distB="0" distL="114300" distR="114300" simplePos="0" relativeHeight="251762688" behindDoc="0" locked="0" layoutInCell="1" allowOverlap="1" wp14:anchorId="3AC6544F" wp14:editId="659D38CF">
                      <wp:simplePos x="0" y="0"/>
                      <wp:positionH relativeFrom="column">
                        <wp:posOffset>-1270</wp:posOffset>
                      </wp:positionH>
                      <wp:positionV relativeFrom="paragraph">
                        <wp:posOffset>29265</wp:posOffset>
                      </wp:positionV>
                      <wp:extent cx="142875" cy="142875"/>
                      <wp:effectExtent l="0" t="0" r="28575" b="28575"/>
                      <wp:wrapNone/>
                      <wp:docPr id="28" name="Oval 2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C66EB" id="Oval 28" o:spid="_x0000_s1026" style="position:absolute;margin-left:-.1pt;margin-top:2.3pt;width:11.2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4c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rFL2W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" fillcolor="#f9660b" strokecolor="#f9660b" strokeweight="1pt">
                      <v:stroke joinstyle="miter"/>
                    </v:oval>
                  </w:pict>
                </mc:Fallback>
              </mc:AlternateContent>
            </w:r>
            <w:r w:rsidR="00C96724">
              <w:t xml:space="preserve">     </w:t>
            </w:r>
            <w:r w:rsidR="00072255">
              <w:t xml:space="preserve">Today focus on the phase 4 </w:t>
            </w:r>
            <w:r w:rsidR="00220615">
              <w:t>tricky words</w:t>
            </w:r>
            <w:r w:rsidR="00E823B8">
              <w:t>;</w:t>
            </w:r>
            <w:r w:rsidR="00220615">
              <w:t xml:space="preserve"> </w:t>
            </w:r>
            <w:r w:rsidR="00E823B8">
              <w:t>so, do, some</w:t>
            </w:r>
            <w:r w:rsidR="00C96724">
              <w:t>.</w:t>
            </w:r>
          </w:p>
          <w:p w:rsidR="00C96724" w:rsidRDefault="00C96724" w:rsidP="005E6C92">
            <w:pPr>
              <w:jc w:val="center"/>
            </w:pPr>
            <w:r>
              <w:t xml:space="preserve">Have a go at reading them on phonics play. You could then make your own word search containing the tricky words from phase 4. </w:t>
            </w:r>
          </w:p>
          <w:p w:rsidR="00386E9A" w:rsidRDefault="00386E9A" w:rsidP="00BF6D17">
            <w:pPr>
              <w:jc w:val="center"/>
              <w:rPr>
                <w:noProof/>
                <w:lang w:eastAsia="en-GB"/>
              </w:rPr>
            </w:pPr>
          </w:p>
        </w:tc>
        <w:tc>
          <w:tcPr>
            <w:tcW w:w="4149" w:type="dxa"/>
          </w:tcPr>
          <w:p w:rsidR="00386E9A" w:rsidRDefault="00386E9A" w:rsidP="00BF6D17">
            <w:pPr>
              <w:jc w:val="center"/>
              <w:rPr>
                <w:noProof/>
                <w:lang w:eastAsia="en-GB"/>
              </w:rPr>
            </w:pPr>
            <w:r>
              <w:rPr>
                <w:noProof/>
                <w:lang w:eastAsia="en-GB"/>
              </w:rPr>
              <mc:AlternateContent>
                <mc:Choice Requires="wps">
                  <w:drawing>
                    <wp:anchor distT="0" distB="0" distL="114300" distR="114300" simplePos="0" relativeHeight="251764736" behindDoc="0" locked="0" layoutInCell="1" allowOverlap="1" wp14:anchorId="3AC6544F" wp14:editId="659D38CF">
                      <wp:simplePos x="0" y="0"/>
                      <wp:positionH relativeFrom="column">
                        <wp:posOffset>-5715</wp:posOffset>
                      </wp:positionH>
                      <wp:positionV relativeFrom="paragraph">
                        <wp:posOffset>9525</wp:posOffset>
                      </wp:positionV>
                      <wp:extent cx="142875" cy="142875"/>
                      <wp:effectExtent l="0" t="0" r="28575" b="28575"/>
                      <wp:wrapNone/>
                      <wp:docPr id="29" name="Oval 2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18BA6" id="Oval 29" o:spid="_x0000_s1026" style="position:absolute;margin-left:-.45pt;margin-top:.75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kE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" fillcolor="#f9660b" strokecolor="#f9660b" strokeweight="1pt">
                      <v:stroke joinstyle="miter"/>
                    </v:oval>
                  </w:pict>
                </mc:Fallback>
              </mc:AlternateContent>
            </w:r>
            <w:r w:rsidR="00720C22">
              <w:rPr>
                <w:noProof/>
                <w:lang w:eastAsia="en-GB"/>
              </w:rPr>
              <w:t xml:space="preserve">   During the story, Elmer realises she likes being unique and special.</w:t>
            </w:r>
            <w:r w:rsidR="00BF6D17">
              <w:rPr>
                <w:noProof/>
                <w:lang w:eastAsia="en-GB"/>
              </w:rPr>
              <w:t xml:space="preserve">   </w:t>
            </w:r>
            <w:r w:rsidR="00720C22">
              <w:rPr>
                <w:noProof/>
                <w:lang w:eastAsia="en-GB"/>
              </w:rPr>
              <w:t>What makes you special? Are you very good at doing something? Are you kind, funny or helpful?</w:t>
            </w:r>
          </w:p>
          <w:p w:rsidR="00720C22" w:rsidRDefault="00720C22" w:rsidP="00BF6D17">
            <w:pPr>
              <w:jc w:val="center"/>
              <w:rPr>
                <w:noProof/>
                <w:lang w:eastAsia="en-GB"/>
              </w:rPr>
            </w:pPr>
            <w:r>
              <w:rPr>
                <w:noProof/>
                <w:lang w:eastAsia="en-GB"/>
              </w:rPr>
              <w:t xml:space="preserve">Draw a picture of something that makes you spcial or unique. </w:t>
            </w:r>
          </w:p>
        </w:tc>
        <w:tc>
          <w:tcPr>
            <w:tcW w:w="3992" w:type="dxa"/>
          </w:tcPr>
          <w:p w:rsidR="00156F1F" w:rsidRDefault="00386E9A" w:rsidP="00156F1F">
            <w:pPr>
              <w:jc w:val="center"/>
              <w:rPr>
                <w:noProof/>
                <w:lang w:eastAsia="en-GB"/>
              </w:rPr>
            </w:pPr>
            <w:r>
              <w:rPr>
                <w:noProof/>
                <w:lang w:eastAsia="en-GB"/>
              </w:rPr>
              <mc:AlternateContent>
                <mc:Choice Requires="wps">
                  <w:drawing>
                    <wp:anchor distT="0" distB="0" distL="114300" distR="114300" simplePos="0" relativeHeight="251766784" behindDoc="0" locked="0" layoutInCell="1" allowOverlap="1" wp14:anchorId="3AC6544F" wp14:editId="659D38CF">
                      <wp:simplePos x="0" y="0"/>
                      <wp:positionH relativeFrom="column">
                        <wp:posOffset>-635</wp:posOffset>
                      </wp:positionH>
                      <wp:positionV relativeFrom="paragraph">
                        <wp:posOffset>9525</wp:posOffset>
                      </wp:positionV>
                      <wp:extent cx="142875" cy="142875"/>
                      <wp:effectExtent l="0" t="0" r="28575" b="28575"/>
                      <wp:wrapNone/>
                      <wp:docPr id="30" name="Oval 3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747FE" id="Oval 30" o:spid="_x0000_s1026" style="position:absolute;margin-left:-.05pt;margin-top:.75pt;width:11.2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" fillcolor="#f9660b" strokecolor="#f9660b" strokeweight="1pt">
                      <v:stroke joinstyle="miter"/>
                    </v:oval>
                  </w:pict>
                </mc:Fallback>
              </mc:AlternateContent>
            </w:r>
            <w:r w:rsidR="00156F1F">
              <w:rPr>
                <w:noProof/>
                <w:lang w:eastAsia="en-GB"/>
              </w:rPr>
              <w:t xml:space="preserve">     How many ways can you make 7? Figure out how many different ways and have a go at writing the number sentences.</w:t>
            </w:r>
          </w:p>
          <w:p w:rsidR="00156F1F" w:rsidRDefault="00156F1F" w:rsidP="00156F1F">
            <w:pPr>
              <w:jc w:val="center"/>
              <w:rPr>
                <w:noProof/>
                <w:lang w:eastAsia="en-GB"/>
              </w:rPr>
            </w:pPr>
            <w:r>
              <w:rPr>
                <w:noProof/>
                <w:lang w:eastAsia="en-GB"/>
              </w:rPr>
              <w:t xml:space="preserve">There is also an extra challenge uploaded for today. </w:t>
            </w:r>
          </w:p>
          <w:p w:rsidR="005A0978" w:rsidRDefault="005A0978" w:rsidP="005A0978">
            <w:pPr>
              <w:jc w:val="center"/>
              <w:rPr>
                <w:noProof/>
                <w:lang w:eastAsia="en-GB"/>
              </w:rPr>
            </w:pPr>
          </w:p>
        </w:tc>
      </w:tr>
      <w:tr w:rsidR="00386E9A" w:rsidTr="005E6C92">
        <w:trPr>
          <w:trHeight w:val="90"/>
        </w:trPr>
        <w:tc>
          <w:tcPr>
            <w:tcW w:w="1271" w:type="dxa"/>
            <w:vMerge/>
          </w:tcPr>
          <w:p w:rsidR="00386E9A" w:rsidRDefault="00386E9A" w:rsidP="005E6C92">
            <w:pPr>
              <w:jc w:val="center"/>
            </w:pPr>
          </w:p>
        </w:tc>
        <w:tc>
          <w:tcPr>
            <w:tcW w:w="4536" w:type="dxa"/>
          </w:tcPr>
          <w:p w:rsidR="00B026DC" w:rsidRDefault="00B026DC" w:rsidP="005E6C92">
            <w:pPr>
              <w:jc w:val="center"/>
            </w:pPr>
            <w:r>
              <w:rPr>
                <w:noProof/>
                <w:lang w:eastAsia="en-GB"/>
              </w:rPr>
              <mc:AlternateContent>
                <mc:Choice Requires="wps">
                  <w:drawing>
                    <wp:anchor distT="0" distB="0" distL="114300" distR="114300" simplePos="0" relativeHeight="251792384" behindDoc="0" locked="0" layoutInCell="1" allowOverlap="1" wp14:anchorId="272A4BE7" wp14:editId="1CAEAEE5">
                      <wp:simplePos x="0" y="0"/>
                      <wp:positionH relativeFrom="column">
                        <wp:posOffset>-17173</wp:posOffset>
                      </wp:positionH>
                      <wp:positionV relativeFrom="paragraph">
                        <wp:posOffset>22860</wp:posOffset>
                      </wp:positionV>
                      <wp:extent cx="152400" cy="152400"/>
                      <wp:effectExtent l="0" t="0" r="19050" b="19050"/>
                      <wp:wrapNone/>
                      <wp:docPr id="43" name="Oval 4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AC1D1E" id="Oval 43" o:spid="_x0000_s1026" style="position:absolute;margin-left:-1.35pt;margin-top:1.8pt;width:12pt;height:12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" fillcolor="red" strokecolor="red" strokeweight="1pt">
                      <v:stroke joinstyle="miter"/>
                    </v:oval>
                  </w:pict>
                </mc:Fallback>
              </mc:AlternateContent>
            </w:r>
            <w:r w:rsidR="00333804">
              <w:t xml:space="preserve">    </w:t>
            </w:r>
            <w:r w:rsidR="00072255">
              <w:t xml:space="preserve">Today focus on the phase 5 </w:t>
            </w:r>
            <w:r w:rsidR="00220615">
              <w:t>tricky words</w:t>
            </w:r>
            <w:r w:rsidR="00E823B8">
              <w:t xml:space="preserve">; Mr, called, looked  </w:t>
            </w:r>
          </w:p>
          <w:p w:rsidR="00BA1468" w:rsidRDefault="00BA1468" w:rsidP="005E6C92">
            <w:pPr>
              <w:jc w:val="center"/>
            </w:pPr>
            <w:r>
              <w:t xml:space="preserve">Have a go at reading the phase 5 tricky words on tricky word trucks through phonics play. Then practise spelling the words for today. </w:t>
            </w:r>
          </w:p>
          <w:p w:rsidR="00B026DC" w:rsidRDefault="00B026DC" w:rsidP="005E6C92">
            <w:pPr>
              <w:jc w:val="center"/>
              <w:rPr>
                <w:noProof/>
                <w:lang w:eastAsia="en-GB"/>
              </w:rPr>
            </w:pPr>
          </w:p>
        </w:tc>
        <w:tc>
          <w:tcPr>
            <w:tcW w:w="4149" w:type="dxa"/>
          </w:tcPr>
          <w:p w:rsidR="00E1365D" w:rsidRDefault="00386E9A" w:rsidP="00BF6D17">
            <w:pPr>
              <w:jc w:val="center"/>
              <w:rPr>
                <w:noProof/>
                <w:lang w:eastAsia="en-GB"/>
              </w:rPr>
            </w:pPr>
            <w:r>
              <w:rPr>
                <w:noProof/>
                <w:lang w:eastAsia="en-GB"/>
              </w:rPr>
              <mc:AlternateContent>
                <mc:Choice Requires="wps">
                  <w:drawing>
                    <wp:anchor distT="0" distB="0" distL="114300" distR="114300" simplePos="0" relativeHeight="251794432" behindDoc="0" locked="0" layoutInCell="1" allowOverlap="1" wp14:anchorId="272A4BE7" wp14:editId="1CAEAEE5">
                      <wp:simplePos x="0" y="0"/>
                      <wp:positionH relativeFrom="column">
                        <wp:posOffset>-5715</wp:posOffset>
                      </wp:positionH>
                      <wp:positionV relativeFrom="paragraph">
                        <wp:posOffset>5080</wp:posOffset>
                      </wp:positionV>
                      <wp:extent cx="152400" cy="152400"/>
                      <wp:effectExtent l="0" t="0" r="19050" b="19050"/>
                      <wp:wrapNone/>
                      <wp:docPr id="44" name="Oval 4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361DE" id="Oval 44" o:spid="_x0000_s1026" style="position:absolute;margin-left:-.45pt;margin-top:.4pt;width:12pt;height:12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kBjQ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P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" fillcolor="red" strokecolor="red" strokeweight="1pt">
                      <v:stroke joinstyle="miter"/>
                    </v:oval>
                  </w:pict>
                </mc:Fallback>
              </mc:AlternateContent>
            </w:r>
            <w:r w:rsidR="00BF6D17">
              <w:rPr>
                <w:noProof/>
                <w:lang w:eastAsia="en-GB"/>
              </w:rPr>
              <w:t xml:space="preserve">     </w:t>
            </w:r>
            <w:r w:rsidR="00E1365D">
              <w:rPr>
                <w:noProof/>
                <w:lang w:eastAsia="en-GB"/>
              </w:rPr>
              <w:t xml:space="preserve">Use the sentences you wrote yesterday to create your own Elephant poem. You may wish to draw a picture too : ) </w:t>
            </w:r>
          </w:p>
          <w:p w:rsidR="00133F44" w:rsidRDefault="00E1365D" w:rsidP="00E1365D">
            <w:pPr>
              <w:jc w:val="center"/>
              <w:rPr>
                <w:noProof/>
                <w:lang w:eastAsia="en-GB"/>
              </w:rPr>
            </w:pPr>
            <w:r>
              <w:rPr>
                <w:noProof/>
                <w:lang w:eastAsia="en-GB"/>
              </w:rPr>
              <w:t>Make sure you use your best handwriting, check your spelling</w:t>
            </w:r>
            <w:r w:rsidR="00BF6D17">
              <w:rPr>
                <w:noProof/>
                <w:lang w:eastAsia="en-GB"/>
              </w:rPr>
              <w:t xml:space="preserve"> </w:t>
            </w:r>
            <w:r>
              <w:rPr>
                <w:noProof/>
                <w:lang w:eastAsia="en-GB"/>
              </w:rPr>
              <w:t xml:space="preserve">and use capital letters in the correct place. </w:t>
            </w:r>
          </w:p>
        </w:tc>
        <w:tc>
          <w:tcPr>
            <w:tcW w:w="3992" w:type="dxa"/>
          </w:tcPr>
          <w:p w:rsidR="00A56671" w:rsidRDefault="00386E9A" w:rsidP="00BF6D17">
            <w:pPr>
              <w:jc w:val="center"/>
              <w:rPr>
                <w:noProof/>
                <w:lang w:eastAsia="en-GB"/>
              </w:rPr>
            </w:pPr>
            <w:r>
              <w:rPr>
                <w:noProof/>
                <w:lang w:eastAsia="en-GB"/>
              </w:rPr>
              <mc:AlternateContent>
                <mc:Choice Requires="wps">
                  <w:drawing>
                    <wp:anchor distT="0" distB="0" distL="114300" distR="114300" simplePos="0" relativeHeight="251796480" behindDoc="0" locked="0" layoutInCell="1" allowOverlap="1" wp14:anchorId="272A4BE7" wp14:editId="1CAEAEE5">
                      <wp:simplePos x="0" y="0"/>
                      <wp:positionH relativeFrom="column">
                        <wp:posOffset>-635</wp:posOffset>
                      </wp:positionH>
                      <wp:positionV relativeFrom="paragraph">
                        <wp:posOffset>5080</wp:posOffset>
                      </wp:positionV>
                      <wp:extent cx="152400" cy="152400"/>
                      <wp:effectExtent l="0" t="0" r="19050" b="19050"/>
                      <wp:wrapNone/>
                      <wp:docPr id="45" name="Oval 4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6E5D2" id="Oval 45" o:spid="_x0000_s1026" style="position:absolute;margin-left:-.05pt;margin-top:.4pt;width:12pt;height:1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" fillcolor="red" strokecolor="red" strokeweight="1pt">
                      <v:stroke joinstyle="miter"/>
                    </v:oval>
                  </w:pict>
                </mc:Fallback>
              </mc:AlternateContent>
            </w:r>
            <w:r w:rsidR="00D42BED">
              <w:rPr>
                <w:noProof/>
                <w:lang w:eastAsia="en-GB"/>
              </w:rPr>
              <w:t>Comparing objects within 50</w:t>
            </w:r>
          </w:p>
          <w:p w:rsidR="00D42BED" w:rsidRDefault="0048134F" w:rsidP="00BF6D17">
            <w:pPr>
              <w:jc w:val="center"/>
            </w:pPr>
            <w:r>
              <w:rPr>
                <w:noProof/>
                <w:lang w:eastAsia="en-GB"/>
              </w:rPr>
              <w:t xml:space="preserve">Have a go at some of the games at </w:t>
            </w:r>
            <w:r>
              <w:t xml:space="preserve"> </w:t>
            </w:r>
            <w:hyperlink r:id="rId15" w:history="1">
              <w:r>
                <w:rPr>
                  <w:rStyle w:val="Hyperlink"/>
                </w:rPr>
                <w:t>https://www.topmarks.co.uk/Search.aspx?q=comparing+numbers</w:t>
              </w:r>
            </w:hyperlink>
            <w:r>
              <w:t xml:space="preserve"> to help with comparing numbers.</w:t>
            </w:r>
          </w:p>
          <w:p w:rsidR="0048134F" w:rsidRDefault="0048134F" w:rsidP="00BF6D17">
            <w:pPr>
              <w:jc w:val="center"/>
              <w:rPr>
                <w:noProof/>
                <w:lang w:eastAsia="en-GB"/>
              </w:rPr>
            </w:pPr>
            <w:r>
              <w:t xml:space="preserve">Then have a go at the WR sheet for today. </w:t>
            </w:r>
          </w:p>
        </w:tc>
      </w:tr>
    </w:tbl>
    <w:p w:rsidR="00BA19EC" w:rsidRDefault="00BA19EC" w:rsidP="008C06DB">
      <w:pPr>
        <w:jc w:val="center"/>
      </w:pPr>
    </w:p>
    <w:p w:rsidR="00BA19EC" w:rsidRDefault="00BA19EC" w:rsidP="008C06DB">
      <w:pPr>
        <w:jc w:val="center"/>
      </w:pPr>
    </w:p>
    <w:p w:rsidR="00020610" w:rsidRDefault="00020610" w:rsidP="008C06DB">
      <w:pPr>
        <w:jc w:val="center"/>
      </w:pPr>
    </w:p>
    <w:p w:rsidR="00020610" w:rsidRDefault="00020610" w:rsidP="008C06DB">
      <w:pPr>
        <w:jc w:val="center"/>
      </w:pPr>
    </w:p>
    <w:p w:rsidR="00020610" w:rsidRDefault="00020610" w:rsidP="008C06DB">
      <w:pPr>
        <w:jc w:val="center"/>
      </w:pPr>
    </w:p>
    <w:tbl>
      <w:tblPr>
        <w:tblStyle w:val="TableGrid"/>
        <w:tblW w:w="14454" w:type="dxa"/>
        <w:tblLook w:val="04A0" w:firstRow="1" w:lastRow="0" w:firstColumn="1" w:lastColumn="0" w:noHBand="0" w:noVBand="1"/>
      </w:tblPr>
      <w:tblGrid>
        <w:gridCol w:w="3114"/>
        <w:gridCol w:w="3860"/>
        <w:gridCol w:w="3487"/>
        <w:gridCol w:w="3993"/>
      </w:tblGrid>
      <w:tr w:rsidR="00BA19EC" w:rsidTr="00BA19EC">
        <w:tc>
          <w:tcPr>
            <w:tcW w:w="3114" w:type="dxa"/>
          </w:tcPr>
          <w:p w:rsidR="00BA19EC" w:rsidRDefault="00BA19EC" w:rsidP="008C06DB">
            <w:pPr>
              <w:jc w:val="center"/>
            </w:pPr>
            <w:r>
              <w:lastRenderedPageBreak/>
              <w:t>Science</w:t>
            </w:r>
          </w:p>
        </w:tc>
        <w:tc>
          <w:tcPr>
            <w:tcW w:w="3860" w:type="dxa"/>
          </w:tcPr>
          <w:p w:rsidR="00BA19EC" w:rsidRDefault="00BA19EC" w:rsidP="008C06DB">
            <w:pPr>
              <w:jc w:val="center"/>
            </w:pPr>
            <w:r>
              <w:t>Geography</w:t>
            </w:r>
          </w:p>
        </w:tc>
        <w:tc>
          <w:tcPr>
            <w:tcW w:w="3487" w:type="dxa"/>
          </w:tcPr>
          <w:p w:rsidR="00BA19EC" w:rsidRDefault="00BA19EC" w:rsidP="008C06DB">
            <w:pPr>
              <w:jc w:val="center"/>
            </w:pPr>
            <w:r>
              <w:t>PSHE/RE</w:t>
            </w:r>
          </w:p>
        </w:tc>
        <w:tc>
          <w:tcPr>
            <w:tcW w:w="3993" w:type="dxa"/>
          </w:tcPr>
          <w:p w:rsidR="00BA19EC" w:rsidRDefault="00BA19EC" w:rsidP="008C06DB">
            <w:pPr>
              <w:jc w:val="center"/>
            </w:pPr>
            <w:r>
              <w:t>Art &amp; DT</w:t>
            </w:r>
          </w:p>
        </w:tc>
      </w:tr>
      <w:tr w:rsidR="00BA19EC" w:rsidTr="00BA19EC">
        <w:tc>
          <w:tcPr>
            <w:tcW w:w="3114" w:type="dxa"/>
          </w:tcPr>
          <w:p w:rsidR="00BA19EC" w:rsidRDefault="00BA19EC" w:rsidP="00BF6D17">
            <w:pPr>
              <w:jc w:val="center"/>
            </w:pPr>
            <w:r>
              <w:t xml:space="preserve"> </w:t>
            </w:r>
            <w:r w:rsidR="0048134F">
              <w:t>Animals and their habitats</w:t>
            </w:r>
          </w:p>
          <w:p w:rsidR="0048134F" w:rsidRDefault="0048134F" w:rsidP="00BF6D17">
            <w:pPr>
              <w:jc w:val="center"/>
            </w:pPr>
            <w:r>
              <w:t>This week our animal is the Elephant.</w:t>
            </w:r>
          </w:p>
          <w:p w:rsidR="0048134F" w:rsidRDefault="0048134F" w:rsidP="00BF6D17">
            <w:pPr>
              <w:jc w:val="center"/>
            </w:pPr>
            <w:r>
              <w:t xml:space="preserve">Find out about Elephants! How many different types are there and what makes them different? </w:t>
            </w:r>
          </w:p>
          <w:p w:rsidR="00156F1F" w:rsidRDefault="0048134F" w:rsidP="00BF6D17">
            <w:pPr>
              <w:jc w:val="center"/>
            </w:pPr>
            <w:r>
              <w:t>Do they love alone or together?</w:t>
            </w:r>
          </w:p>
          <w:p w:rsidR="00020610" w:rsidRDefault="00020610" w:rsidP="00BF6D17">
            <w:pPr>
              <w:jc w:val="center"/>
            </w:pPr>
          </w:p>
          <w:p w:rsidR="00020610" w:rsidRDefault="00020610" w:rsidP="00BF6D17">
            <w:pPr>
              <w:jc w:val="center"/>
            </w:pPr>
            <w:r>
              <w:t xml:space="preserve">Have a look at the Power point uploaded to get more information about Elephants. </w:t>
            </w:r>
          </w:p>
          <w:p w:rsidR="00020610" w:rsidRDefault="00020610" w:rsidP="00BF6D17">
            <w:pPr>
              <w:jc w:val="center"/>
            </w:pPr>
            <w:r>
              <w:t xml:space="preserve">Also you could watch this video all about Elephants. </w:t>
            </w:r>
          </w:p>
          <w:p w:rsidR="00020610" w:rsidRDefault="00B234B8" w:rsidP="00BF6D17">
            <w:pPr>
              <w:jc w:val="center"/>
            </w:pPr>
            <w:hyperlink w:history="1">
              <w:r w:rsidR="00020610" w:rsidRPr="00397E83">
                <w:rPr>
                  <w:rStyle w:val="Hyperlink"/>
                </w:rPr>
                <w:t>https://www.youtube.com /watch?v=Aw6GkiCvcWs</w:t>
              </w:r>
            </w:hyperlink>
          </w:p>
          <w:p w:rsidR="00156F1F" w:rsidRDefault="00156F1F" w:rsidP="00BF6D17">
            <w:pPr>
              <w:jc w:val="center"/>
            </w:pPr>
          </w:p>
          <w:p w:rsidR="0048134F" w:rsidRDefault="0048134F" w:rsidP="00BF6D17">
            <w:pPr>
              <w:jc w:val="center"/>
            </w:pPr>
            <w:r>
              <w:t xml:space="preserve"> </w:t>
            </w:r>
          </w:p>
          <w:p w:rsidR="0048134F" w:rsidRDefault="0048134F" w:rsidP="00BF6D17">
            <w:pPr>
              <w:jc w:val="center"/>
            </w:pPr>
          </w:p>
          <w:p w:rsidR="0048134F" w:rsidRDefault="0048134F" w:rsidP="00BF6D17">
            <w:pPr>
              <w:jc w:val="center"/>
            </w:pPr>
          </w:p>
        </w:tc>
        <w:tc>
          <w:tcPr>
            <w:tcW w:w="3860" w:type="dxa"/>
          </w:tcPr>
          <w:p w:rsidR="0048134F" w:rsidRDefault="0048134F" w:rsidP="00BA19EC">
            <w:pPr>
              <w:jc w:val="center"/>
            </w:pPr>
            <w:r>
              <w:t>Where in the world are Elephants?</w:t>
            </w:r>
          </w:p>
          <w:p w:rsidR="00BA19EC" w:rsidRDefault="0048134F" w:rsidP="00BA19EC">
            <w:pPr>
              <w:jc w:val="center"/>
            </w:pPr>
            <w:r>
              <w:t>Use your world map to locate where Elephants habitats are</w:t>
            </w:r>
            <w:r w:rsidR="00BA19EC">
              <w:t>.</w:t>
            </w:r>
          </w:p>
          <w:p w:rsidR="0048134F" w:rsidRDefault="0048134F" w:rsidP="00BA19EC">
            <w:pPr>
              <w:jc w:val="center"/>
            </w:pPr>
            <w:r>
              <w:t xml:space="preserve">Is there more than one country? </w:t>
            </w:r>
          </w:p>
          <w:p w:rsidR="00020610" w:rsidRDefault="00020610" w:rsidP="00BA19EC">
            <w:pPr>
              <w:jc w:val="center"/>
            </w:pPr>
          </w:p>
          <w:p w:rsidR="00020610" w:rsidRDefault="00020610" w:rsidP="00BA19EC">
            <w:pPr>
              <w:jc w:val="center"/>
            </w:pPr>
            <w:r>
              <w:t xml:space="preserve">You could also use these websites to support your learning </w:t>
            </w:r>
            <w:hyperlink w:history="1">
              <w:r w:rsidRPr="00397E83">
                <w:rPr>
                  <w:rStyle w:val="Hyperlink"/>
                </w:rPr>
                <w:t>https://www.nationalgeographic. com/animals/mammals/a/african-elephant/</w:t>
              </w:r>
            </w:hyperlink>
          </w:p>
          <w:p w:rsidR="00BA19EC" w:rsidRDefault="00BA19EC" w:rsidP="008C06DB">
            <w:pPr>
              <w:jc w:val="center"/>
            </w:pPr>
          </w:p>
          <w:p w:rsidR="007934E4" w:rsidRDefault="007934E4" w:rsidP="008C06DB">
            <w:pPr>
              <w:jc w:val="center"/>
            </w:pPr>
          </w:p>
          <w:p w:rsidR="007934E4" w:rsidRDefault="007934E4" w:rsidP="008C06DB">
            <w:pPr>
              <w:jc w:val="center"/>
            </w:pPr>
            <w:r>
              <w:t xml:space="preserve">Create a power point, video, poster or leaflet to present all of the information you have found out about Elephants. </w:t>
            </w:r>
          </w:p>
        </w:tc>
        <w:tc>
          <w:tcPr>
            <w:tcW w:w="3487" w:type="dxa"/>
          </w:tcPr>
          <w:p w:rsidR="00BA19EC" w:rsidRDefault="00394269" w:rsidP="00BF6D17">
            <w:pPr>
              <w:jc w:val="center"/>
            </w:pPr>
            <w:r>
              <w:t xml:space="preserve">Celebrating differences </w:t>
            </w:r>
          </w:p>
          <w:p w:rsidR="00394269" w:rsidRDefault="00394269" w:rsidP="00BF6D17">
            <w:pPr>
              <w:jc w:val="center"/>
            </w:pPr>
            <w:r>
              <w:t xml:space="preserve">Why do </w:t>
            </w:r>
            <w:r w:rsidR="00020610">
              <w:t>you think Elmer painted herself</w:t>
            </w:r>
            <w:r>
              <w:t xml:space="preserve">? </w:t>
            </w:r>
          </w:p>
          <w:p w:rsidR="00065294" w:rsidRDefault="00065294" w:rsidP="00BF6D17">
            <w:pPr>
              <w:jc w:val="center"/>
            </w:pPr>
            <w:r>
              <w:t>Have a look at the power point uploaded called ‘What makes us different’</w:t>
            </w:r>
          </w:p>
          <w:p w:rsidR="00065294" w:rsidRDefault="00065294" w:rsidP="00BF6D17">
            <w:pPr>
              <w:jc w:val="center"/>
            </w:pPr>
          </w:p>
          <w:p w:rsidR="00065294" w:rsidRDefault="00065294" w:rsidP="00BF6D17">
            <w:pPr>
              <w:jc w:val="center"/>
            </w:pPr>
            <w:r>
              <w:t>Draw your family and tell us what makes you all different.</w:t>
            </w:r>
          </w:p>
          <w:p w:rsidR="00065294" w:rsidRDefault="00065294" w:rsidP="00BF6D17">
            <w:pPr>
              <w:jc w:val="center"/>
            </w:pPr>
            <w:r>
              <w:t>Think about what jobs or hobbies they have that make them different.</w:t>
            </w:r>
          </w:p>
          <w:p w:rsidR="00065294" w:rsidRDefault="00065294" w:rsidP="00BF6D17">
            <w:pPr>
              <w:jc w:val="center"/>
            </w:pPr>
            <w:r>
              <w:t xml:space="preserve">Does anyone play and instrument or in a club? </w:t>
            </w:r>
          </w:p>
          <w:p w:rsidR="00020610" w:rsidRDefault="00020610" w:rsidP="00BF6D17">
            <w:pPr>
              <w:jc w:val="center"/>
            </w:pPr>
          </w:p>
        </w:tc>
        <w:tc>
          <w:tcPr>
            <w:tcW w:w="3993" w:type="dxa"/>
          </w:tcPr>
          <w:p w:rsidR="00BA19EC" w:rsidRDefault="00BA19EC" w:rsidP="00BF6D17">
            <w:pPr>
              <w:jc w:val="center"/>
            </w:pPr>
            <w:r>
              <w:t xml:space="preserve">DT - </w:t>
            </w:r>
            <w:r w:rsidR="00394269">
              <w:t>Milk bottle Elmer</w:t>
            </w:r>
            <w:r w:rsidR="00782028">
              <w:t>. Have a look at the instructions</w:t>
            </w:r>
            <w:r w:rsidR="00394269">
              <w:t xml:space="preserve"> uploaded and make your own Elmer</w:t>
            </w:r>
            <w:r w:rsidR="00782028">
              <w:t xml:space="preserve">. </w:t>
            </w:r>
          </w:p>
          <w:p w:rsidR="00720C22" w:rsidRDefault="00720C22" w:rsidP="00BF6D17">
            <w:pPr>
              <w:jc w:val="center"/>
            </w:pPr>
          </w:p>
          <w:p w:rsidR="00720C22" w:rsidRDefault="00720C22" w:rsidP="00BF6D17">
            <w:pPr>
              <w:jc w:val="center"/>
            </w:pPr>
            <w:r>
              <w:t xml:space="preserve">There is also instructions for Elmer biscuits if you wanted to have a go at this. </w:t>
            </w:r>
          </w:p>
          <w:p w:rsidR="00BA19EC" w:rsidRDefault="00BA19EC" w:rsidP="008C06DB">
            <w:pPr>
              <w:jc w:val="center"/>
            </w:pPr>
          </w:p>
          <w:p w:rsidR="00BF6D17" w:rsidRDefault="00BA19EC" w:rsidP="00BF6D17">
            <w:pPr>
              <w:jc w:val="center"/>
            </w:pPr>
            <w:r>
              <w:t xml:space="preserve">Art – </w:t>
            </w:r>
            <w:r w:rsidR="00782028">
              <w:t>There are two colouring sheets uploaded so you can colour in Elm</w:t>
            </w:r>
            <w:r w:rsidR="00394269">
              <w:t>er</w:t>
            </w:r>
            <w:r w:rsidR="00782028">
              <w:t>. If you wanted, you could have a go at drawing your own Elm</w:t>
            </w:r>
            <w:r w:rsidR="00394269">
              <w:t>er</w:t>
            </w:r>
            <w:r w:rsidR="00782028">
              <w:t xml:space="preserve">! </w:t>
            </w:r>
          </w:p>
          <w:p w:rsidR="00BA19EC" w:rsidRDefault="00BA19EC" w:rsidP="00BA19EC">
            <w:pPr>
              <w:jc w:val="center"/>
            </w:pPr>
          </w:p>
        </w:tc>
      </w:tr>
    </w:tbl>
    <w:p w:rsidR="00BA19EC" w:rsidRDefault="005E6C92" w:rsidP="008C06DB">
      <w:pPr>
        <w:jc w:val="center"/>
      </w:pPr>
      <w:r>
        <w:br w:type="textWrapping" w:clear="all"/>
      </w:r>
    </w:p>
    <w:tbl>
      <w:tblPr>
        <w:tblStyle w:val="TableGrid"/>
        <w:tblpPr w:leftFromText="180" w:rightFromText="180" w:vertAnchor="text" w:tblpY="1"/>
        <w:tblOverlap w:val="never"/>
        <w:tblW w:w="14526" w:type="dxa"/>
        <w:tblLayout w:type="fixed"/>
        <w:tblLook w:val="04A0" w:firstRow="1" w:lastRow="0" w:firstColumn="1" w:lastColumn="0" w:noHBand="0" w:noVBand="1"/>
      </w:tblPr>
      <w:tblGrid>
        <w:gridCol w:w="4736"/>
        <w:gridCol w:w="4895"/>
        <w:gridCol w:w="4895"/>
      </w:tblGrid>
      <w:tr w:rsidR="00782028" w:rsidTr="00020610">
        <w:trPr>
          <w:trHeight w:val="198"/>
        </w:trPr>
        <w:tc>
          <w:tcPr>
            <w:tcW w:w="4736" w:type="dxa"/>
          </w:tcPr>
          <w:p w:rsidR="00782028" w:rsidRDefault="00782028" w:rsidP="00C63E58">
            <w:pPr>
              <w:jc w:val="center"/>
            </w:pPr>
            <w:r>
              <w:t>PE</w:t>
            </w:r>
          </w:p>
        </w:tc>
        <w:tc>
          <w:tcPr>
            <w:tcW w:w="4895" w:type="dxa"/>
          </w:tcPr>
          <w:p w:rsidR="00782028" w:rsidRDefault="00782028" w:rsidP="00C63E58">
            <w:pPr>
              <w:jc w:val="center"/>
            </w:pPr>
            <w:r>
              <w:t>Music</w:t>
            </w:r>
          </w:p>
        </w:tc>
        <w:tc>
          <w:tcPr>
            <w:tcW w:w="4895" w:type="dxa"/>
          </w:tcPr>
          <w:p w:rsidR="00782028" w:rsidRDefault="00782028" w:rsidP="00C63E58">
            <w:pPr>
              <w:jc w:val="center"/>
            </w:pPr>
            <w:r>
              <w:t xml:space="preserve">History </w:t>
            </w:r>
          </w:p>
        </w:tc>
      </w:tr>
      <w:tr w:rsidR="00782028" w:rsidTr="00020610">
        <w:trPr>
          <w:trHeight w:val="198"/>
        </w:trPr>
        <w:tc>
          <w:tcPr>
            <w:tcW w:w="4736" w:type="dxa"/>
          </w:tcPr>
          <w:p w:rsidR="00782028" w:rsidRDefault="00782028" w:rsidP="00C63E58">
            <w:pPr>
              <w:jc w:val="center"/>
            </w:pPr>
            <w:r>
              <w:t xml:space="preserve"> Keep up with Joe Wicks, Cosmic yoga and go noodle.</w:t>
            </w:r>
          </w:p>
          <w:p w:rsidR="00782028" w:rsidRDefault="00782028" w:rsidP="00C63E58">
            <w:pPr>
              <w:jc w:val="center"/>
            </w:pPr>
          </w:p>
          <w:p w:rsidR="00782028" w:rsidRDefault="00782028" w:rsidP="00C63E58">
            <w:pPr>
              <w:jc w:val="center"/>
            </w:pPr>
            <w:r>
              <w:t xml:space="preserve">You could also make up your own game for you and your family to play. </w:t>
            </w:r>
          </w:p>
        </w:tc>
        <w:tc>
          <w:tcPr>
            <w:tcW w:w="4895" w:type="dxa"/>
          </w:tcPr>
          <w:p w:rsidR="00782028" w:rsidRDefault="00E1365D" w:rsidP="00C63E58">
            <w:pPr>
              <w:jc w:val="center"/>
            </w:pPr>
            <w:r>
              <w:t xml:space="preserve">Make up your own song about Elephants! </w:t>
            </w:r>
          </w:p>
          <w:p w:rsidR="00E1365D" w:rsidRDefault="00E1365D" w:rsidP="00C63E58">
            <w:pPr>
              <w:jc w:val="center"/>
            </w:pPr>
            <w:r>
              <w:t xml:space="preserve">There are many different Elephant songs on YouTube if you want inspiration. You could create a rhyming song, nursery rhyme or counting song. Then, if you wish, you could perform this to your family or take a video to send to the teachers. </w:t>
            </w:r>
          </w:p>
        </w:tc>
        <w:tc>
          <w:tcPr>
            <w:tcW w:w="4895" w:type="dxa"/>
          </w:tcPr>
          <w:p w:rsidR="00065294" w:rsidRDefault="00065294" w:rsidP="00B234B8">
            <w:pPr>
              <w:jc w:val="center"/>
            </w:pPr>
            <w:r>
              <w:t>Significant people of the past</w:t>
            </w:r>
          </w:p>
          <w:p w:rsidR="00065294" w:rsidRDefault="00065294" w:rsidP="00C63E58">
            <w:pPr>
              <w:jc w:val="center"/>
            </w:pPr>
            <w:r>
              <w:t>This week find out about a significant person from the past.</w:t>
            </w:r>
            <w:r w:rsidR="00B234B8">
              <w:t xml:space="preserve"> It could be an Artist, Explorer, scientist or inventor. The choice is yours! </w:t>
            </w:r>
            <w:bookmarkStart w:id="0" w:name="_GoBack"/>
            <w:bookmarkEnd w:id="0"/>
          </w:p>
          <w:p w:rsidR="00065294" w:rsidRDefault="00065294" w:rsidP="00C63E58">
            <w:pPr>
              <w:jc w:val="center"/>
            </w:pPr>
            <w:r>
              <w:t>Tell me why they were significant/important?</w:t>
            </w:r>
          </w:p>
          <w:p w:rsidR="00065294" w:rsidRDefault="00065294" w:rsidP="00C63E58">
            <w:pPr>
              <w:jc w:val="center"/>
            </w:pPr>
            <w:r>
              <w:t xml:space="preserve">What changes did they make and how did they do this? </w:t>
            </w:r>
          </w:p>
          <w:p w:rsidR="00B234B8" w:rsidRDefault="00B234B8" w:rsidP="00C63E58">
            <w:pPr>
              <w:jc w:val="center"/>
            </w:pPr>
          </w:p>
          <w:p w:rsidR="00B234B8" w:rsidRDefault="00B234B8" w:rsidP="00C63E58">
            <w:pPr>
              <w:jc w:val="center"/>
            </w:pPr>
            <w:r>
              <w:lastRenderedPageBreak/>
              <w:t xml:space="preserve">You may have </w:t>
            </w:r>
            <w:proofErr w:type="spellStart"/>
            <w:r>
              <w:t>some one</w:t>
            </w:r>
            <w:proofErr w:type="spellEnd"/>
            <w:r>
              <w:t xml:space="preserve"> in mind already, but if not have a look at some of these for some inspiration </w:t>
            </w:r>
          </w:p>
          <w:p w:rsidR="00B234B8" w:rsidRDefault="00B234B8" w:rsidP="00C63E58">
            <w:pPr>
              <w:jc w:val="center"/>
            </w:pPr>
            <w:hyperlink r:id="rId16" w:history="1">
              <w:r>
                <w:rPr>
                  <w:rStyle w:val="Hyperlink"/>
                </w:rPr>
                <w:t>https://www.bbc.co.uk/bitesize/topics/zf49q6f</w:t>
              </w:r>
            </w:hyperlink>
          </w:p>
        </w:tc>
      </w:tr>
    </w:tbl>
    <w:p w:rsidR="00BA19EC" w:rsidRDefault="00BA19EC" w:rsidP="008C06DB">
      <w:pPr>
        <w:jc w:val="center"/>
      </w:pPr>
    </w:p>
    <w:p w:rsidR="008C06DB" w:rsidRDefault="008C06DB" w:rsidP="008C06DB">
      <w:pPr>
        <w:jc w:val="center"/>
      </w:pPr>
    </w:p>
    <w:sectPr w:rsidR="008C06DB" w:rsidSect="008C06DB">
      <w:headerReference w:type="default" r:id="rId17"/>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9A" w:rsidRDefault="00386E9A" w:rsidP="00386E9A">
      <w:pPr>
        <w:spacing w:after="0" w:line="240" w:lineRule="auto"/>
      </w:pPr>
      <w:r>
        <w:separator/>
      </w:r>
    </w:p>
  </w:endnote>
  <w:endnote w:type="continuationSeparator" w:id="0">
    <w:p w:rsidR="00386E9A" w:rsidRDefault="00386E9A" w:rsidP="0038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9A" w:rsidRDefault="00386E9A" w:rsidP="00386E9A">
      <w:pPr>
        <w:spacing w:after="0" w:line="240" w:lineRule="auto"/>
      </w:pPr>
      <w:r>
        <w:separator/>
      </w:r>
    </w:p>
  </w:footnote>
  <w:footnote w:type="continuationSeparator" w:id="0">
    <w:p w:rsidR="00386E9A" w:rsidRDefault="00386E9A" w:rsidP="0038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9A" w:rsidRDefault="00386E9A">
    <w:pPr>
      <w:pStyle w:val="Header"/>
    </w:pPr>
    <w:r>
      <w:t xml:space="preserve">High Lane Primary School </w:t>
    </w:r>
  </w:p>
  <w:p w:rsidR="00386E9A" w:rsidRDefault="00386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DB"/>
    <w:rsid w:val="00020610"/>
    <w:rsid w:val="00065294"/>
    <w:rsid w:val="00072255"/>
    <w:rsid w:val="000D7922"/>
    <w:rsid w:val="00133F44"/>
    <w:rsid w:val="00156F1F"/>
    <w:rsid w:val="001B1ACF"/>
    <w:rsid w:val="001C11DE"/>
    <w:rsid w:val="001E005D"/>
    <w:rsid w:val="0020695E"/>
    <w:rsid w:val="00220615"/>
    <w:rsid w:val="00222F80"/>
    <w:rsid w:val="00333804"/>
    <w:rsid w:val="00361C07"/>
    <w:rsid w:val="00386E9A"/>
    <w:rsid w:val="00394269"/>
    <w:rsid w:val="003B5878"/>
    <w:rsid w:val="0048134F"/>
    <w:rsid w:val="004E0B5E"/>
    <w:rsid w:val="00533C6C"/>
    <w:rsid w:val="005408AA"/>
    <w:rsid w:val="005417AD"/>
    <w:rsid w:val="0055749D"/>
    <w:rsid w:val="00593F8B"/>
    <w:rsid w:val="005A0978"/>
    <w:rsid w:val="005E6C92"/>
    <w:rsid w:val="005F7983"/>
    <w:rsid w:val="00616864"/>
    <w:rsid w:val="00617313"/>
    <w:rsid w:val="00694C12"/>
    <w:rsid w:val="006C504E"/>
    <w:rsid w:val="006E09A6"/>
    <w:rsid w:val="006E72D5"/>
    <w:rsid w:val="006E79D3"/>
    <w:rsid w:val="00720C22"/>
    <w:rsid w:val="00743169"/>
    <w:rsid w:val="00765620"/>
    <w:rsid w:val="00782028"/>
    <w:rsid w:val="007934E4"/>
    <w:rsid w:val="00854AA7"/>
    <w:rsid w:val="008716EB"/>
    <w:rsid w:val="008C06DB"/>
    <w:rsid w:val="008C6DE5"/>
    <w:rsid w:val="008D5733"/>
    <w:rsid w:val="0090104E"/>
    <w:rsid w:val="009A4736"/>
    <w:rsid w:val="009E4924"/>
    <w:rsid w:val="00A12AEC"/>
    <w:rsid w:val="00A56671"/>
    <w:rsid w:val="00AF4E74"/>
    <w:rsid w:val="00AF4FBC"/>
    <w:rsid w:val="00B026DC"/>
    <w:rsid w:val="00B234B8"/>
    <w:rsid w:val="00B44761"/>
    <w:rsid w:val="00BA1468"/>
    <w:rsid w:val="00BA19EC"/>
    <w:rsid w:val="00BF6D17"/>
    <w:rsid w:val="00C2217A"/>
    <w:rsid w:val="00C467A2"/>
    <w:rsid w:val="00C52EFE"/>
    <w:rsid w:val="00C54C7F"/>
    <w:rsid w:val="00C96724"/>
    <w:rsid w:val="00CF45E6"/>
    <w:rsid w:val="00D42BED"/>
    <w:rsid w:val="00DA4277"/>
    <w:rsid w:val="00E1365D"/>
    <w:rsid w:val="00E823B8"/>
    <w:rsid w:val="00E941A1"/>
    <w:rsid w:val="00EF2BFB"/>
    <w:rsid w:val="00F55575"/>
    <w:rsid w:val="00FA6757"/>
    <w:rsid w:val="00FF1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8EB18-1319-4F29-9572-860E7B07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9A"/>
  </w:style>
  <w:style w:type="paragraph" w:styleId="Footer">
    <w:name w:val="footer"/>
    <w:basedOn w:val="Normal"/>
    <w:link w:val="FooterChar"/>
    <w:uiPriority w:val="99"/>
    <w:unhideWhenUsed/>
    <w:rsid w:val="0038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9A"/>
  </w:style>
  <w:style w:type="character" w:styleId="Hyperlink">
    <w:name w:val="Hyperlink"/>
    <w:basedOn w:val="DefaultParagraphFont"/>
    <w:uiPriority w:val="99"/>
    <w:unhideWhenUsed/>
    <w:rsid w:val="00FF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bloom.com/uk/game/phonics-frog?phase=3" TargetMode="External"/><Relationship Id="rId13" Type="http://schemas.openxmlformats.org/officeDocument/2006/relationships/hyperlink" Target="https://www.youtube.com/watch?v=YI0bd8Tw8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WdJ-D5Q-QM" TargetMode="External"/><Relationship Id="rId12" Type="http://schemas.openxmlformats.org/officeDocument/2006/relationships/hyperlink" Target="https://www.youtube.com/watch?v=_MVzXKfr6e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bc.co.uk/bitesize/topics/zf49q6f" TargetMode="External"/><Relationship Id="rId1" Type="http://schemas.openxmlformats.org/officeDocument/2006/relationships/styles" Target="styles.xml"/><Relationship Id="rId6" Type="http://schemas.openxmlformats.org/officeDocument/2006/relationships/hyperlink" Target="https://www.youtube.com/watch?v=wdyo4ykh2WA" TargetMode="External"/><Relationship Id="rId11" Type="http://schemas.openxmlformats.org/officeDocument/2006/relationships/hyperlink" Target="http://www.ictgames.com/mobilePage/placeValue.html" TargetMode="External"/><Relationship Id="rId5" Type="http://schemas.openxmlformats.org/officeDocument/2006/relationships/endnotes" Target="endnotes.xml"/><Relationship Id="rId15" Type="http://schemas.openxmlformats.org/officeDocument/2006/relationships/hyperlink" Target="https://www.topmarks.co.uk/Search.aspx?q=comparing+numbers" TargetMode="External"/><Relationship Id="rId10" Type="http://schemas.openxmlformats.org/officeDocument/2006/relationships/hyperlink" Target="https://www.youtube.com/watch?v=LCAHMYgFU5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watch?v=Na_2jHMkoMw" TargetMode="External"/><Relationship Id="rId14" Type="http://schemas.openxmlformats.org/officeDocument/2006/relationships/hyperlink" Target="https://www.topmarks.co.uk/maths-games/3-5-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40FD8EB6</Template>
  <TotalTime>1018</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Booth</dc:creator>
  <cp:keywords/>
  <dc:description/>
  <cp:lastModifiedBy>Miss Booth</cp:lastModifiedBy>
  <cp:revision>13</cp:revision>
  <dcterms:created xsi:type="dcterms:W3CDTF">2020-06-08T11:11:00Z</dcterms:created>
  <dcterms:modified xsi:type="dcterms:W3CDTF">2020-06-19T09:46:00Z</dcterms:modified>
</cp:coreProperties>
</file>