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C" w:rsidRDefault="00137B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9C0A43" wp14:editId="4F42A19A">
                <wp:simplePos x="0" y="0"/>
                <wp:positionH relativeFrom="margin">
                  <wp:posOffset>4687570</wp:posOffset>
                </wp:positionH>
                <wp:positionV relativeFrom="paragraph">
                  <wp:posOffset>119765</wp:posOffset>
                </wp:positionV>
                <wp:extent cx="2137410" cy="4949825"/>
                <wp:effectExtent l="0" t="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CC5740">
                              <w:rPr>
                                <w:rFonts w:ascii="Comic Sans MS" w:hAnsi="Comic Sans MS"/>
                                <w:u w:val="single"/>
                              </w:rPr>
                              <w:t>20.04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Y3/4 Spellings</w:t>
                            </w:r>
                          </w:p>
                          <w:p w:rsidR="00137B42" w:rsidRDefault="00CC5740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Double Letters</w:t>
                            </w:r>
                            <w:bookmarkStart w:id="0" w:name="_GoBack"/>
                            <w:bookmarkEnd w:id="0"/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accident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accidentally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appear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arrive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business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different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difficult</w:t>
                            </w:r>
                          </w:p>
                          <w:p w:rsidR="00137B42" w:rsidRPr="0032672B" w:rsidRDefault="00CC5740" w:rsidP="00CC5740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disappear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0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1pt;margin-top:9.45pt;width:168.3pt;height:3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CC5740">
                        <w:rPr>
                          <w:rFonts w:ascii="Comic Sans MS" w:hAnsi="Comic Sans MS"/>
                          <w:u w:val="single"/>
                        </w:rPr>
                        <w:t>20.04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Y3/4 Spellings</w:t>
                      </w:r>
                    </w:p>
                    <w:p w:rsidR="00137B42" w:rsidRDefault="00CC5740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Double Letters</w:t>
                      </w:r>
                      <w:bookmarkStart w:id="1" w:name="_GoBack"/>
                      <w:bookmarkEnd w:id="1"/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accident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accidentally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address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appear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arrive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business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different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difficult</w:t>
                      </w:r>
                    </w:p>
                    <w:p w:rsidR="00137B42" w:rsidRPr="0032672B" w:rsidRDefault="00CC5740" w:rsidP="00CC5740">
                      <w:pPr>
                        <w:rPr>
                          <w:rFonts w:ascii="Comic Sans MS" w:eastAsia="MS Gothic" w:hAnsi="Comic Sans MS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disappear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E1C1F" wp14:editId="3EE98663">
                <wp:simplePos x="0" y="0"/>
                <wp:positionH relativeFrom="margin">
                  <wp:align>center</wp:align>
                </wp:positionH>
                <wp:positionV relativeFrom="paragraph">
                  <wp:posOffset>110042</wp:posOffset>
                </wp:positionV>
                <wp:extent cx="2137410" cy="4949825"/>
                <wp:effectExtent l="0" t="0" r="1524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CC5740">
                              <w:rPr>
                                <w:rFonts w:ascii="Comic Sans MS" w:hAnsi="Comic Sans MS"/>
                                <w:u w:val="single"/>
                              </w:rPr>
                              <w:t>13.04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Digraphs &amp; Y3/4 Spellings</w:t>
                            </w:r>
                          </w:p>
                          <w:p w:rsidR="00137B42" w:rsidRDefault="00CC5740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s/c</w:t>
                            </w:r>
                          </w:p>
                          <w:p w:rsidR="00CC5740" w:rsidRPr="00CC5740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CC5740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recent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CC5740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sentence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increase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promise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consider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question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famous</w:t>
                            </w:r>
                          </w:p>
                          <w:p w:rsidR="00137B42" w:rsidRPr="002A0FB7" w:rsidRDefault="00CC5740" w:rsidP="00CC5740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various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1C1F" id="_x0000_s1027" type="#_x0000_t202" style="position:absolute;margin-left:0;margin-top:8.65pt;width:168.3pt;height:38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CC5740">
                        <w:rPr>
                          <w:rFonts w:ascii="Comic Sans MS" w:hAnsi="Comic Sans MS"/>
                          <w:u w:val="single"/>
                        </w:rPr>
                        <w:t>13.04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Digraphs &amp; Y3/4 Spellings</w:t>
                      </w:r>
                    </w:p>
                    <w:p w:rsidR="00137B42" w:rsidRDefault="00CC5740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s/c</w:t>
                      </w:r>
                    </w:p>
                    <w:p w:rsidR="00CC5740" w:rsidRPr="00CC5740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CC5740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recent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CC5740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sentence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increase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promise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answer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consider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question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famous</w:t>
                      </w:r>
                    </w:p>
                    <w:p w:rsidR="00137B42" w:rsidRPr="002A0FB7" w:rsidRDefault="00CC5740" w:rsidP="00CC5740">
                      <w:pPr>
                        <w:rPr>
                          <w:rFonts w:ascii="Comic Sans MS" w:eastAsia="MS Gothic" w:hAnsi="Comic Sans MS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various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81D71" wp14:editId="618E6F8F">
                <wp:simplePos x="0" y="0"/>
                <wp:positionH relativeFrom="margin">
                  <wp:align>left</wp:align>
                </wp:positionH>
                <wp:positionV relativeFrom="paragraph">
                  <wp:posOffset>96707</wp:posOffset>
                </wp:positionV>
                <wp:extent cx="2137410" cy="494982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CC5740">
                              <w:rPr>
                                <w:rFonts w:ascii="Comic Sans MS" w:hAnsi="Comic Sans MS"/>
                                <w:u w:val="single"/>
                              </w:rPr>
                              <w:t>06.04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Digraphs &amp; Y3/4 Spellings</w:t>
                            </w:r>
                          </w:p>
                          <w:p w:rsidR="00137B42" w:rsidRDefault="00CC5740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s/c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bicycle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centre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century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certain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circle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decide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 xml:space="preserve">exercise 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medicine</w:t>
                            </w:r>
                          </w:p>
                          <w:p w:rsidR="00CC5740" w:rsidRPr="008261C3" w:rsidRDefault="00CC5740" w:rsidP="00CC5740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notice</w:t>
                            </w:r>
                          </w:p>
                          <w:p w:rsidR="00137B42" w:rsidRPr="002A0FB7" w:rsidRDefault="00137B42" w:rsidP="00CC5740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D71" id="_x0000_s1028" type="#_x0000_t202" style="position:absolute;margin-left:0;margin-top:7.6pt;width:168.3pt;height:3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HDJg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CC5740">
                        <w:rPr>
                          <w:rFonts w:ascii="Comic Sans MS" w:hAnsi="Comic Sans MS"/>
                          <w:u w:val="single"/>
                        </w:rPr>
                        <w:t>06.04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Digraphs &amp; Y3/4 Spellings</w:t>
                      </w:r>
                    </w:p>
                    <w:p w:rsidR="00137B42" w:rsidRDefault="00CC5740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s/c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bicycle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centre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century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certain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circle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decide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 xml:space="preserve">exercise 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medicine</w:t>
                      </w:r>
                    </w:p>
                    <w:p w:rsidR="00CC5740" w:rsidRPr="008261C3" w:rsidRDefault="00CC5740" w:rsidP="00CC5740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notice</w:t>
                      </w:r>
                    </w:p>
                    <w:p w:rsidR="00137B42" w:rsidRPr="002A0FB7" w:rsidRDefault="00137B42" w:rsidP="00CC5740">
                      <w:pPr>
                        <w:rPr>
                          <w:rFonts w:ascii="Comic Sans MS" w:eastAsia="MS Gothic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3A9C" w:rsidSect="00137B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2"/>
    <w:rsid w:val="00137B42"/>
    <w:rsid w:val="00643A9C"/>
    <w:rsid w:val="00821546"/>
    <w:rsid w:val="00C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EF82-5FFC-448D-B822-5A420303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C170838E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Roper</dc:creator>
  <cp:keywords/>
  <dc:description/>
  <cp:lastModifiedBy>Miss Roper</cp:lastModifiedBy>
  <cp:revision>4</cp:revision>
  <dcterms:created xsi:type="dcterms:W3CDTF">2020-03-24T21:58:00Z</dcterms:created>
  <dcterms:modified xsi:type="dcterms:W3CDTF">2020-03-24T22:06:00Z</dcterms:modified>
</cp:coreProperties>
</file>