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9C" w:rsidRDefault="00137B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9C0A43" wp14:editId="4F42A19A">
                <wp:simplePos x="0" y="0"/>
                <wp:positionH relativeFrom="margin">
                  <wp:posOffset>4687570</wp:posOffset>
                </wp:positionH>
                <wp:positionV relativeFrom="paragraph">
                  <wp:posOffset>119765</wp:posOffset>
                </wp:positionV>
                <wp:extent cx="2137410" cy="4949825"/>
                <wp:effectExtent l="0" t="0" r="152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25AF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Spellings </w:t>
                            </w:r>
                            <w:r w:rsidR="004A5C5A">
                              <w:rPr>
                                <w:rFonts w:ascii="Comic Sans MS" w:hAnsi="Comic Sans MS"/>
                                <w:u w:val="single"/>
                              </w:rPr>
                              <w:t>25.05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.2020</w:t>
                            </w:r>
                          </w:p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Y3/4 Spellings</w:t>
                            </w:r>
                          </w:p>
                          <w:p w:rsidR="00137B42" w:rsidRDefault="004A5C5A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Silent ‘u’</w:t>
                            </w:r>
                            <w:r w:rsidR="00CC5740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A5C5A" w:rsidRPr="004A5C5A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4A5C5A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build</w:t>
                            </w:r>
                          </w:p>
                          <w:p w:rsidR="004A5C5A" w:rsidRPr="004A5C5A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4A5C5A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business</w:t>
                            </w:r>
                          </w:p>
                          <w:p w:rsidR="004A5C5A" w:rsidRPr="004A5C5A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4A5C5A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busy</w:t>
                            </w:r>
                          </w:p>
                          <w:p w:rsidR="004A5C5A" w:rsidRPr="004A5C5A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4A5C5A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guard</w:t>
                            </w:r>
                          </w:p>
                          <w:p w:rsidR="004A5C5A" w:rsidRPr="004A5C5A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4A5C5A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guide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4A5C5A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minute</w:t>
                            </w:r>
                          </w:p>
                          <w:p w:rsidR="00137B42" w:rsidRPr="0032672B" w:rsidRDefault="00137B42" w:rsidP="004A5C5A">
                            <w:pPr>
                              <w:rPr>
                                <w:rFonts w:ascii="Comic Sans MS" w:eastAsia="MS Gothic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0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1pt;margin-top:9.45pt;width:168.3pt;height:3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">
                <v:textbox>
                  <w:txbxContent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25AFF">
                        <w:rPr>
                          <w:rFonts w:ascii="Comic Sans MS" w:hAnsi="Comic Sans MS"/>
                          <w:u w:val="single"/>
                        </w:rPr>
                        <w:t xml:space="preserve">Spellings </w:t>
                      </w:r>
                      <w:r w:rsidR="004A5C5A">
                        <w:rPr>
                          <w:rFonts w:ascii="Comic Sans MS" w:hAnsi="Comic Sans MS"/>
                          <w:u w:val="single"/>
                        </w:rPr>
                        <w:t>25.05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.2020</w:t>
                      </w:r>
                    </w:p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Y3/4 Spellings</w:t>
                      </w:r>
                    </w:p>
                    <w:p w:rsidR="00137B42" w:rsidRDefault="004A5C5A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Silent ‘u’</w:t>
                      </w:r>
                      <w:r w:rsidR="00CC5740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A5C5A" w:rsidRPr="004A5C5A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4A5C5A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build</w:t>
                      </w:r>
                    </w:p>
                    <w:p w:rsidR="004A5C5A" w:rsidRPr="004A5C5A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4A5C5A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business</w:t>
                      </w:r>
                    </w:p>
                    <w:p w:rsidR="004A5C5A" w:rsidRPr="004A5C5A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4A5C5A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busy</w:t>
                      </w:r>
                    </w:p>
                    <w:p w:rsidR="004A5C5A" w:rsidRPr="004A5C5A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4A5C5A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guard</w:t>
                      </w:r>
                    </w:p>
                    <w:p w:rsidR="004A5C5A" w:rsidRPr="004A5C5A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4A5C5A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guide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4A5C5A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minute</w:t>
                      </w:r>
                    </w:p>
                    <w:p w:rsidR="00137B42" w:rsidRPr="0032672B" w:rsidRDefault="00137B42" w:rsidP="004A5C5A">
                      <w:pPr>
                        <w:rPr>
                          <w:rFonts w:ascii="Comic Sans MS" w:eastAsia="MS Gothic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E1C1F" wp14:editId="3EE98663">
                <wp:simplePos x="0" y="0"/>
                <wp:positionH relativeFrom="margin">
                  <wp:align>center</wp:align>
                </wp:positionH>
                <wp:positionV relativeFrom="paragraph">
                  <wp:posOffset>110042</wp:posOffset>
                </wp:positionV>
                <wp:extent cx="2137410" cy="4949825"/>
                <wp:effectExtent l="0" t="0" r="1524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25AF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Spellings </w:t>
                            </w:r>
                            <w:r w:rsidR="004A5C5A">
                              <w:rPr>
                                <w:rFonts w:ascii="Comic Sans MS" w:hAnsi="Comic Sans MS"/>
                                <w:u w:val="single"/>
                              </w:rPr>
                              <w:t>18.05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.2020</w:t>
                            </w:r>
                          </w:p>
                          <w:p w:rsidR="004A5C5A" w:rsidRDefault="004A5C5A" w:rsidP="004A5C5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Y3/4 Spellings</w:t>
                            </w:r>
                          </w:p>
                          <w:p w:rsidR="004A5C5A" w:rsidRDefault="004A5C5A" w:rsidP="004A5C5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Silent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Letters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island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knowledge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length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strength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straight</w:t>
                            </w:r>
                          </w:p>
                          <w:p w:rsidR="00137B42" w:rsidRPr="002A0FB7" w:rsidRDefault="004A5C5A" w:rsidP="004A5C5A">
                            <w:pPr>
                              <w:rPr>
                                <w:rFonts w:ascii="Comic Sans MS" w:eastAsia="MS Gothic" w:hAnsi="Comic Sans MS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1C1F" id="_x0000_s1027" type="#_x0000_t202" style="position:absolute;margin-left:0;margin-top:8.65pt;width:168.3pt;height:38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">
                <v:textbox>
                  <w:txbxContent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25AFF">
                        <w:rPr>
                          <w:rFonts w:ascii="Comic Sans MS" w:hAnsi="Comic Sans MS"/>
                          <w:u w:val="single"/>
                        </w:rPr>
                        <w:t xml:space="preserve">Spellings </w:t>
                      </w:r>
                      <w:r w:rsidR="004A5C5A">
                        <w:rPr>
                          <w:rFonts w:ascii="Comic Sans MS" w:hAnsi="Comic Sans MS"/>
                          <w:u w:val="single"/>
                        </w:rPr>
                        <w:t>18.05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.2020</w:t>
                      </w:r>
                    </w:p>
                    <w:p w:rsidR="004A5C5A" w:rsidRDefault="004A5C5A" w:rsidP="004A5C5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Y3/4 Spellings</w:t>
                      </w:r>
                    </w:p>
                    <w:p w:rsidR="004A5C5A" w:rsidRDefault="004A5C5A" w:rsidP="004A5C5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Silent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Letters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island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knowledge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length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strength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straight</w:t>
                      </w:r>
                    </w:p>
                    <w:p w:rsidR="00137B42" w:rsidRPr="002A0FB7" w:rsidRDefault="004A5C5A" w:rsidP="004A5C5A">
                      <w:pPr>
                        <w:rPr>
                          <w:rFonts w:ascii="Comic Sans MS" w:eastAsia="MS Gothic" w:hAnsi="Comic Sans MS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81D71" wp14:editId="618E6F8F">
                <wp:simplePos x="0" y="0"/>
                <wp:positionH relativeFrom="margin">
                  <wp:align>left</wp:align>
                </wp:positionH>
                <wp:positionV relativeFrom="paragraph">
                  <wp:posOffset>96707</wp:posOffset>
                </wp:positionV>
                <wp:extent cx="2137410" cy="4949825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42" w:rsidRDefault="00137B42" w:rsidP="00137B4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25AF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Spellings </w:t>
                            </w:r>
                            <w:r w:rsidR="004A5C5A">
                              <w:rPr>
                                <w:rFonts w:ascii="Comic Sans MS" w:hAnsi="Comic Sans MS"/>
                                <w:u w:val="single"/>
                              </w:rPr>
                              <w:t>11.05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.2020</w:t>
                            </w:r>
                          </w:p>
                          <w:p w:rsidR="004A5C5A" w:rsidRDefault="004A5C5A" w:rsidP="004A5C5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Y3/4 Spellings</w:t>
                            </w:r>
                          </w:p>
                          <w:p w:rsidR="004A5C5A" w:rsidRDefault="004A5C5A" w:rsidP="004A5C5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Double Letters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occasion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occasionally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opposite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possess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possession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possible</w:t>
                            </w:r>
                          </w:p>
                          <w:p w:rsidR="004A5C5A" w:rsidRPr="008261C3" w:rsidRDefault="004A5C5A" w:rsidP="004A5C5A">
                            <w:pPr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pressure</w:t>
                            </w:r>
                          </w:p>
                          <w:p w:rsidR="00137B42" w:rsidRPr="002A0FB7" w:rsidRDefault="004A5C5A" w:rsidP="004A5C5A">
                            <w:pPr>
                              <w:rPr>
                                <w:rFonts w:ascii="Comic Sans MS" w:eastAsia="MS Gothic" w:hAnsi="Comic Sans MS"/>
                              </w:rPr>
                            </w:pPr>
                            <w:r w:rsidRPr="008261C3">
                              <w:rPr>
                                <w:rFonts w:ascii="Comic Sans MS" w:eastAsia="MS Gothic" w:hAnsi="Comic Sans MS"/>
                                <w:sz w:val="26"/>
                                <w:szCs w:val="26"/>
                              </w:rPr>
                              <w:t>suppose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D71" id="_x0000_s1028" type="#_x0000_t202" style="position:absolute;margin-left:0;margin-top:7.6pt;width:168.3pt;height:3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HDJg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">
                <v:textbox>
                  <w:txbxContent>
                    <w:p w:rsidR="00137B42" w:rsidRDefault="00137B42" w:rsidP="00137B4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25AFF">
                        <w:rPr>
                          <w:rFonts w:ascii="Comic Sans MS" w:hAnsi="Comic Sans MS"/>
                          <w:u w:val="single"/>
                        </w:rPr>
                        <w:t xml:space="preserve">Spellings </w:t>
                      </w:r>
                      <w:r w:rsidR="004A5C5A">
                        <w:rPr>
                          <w:rFonts w:ascii="Comic Sans MS" w:hAnsi="Comic Sans MS"/>
                          <w:u w:val="single"/>
                        </w:rPr>
                        <w:t>11.05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.2020</w:t>
                      </w:r>
                    </w:p>
                    <w:p w:rsidR="004A5C5A" w:rsidRDefault="004A5C5A" w:rsidP="004A5C5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Y3/4 Spellings</w:t>
                      </w:r>
                    </w:p>
                    <w:p w:rsidR="004A5C5A" w:rsidRDefault="004A5C5A" w:rsidP="004A5C5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Double Letters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occasion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occasionally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opposite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possess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possession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possible</w:t>
                      </w:r>
                    </w:p>
                    <w:p w:rsidR="004A5C5A" w:rsidRPr="008261C3" w:rsidRDefault="004A5C5A" w:rsidP="004A5C5A">
                      <w:pPr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pressure</w:t>
                      </w:r>
                    </w:p>
                    <w:p w:rsidR="00137B42" w:rsidRPr="002A0FB7" w:rsidRDefault="004A5C5A" w:rsidP="004A5C5A">
                      <w:pPr>
                        <w:rPr>
                          <w:rFonts w:ascii="Comic Sans MS" w:eastAsia="MS Gothic" w:hAnsi="Comic Sans MS"/>
                        </w:rPr>
                      </w:pPr>
                      <w:r w:rsidRPr="008261C3">
                        <w:rPr>
                          <w:rFonts w:ascii="Comic Sans MS" w:eastAsia="MS Gothic" w:hAnsi="Comic Sans MS"/>
                          <w:sz w:val="26"/>
                          <w:szCs w:val="26"/>
                        </w:rPr>
                        <w:t>suppose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3A9C" w:rsidSect="00137B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42"/>
    <w:rsid w:val="00137B42"/>
    <w:rsid w:val="004A5C5A"/>
    <w:rsid w:val="00643A9C"/>
    <w:rsid w:val="00821546"/>
    <w:rsid w:val="008735A5"/>
    <w:rsid w:val="00C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CEF82-5FFC-448D-B822-5A420303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AD47920A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Roper</dc:creator>
  <cp:keywords/>
  <dc:description/>
  <cp:lastModifiedBy>Miss Roper</cp:lastModifiedBy>
  <cp:revision>3</cp:revision>
  <dcterms:created xsi:type="dcterms:W3CDTF">2020-05-10T21:12:00Z</dcterms:created>
  <dcterms:modified xsi:type="dcterms:W3CDTF">2020-05-10T21:15:00Z</dcterms:modified>
</cp:coreProperties>
</file>