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A" w:rsidRDefault="004C6AEA">
      <w:pPr>
        <w:rPr>
          <w:rFonts w:ascii="Arial" w:hAnsi="Arial" w:cs="Arial"/>
          <w:szCs w:val="20"/>
        </w:rPr>
      </w:pPr>
    </w:p>
    <w:p w:rsidR="004C6AEA" w:rsidRPr="004C6AEA" w:rsidRDefault="004C6AEA">
      <w:pPr>
        <w:rPr>
          <w:rFonts w:ascii="Arial" w:hAnsi="Arial" w:cs="Arial"/>
          <w:b/>
          <w:sz w:val="24"/>
          <w:szCs w:val="24"/>
          <w:u w:val="single"/>
        </w:rPr>
      </w:pPr>
      <w:r w:rsidRPr="004C6AEA">
        <w:rPr>
          <w:rFonts w:ascii="Arial" w:hAnsi="Arial" w:cs="Arial"/>
          <w:b/>
          <w:sz w:val="24"/>
          <w:szCs w:val="24"/>
          <w:u w:val="single"/>
        </w:rPr>
        <w:t xml:space="preserve">Activity 4: </w:t>
      </w:r>
      <w:r w:rsidR="007B1564" w:rsidRPr="004C6AEA">
        <w:rPr>
          <w:rFonts w:ascii="Arial" w:hAnsi="Arial" w:cs="Arial"/>
          <w:b/>
          <w:sz w:val="24"/>
          <w:szCs w:val="24"/>
          <w:u w:val="single"/>
        </w:rPr>
        <w:t xml:space="preserve">Make a WANTED poster for the Troll. </w:t>
      </w:r>
    </w:p>
    <w:p w:rsidR="00A83BD5" w:rsidRPr="007B1564" w:rsidRDefault="007B1564">
      <w:pPr>
        <w:rPr>
          <w:rFonts w:ascii="Arial" w:hAnsi="Arial" w:cs="Arial"/>
          <w:szCs w:val="20"/>
        </w:rPr>
      </w:pPr>
      <w:r w:rsidRPr="007B1564">
        <w:rPr>
          <w:rFonts w:ascii="Arial" w:hAnsi="Arial" w:cs="Arial"/>
          <w:szCs w:val="20"/>
        </w:rPr>
        <w:t>Remember to include:</w:t>
      </w:r>
    </w:p>
    <w:p w:rsidR="007B1564" w:rsidRPr="004C6AEA" w:rsidRDefault="007B1564" w:rsidP="007B156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4C6AEA">
        <w:rPr>
          <w:rFonts w:ascii="Arial" w:hAnsi="Arial" w:cs="Arial"/>
          <w:szCs w:val="20"/>
        </w:rPr>
        <w:t>The name, physical description and information about their personality</w:t>
      </w:r>
    </w:p>
    <w:p w:rsidR="004C6AEA" w:rsidRPr="004C6AEA" w:rsidRDefault="007B1564" w:rsidP="007B156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4C6AEA">
        <w:rPr>
          <w:rFonts w:ascii="Arial" w:hAnsi="Arial" w:cs="Arial"/>
          <w:szCs w:val="20"/>
        </w:rPr>
        <w:t>Ambitious adjectives</w:t>
      </w:r>
      <w:r w:rsidR="004C6AEA" w:rsidRPr="004C6AEA">
        <w:rPr>
          <w:rFonts w:ascii="Arial" w:hAnsi="Arial" w:cs="Arial"/>
          <w:szCs w:val="20"/>
        </w:rPr>
        <w:t xml:space="preserve"> </w:t>
      </w:r>
    </w:p>
    <w:p w:rsidR="007B1564" w:rsidRPr="004C6AEA" w:rsidRDefault="007B1564" w:rsidP="007B156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4C6AEA">
        <w:rPr>
          <w:rFonts w:ascii="Arial" w:hAnsi="Arial" w:cs="Arial"/>
          <w:szCs w:val="20"/>
        </w:rPr>
        <w:t>A drawing of the troll</w:t>
      </w:r>
    </w:p>
    <w:p w:rsidR="007B1564" w:rsidRPr="004C6AEA" w:rsidRDefault="007B1564" w:rsidP="007B1564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4C6AE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1932305</wp:posOffset>
                </wp:positionV>
                <wp:extent cx="3275330" cy="2087245"/>
                <wp:effectExtent l="0" t="0" r="2032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37" w:rsidRDefault="007D0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2.15pt;width:257.9pt;height:16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">
                <v:textbox>
                  <w:txbxContent>
                    <w:p w:rsidR="007D0137" w:rsidRDefault="007D0137"/>
                  </w:txbxContent>
                </v:textbox>
                <w10:wrap type="square" anchorx="margin"/>
              </v:shape>
            </w:pict>
          </mc:Fallback>
        </mc:AlternateContent>
      </w:r>
      <w:r w:rsidRPr="004C6AE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949325</wp:posOffset>
                </wp:positionV>
                <wp:extent cx="5718175" cy="887095"/>
                <wp:effectExtent l="0" t="0" r="158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37" w:rsidRPr="007D0137" w:rsidRDefault="007D0137" w:rsidP="007D013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r w:rsidRPr="007D0137">
                              <w:rPr>
                                <w:rFonts w:ascii="Arial" w:hAnsi="Arial" w:cs="Arial"/>
                                <w:sz w:val="96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pt;margin-top:74.75pt;width:450.25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zRJwIAAE8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">
                <v:textbox>
                  <w:txbxContent>
                    <w:p w:rsidR="007D0137" w:rsidRPr="007D0137" w:rsidRDefault="007D0137" w:rsidP="007D013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  <w:r w:rsidRPr="007D0137">
                        <w:rPr>
                          <w:rFonts w:ascii="Arial" w:hAnsi="Arial" w:cs="Arial"/>
                          <w:sz w:val="96"/>
                        </w:rPr>
                        <w:t>WANTED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6AE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3439160</wp:posOffset>
                </wp:positionH>
                <wp:positionV relativeFrom="paragraph">
                  <wp:posOffset>1959923</wp:posOffset>
                </wp:positionV>
                <wp:extent cx="2251075" cy="2087880"/>
                <wp:effectExtent l="19050" t="19050" r="34925" b="457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20878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6568" id="Rectangle 2" o:spid="_x0000_s1026" style="position:absolute;margin-left:270.8pt;margin-top:154.3pt;width:177.25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  <w:r w:rsidRPr="004C6AE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4190678</wp:posOffset>
                </wp:positionV>
                <wp:extent cx="5690235" cy="4688205"/>
                <wp:effectExtent l="0" t="0" r="2476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37" w:rsidRPr="007D0137" w:rsidRDefault="007D0137">
                            <w:pP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</w:pP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 w:rsidRPr="007D0137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3pt;margin-top:329.95pt;width:448.05pt;height:36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I8Jw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">
                <v:textbox>
                  <w:txbxContent>
                    <w:p w:rsidR="007D0137" w:rsidRPr="007D0137" w:rsidRDefault="007D0137">
                      <w:pPr>
                        <w:rPr>
                          <w:rFonts w:ascii="Arial" w:hAnsi="Arial" w:cs="Arial"/>
                          <w:sz w:val="44"/>
                          <w:u w:val="single"/>
                        </w:rPr>
                      </w:pP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 w:rsidRPr="007D0137"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AEA" w:rsidRPr="004C6AEA">
        <w:rPr>
          <w:rFonts w:ascii="Arial" w:hAnsi="Arial" w:cs="Arial"/>
          <w:b/>
          <w:szCs w:val="20"/>
        </w:rPr>
        <w:t>Challenge</w:t>
      </w:r>
      <w:r w:rsidR="004C6AEA" w:rsidRPr="004C6AEA">
        <w:rPr>
          <w:rFonts w:ascii="Arial" w:hAnsi="Arial" w:cs="Arial"/>
          <w:szCs w:val="20"/>
        </w:rPr>
        <w:t xml:space="preserve"> – C</w:t>
      </w:r>
      <w:r w:rsidRPr="004C6AEA">
        <w:rPr>
          <w:rFonts w:ascii="Arial" w:hAnsi="Arial" w:cs="Arial"/>
          <w:szCs w:val="20"/>
        </w:rPr>
        <w:t xml:space="preserve">an you include a </w:t>
      </w:r>
      <w:bookmarkStart w:id="0" w:name="_GoBack"/>
      <w:r w:rsidRPr="004C6AEA">
        <w:rPr>
          <w:rFonts w:ascii="Arial" w:hAnsi="Arial" w:cs="Arial"/>
          <w:szCs w:val="20"/>
        </w:rPr>
        <w:t>simile</w:t>
      </w:r>
      <w:r w:rsidR="004C6AEA" w:rsidRPr="004C6AEA">
        <w:rPr>
          <w:rFonts w:ascii="Arial" w:hAnsi="Arial" w:cs="Arial"/>
          <w:szCs w:val="20"/>
        </w:rPr>
        <w:t xml:space="preserve"> and </w:t>
      </w:r>
      <w:bookmarkEnd w:id="0"/>
      <w:r w:rsidR="004C6AEA" w:rsidRPr="004C6AEA">
        <w:rPr>
          <w:rFonts w:ascii="Arial" w:hAnsi="Arial" w:cs="Arial"/>
          <w:szCs w:val="20"/>
        </w:rPr>
        <w:t>alliteration</w:t>
      </w:r>
      <w:r w:rsidRPr="004C6AEA">
        <w:rPr>
          <w:rFonts w:ascii="Arial" w:hAnsi="Arial" w:cs="Arial"/>
          <w:szCs w:val="20"/>
        </w:rPr>
        <w:t xml:space="preserve"> to help your description?</w:t>
      </w:r>
    </w:p>
    <w:p w:rsidR="004C6AEA" w:rsidRPr="004C6AEA" w:rsidRDefault="004C6AEA" w:rsidP="007B15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AEA">
        <w:rPr>
          <w:rFonts w:ascii="Arial" w:hAnsi="Arial" w:cs="Arial"/>
          <w:b/>
          <w:noProof/>
          <w:lang w:eastAsia="en-GB"/>
        </w:rPr>
        <w:t xml:space="preserve">Remember </w:t>
      </w:r>
      <w:r w:rsidRPr="004C6AEA">
        <w:rPr>
          <w:rFonts w:ascii="Arial" w:hAnsi="Arial" w:cs="Arial"/>
          <w:noProof/>
          <w:lang w:eastAsia="en-GB"/>
        </w:rPr>
        <w:t>to check your punctuation and spelling carefully.</w:t>
      </w:r>
    </w:p>
    <w:p w:rsidR="004C6AEA" w:rsidRPr="004C6AEA" w:rsidRDefault="004C6AEA" w:rsidP="007B15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6AEA">
        <w:rPr>
          <w:rFonts w:ascii="Arial" w:hAnsi="Arial" w:cs="Arial"/>
          <w:b/>
          <w:noProof/>
          <w:lang w:eastAsia="en-GB"/>
        </w:rPr>
        <w:t xml:space="preserve">Remember </w:t>
      </w:r>
      <w:r w:rsidRPr="004C6AEA">
        <w:rPr>
          <w:rFonts w:ascii="Arial" w:hAnsi="Arial" w:cs="Arial"/>
        </w:rPr>
        <w:t>there are ideas in the writing section on Google Classroom ‘What I should think about when writing in Year 3.’</w:t>
      </w:r>
    </w:p>
    <w:sectPr w:rsidR="004C6AEA" w:rsidRPr="004C6AEA" w:rsidSect="004C6AEA">
      <w:pgSz w:w="11906" w:h="16838"/>
      <w:pgMar w:top="450" w:right="1440" w:bottom="630" w:left="1440" w:header="720" w:footer="72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98B"/>
    <w:multiLevelType w:val="hybridMultilevel"/>
    <w:tmpl w:val="A3B8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37"/>
    <w:rsid w:val="002E1D56"/>
    <w:rsid w:val="002F49A4"/>
    <w:rsid w:val="004C6AEA"/>
    <w:rsid w:val="004F38C0"/>
    <w:rsid w:val="007B1564"/>
    <w:rsid w:val="007D0137"/>
    <w:rsid w:val="00D218C0"/>
    <w:rsid w:val="00DE5A24"/>
    <w:rsid w:val="00E60C75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FD81-CA97-4537-A5A9-54A33C7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51F9C199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Kirkwood</dc:creator>
  <cp:keywords/>
  <dc:description/>
  <cp:lastModifiedBy>Miss Roper</cp:lastModifiedBy>
  <cp:revision>9</cp:revision>
  <dcterms:created xsi:type="dcterms:W3CDTF">2020-03-22T21:50:00Z</dcterms:created>
  <dcterms:modified xsi:type="dcterms:W3CDTF">2020-04-06T21:36:00Z</dcterms:modified>
</cp:coreProperties>
</file>