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4B" w:rsidRPr="00E55A4B" w:rsidRDefault="00E55A4B" w:rsidP="00E55A4B">
      <w:pPr>
        <w:rPr>
          <w:rFonts w:ascii="Arial" w:hAnsi="Arial" w:cs="Arial"/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10160</wp:posOffset>
            </wp:positionV>
            <wp:extent cx="2902688" cy="1048100"/>
            <wp:effectExtent l="0" t="0" r="0" b="0"/>
            <wp:wrapTight wrapText="bothSides">
              <wp:wrapPolygon edited="0">
                <wp:start x="0" y="0"/>
                <wp:lineTo x="0" y="21207"/>
                <wp:lineTo x="21406" y="21207"/>
                <wp:lineTo x="21406" y="0"/>
                <wp:lineTo x="0" y="0"/>
              </wp:wrapPolygon>
            </wp:wrapTight>
            <wp:docPr id="1" name="Picture 1" descr="Best Marvel Comics Characters of All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Marvel Comics Characters of All 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88" cy="10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55A4B">
        <w:rPr>
          <w:rFonts w:ascii="Arial" w:hAnsi="Arial" w:cs="Arial"/>
          <w:b/>
          <w:sz w:val="32"/>
        </w:rPr>
        <w:t xml:space="preserve">Lesson 2 – Research </w:t>
      </w:r>
      <w:r w:rsidR="00445CB9">
        <w:rPr>
          <w:rFonts w:ascii="Arial" w:hAnsi="Arial" w:cs="Arial"/>
          <w:b/>
          <w:sz w:val="32"/>
        </w:rPr>
        <w:t>a S</w:t>
      </w:r>
      <w:r w:rsidRPr="00E55A4B">
        <w:rPr>
          <w:rFonts w:ascii="Arial" w:hAnsi="Arial" w:cs="Arial"/>
          <w:b/>
          <w:sz w:val="32"/>
        </w:rPr>
        <w:t>uperhero</w:t>
      </w:r>
    </w:p>
    <w:p w:rsidR="00E55A4B" w:rsidRPr="00E55A4B" w:rsidRDefault="00E55A4B" w:rsidP="00E55A4B">
      <w:pPr>
        <w:rPr>
          <w:rFonts w:ascii="Arial" w:hAnsi="Arial" w:cs="Arial"/>
          <w:sz w:val="24"/>
        </w:rPr>
      </w:pPr>
      <w:r w:rsidRPr="00E55A4B">
        <w:rPr>
          <w:rFonts w:ascii="Arial" w:hAnsi="Arial" w:cs="Arial"/>
          <w:sz w:val="24"/>
        </w:rPr>
        <w:t>Choose a superhero you would like to find out about and note down information which you could use to create a fact file about them tomorrow.</w:t>
      </w:r>
    </w:p>
    <w:p w:rsidR="00E55A4B" w:rsidRPr="00E55A4B" w:rsidRDefault="00E55A4B" w:rsidP="00E55A4B">
      <w:pPr>
        <w:rPr>
          <w:rFonts w:ascii="Arial" w:hAnsi="Arial" w:cs="Arial"/>
          <w:color w:val="595959" w:themeColor="text1" w:themeTint="A6"/>
          <w:sz w:val="24"/>
        </w:rPr>
      </w:pPr>
      <w:r w:rsidRPr="00E55A4B">
        <w:rPr>
          <w:rFonts w:ascii="Arial" w:hAnsi="Arial" w:cs="Arial"/>
          <w:color w:val="595959" w:themeColor="text1" w:themeTint="A6"/>
          <w:sz w:val="24"/>
        </w:rPr>
        <w:t>Some questions you might want to think about:</w:t>
      </w:r>
    </w:p>
    <w:p w:rsidR="00E55A4B" w:rsidRPr="00E55A4B" w:rsidRDefault="00E55A4B" w:rsidP="00E55A4B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E55A4B">
        <w:rPr>
          <w:rFonts w:ascii="Arial" w:hAnsi="Arial" w:cs="Arial"/>
          <w:color w:val="595959" w:themeColor="text1" w:themeTint="A6"/>
        </w:rPr>
        <w:t>What is their name?</w:t>
      </w:r>
    </w:p>
    <w:p w:rsidR="00E55A4B" w:rsidRPr="00E55A4B" w:rsidRDefault="00E55A4B" w:rsidP="00E55A4B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E55A4B">
        <w:rPr>
          <w:rFonts w:ascii="Arial" w:hAnsi="Arial" w:cs="Arial"/>
          <w:color w:val="595959" w:themeColor="text1" w:themeTint="A6"/>
        </w:rPr>
        <w:t>What are they known for?</w:t>
      </w:r>
    </w:p>
    <w:p w:rsidR="00E55A4B" w:rsidRPr="00E55A4B" w:rsidRDefault="00E55A4B" w:rsidP="00E55A4B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E55A4B">
        <w:rPr>
          <w:rFonts w:ascii="Arial" w:hAnsi="Arial" w:cs="Arial"/>
          <w:color w:val="595959" w:themeColor="text1" w:themeTint="A6"/>
        </w:rPr>
        <w:t>What powers do they have?</w:t>
      </w:r>
    </w:p>
    <w:p w:rsidR="00E55A4B" w:rsidRPr="00E55A4B" w:rsidRDefault="00E55A4B" w:rsidP="00E55A4B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E55A4B">
        <w:rPr>
          <w:rFonts w:ascii="Arial" w:hAnsi="Arial" w:cs="Arial"/>
          <w:color w:val="595959" w:themeColor="text1" w:themeTint="A6"/>
        </w:rPr>
        <w:t>How did they get their super powers?</w:t>
      </w:r>
    </w:p>
    <w:p w:rsidR="00E55A4B" w:rsidRPr="00E55A4B" w:rsidRDefault="00E55A4B" w:rsidP="00E55A4B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E55A4B">
        <w:rPr>
          <w:rFonts w:ascii="Arial" w:hAnsi="Arial" w:cs="Arial"/>
          <w:color w:val="595959" w:themeColor="text1" w:themeTint="A6"/>
        </w:rPr>
        <w:t>Do they have a weakness?</w:t>
      </w:r>
    </w:p>
    <w:p w:rsidR="00E55A4B" w:rsidRPr="00E55A4B" w:rsidRDefault="00E55A4B" w:rsidP="00E55A4B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E55A4B">
        <w:rPr>
          <w:rFonts w:ascii="Arial" w:hAnsi="Arial" w:cs="Arial"/>
          <w:color w:val="595959" w:themeColor="text1" w:themeTint="A6"/>
        </w:rPr>
        <w:t xml:space="preserve">Who is their ‘alter </w:t>
      </w:r>
      <w:proofErr w:type="gramStart"/>
      <w:r w:rsidRPr="00E55A4B">
        <w:rPr>
          <w:rFonts w:ascii="Arial" w:hAnsi="Arial" w:cs="Arial"/>
          <w:color w:val="595959" w:themeColor="text1" w:themeTint="A6"/>
        </w:rPr>
        <w:t>ego’(</w:t>
      </w:r>
      <w:proofErr w:type="gramEnd"/>
      <w:r w:rsidRPr="00E55A4B">
        <w:rPr>
          <w:rFonts w:ascii="Arial" w:hAnsi="Arial" w:cs="Arial"/>
          <w:color w:val="595959" w:themeColor="text1" w:themeTint="A6"/>
        </w:rPr>
        <w:t>disguise)?</w:t>
      </w:r>
    </w:p>
    <w:p w:rsidR="00E55A4B" w:rsidRDefault="00E55A4B" w:rsidP="00E55A4B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 w:rsidRPr="00E55A4B">
        <w:rPr>
          <w:rFonts w:ascii="Arial" w:hAnsi="Arial" w:cs="Arial"/>
          <w:color w:val="595959" w:themeColor="text1" w:themeTint="A6"/>
        </w:rPr>
        <w:t xml:space="preserve">Who </w:t>
      </w:r>
      <w:r>
        <w:rPr>
          <w:rFonts w:ascii="Arial" w:hAnsi="Arial" w:cs="Arial"/>
          <w:color w:val="595959" w:themeColor="text1" w:themeTint="A6"/>
        </w:rPr>
        <w:t xml:space="preserve">is their </w:t>
      </w:r>
      <w:r w:rsidRPr="00E55A4B">
        <w:rPr>
          <w:rFonts w:ascii="Arial" w:hAnsi="Arial" w:cs="Arial"/>
          <w:color w:val="595959" w:themeColor="text1" w:themeTint="A6"/>
        </w:rPr>
        <w:t>enemy/</w:t>
      </w:r>
      <w:proofErr w:type="spellStart"/>
      <w:r w:rsidRPr="00E55A4B">
        <w:rPr>
          <w:rFonts w:ascii="Arial" w:hAnsi="Arial" w:cs="Arial"/>
          <w:color w:val="595959" w:themeColor="text1" w:themeTint="A6"/>
        </w:rPr>
        <w:t>ies</w:t>
      </w:r>
      <w:proofErr w:type="spellEnd"/>
      <w:r w:rsidRPr="00E55A4B">
        <w:rPr>
          <w:rFonts w:ascii="Arial" w:hAnsi="Arial" w:cs="Arial"/>
          <w:color w:val="595959" w:themeColor="text1" w:themeTint="A6"/>
        </w:rPr>
        <w:t>?</w:t>
      </w:r>
    </w:p>
    <w:p w:rsidR="00E55A4B" w:rsidRDefault="00E55A4B" w:rsidP="00E55A4B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What else have you learnt about them that is interesting?</w:t>
      </w:r>
    </w:p>
    <w:p w:rsidR="00E55A4B" w:rsidRPr="00E55A4B" w:rsidRDefault="00E55A4B" w:rsidP="00E55A4B">
      <w:pPr>
        <w:pStyle w:val="NormalWeb"/>
        <w:spacing w:before="0" w:beforeAutospacing="0" w:after="0" w:afterAutospacing="0"/>
        <w:rPr>
          <w:rFonts w:ascii="Arial" w:hAnsi="Arial" w:cs="Arial"/>
          <w:color w:val="595959" w:themeColor="text1" w:themeTint="A6"/>
        </w:rPr>
      </w:pPr>
    </w:p>
    <w:sectPr w:rsidR="00E55A4B" w:rsidRPr="00E55A4B" w:rsidSect="00A214C7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4B"/>
    <w:rsid w:val="002F49A4"/>
    <w:rsid w:val="00445CB9"/>
    <w:rsid w:val="00A214C7"/>
    <w:rsid w:val="00E55A4B"/>
    <w:rsid w:val="00E6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944F8-A75A-4B27-ABF5-740B6540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70BE6737</Template>
  <TotalTime>130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Kirkwood</dc:creator>
  <cp:keywords/>
  <dc:description/>
  <cp:lastModifiedBy>Miss Roper</cp:lastModifiedBy>
  <cp:revision>4</cp:revision>
  <cp:lastPrinted>2020-05-04T10:21:00Z</cp:lastPrinted>
  <dcterms:created xsi:type="dcterms:W3CDTF">2020-04-29T09:30:00Z</dcterms:created>
  <dcterms:modified xsi:type="dcterms:W3CDTF">2020-05-04T12:19:00Z</dcterms:modified>
</cp:coreProperties>
</file>